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D" w:rsidRPr="000C5607" w:rsidRDefault="00A910A2" w:rsidP="00E00D45">
      <w:pPr>
        <w:pStyle w:val="Title"/>
        <w:rPr>
          <w:rFonts w:ascii="Arial" w:hAnsi="Arial" w:cs="Arial"/>
        </w:rPr>
      </w:pPr>
      <w:r w:rsidRPr="000C5607">
        <w:rPr>
          <w:rFonts w:ascii="Arial" w:hAnsi="Arial" w:cs="Arial"/>
        </w:rPr>
        <w:t>Tudor Times</w:t>
      </w:r>
      <w:bookmarkStart w:id="0" w:name="_GoBack"/>
      <w:bookmarkEnd w:id="0"/>
    </w:p>
    <w:p w:rsidR="00C949A0" w:rsidRPr="000C5607" w:rsidRDefault="00B824DE" w:rsidP="00C949A0">
      <w:pPr>
        <w:pStyle w:val="Heading1"/>
        <w:rPr>
          <w:rFonts w:ascii="Arial" w:hAnsi="Arial" w:cs="Arial"/>
        </w:rPr>
      </w:pPr>
      <w:r w:rsidRPr="000C5607">
        <w:rPr>
          <w:rFonts w:ascii="Arial" w:hAnsi="Arial" w:cs="Arial"/>
        </w:rPr>
        <w:t>Lesson Ideas</w:t>
      </w:r>
    </w:p>
    <w:p w:rsidR="00B824DE" w:rsidRPr="000C5607" w:rsidRDefault="00B824DE"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B824DE" w:rsidRPr="000C5607"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824DE" w:rsidRPr="000C5607" w:rsidRDefault="00B824DE" w:rsidP="00B824DE">
            <w:pPr>
              <w:pStyle w:val="TableHeading"/>
              <w:rPr>
                <w:rFonts w:ascii="Arial" w:hAnsi="Arial" w:cs="Arial"/>
              </w:rPr>
            </w:pPr>
            <w:r w:rsidRPr="000C5607">
              <w:rPr>
                <w:rFonts w:ascii="Arial" w:hAnsi="Arial" w:cs="Arial"/>
              </w:rPr>
              <w:t>Pre or Post Visit</w:t>
            </w:r>
          </w:p>
        </w:tc>
        <w:tc>
          <w:tcPr>
            <w:tcW w:w="1701" w:type="dxa"/>
          </w:tcPr>
          <w:p w:rsidR="00B824DE" w:rsidRPr="000C5607"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Title</w:t>
            </w:r>
          </w:p>
        </w:tc>
        <w:tc>
          <w:tcPr>
            <w:tcW w:w="5670" w:type="dxa"/>
          </w:tcPr>
          <w:p w:rsidR="00B824DE" w:rsidRPr="000C5607"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Activity</w:t>
            </w:r>
          </w:p>
        </w:tc>
        <w:tc>
          <w:tcPr>
            <w:tcW w:w="2381" w:type="dxa"/>
          </w:tcPr>
          <w:p w:rsidR="00B824DE" w:rsidRPr="000C5607"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Resources</w:t>
            </w:r>
          </w:p>
        </w:tc>
        <w:tc>
          <w:tcPr>
            <w:tcW w:w="3402" w:type="dxa"/>
          </w:tcPr>
          <w:p w:rsidR="00B824DE" w:rsidRPr="000C5607" w:rsidRDefault="00B824D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National Curriculum Links</w:t>
            </w:r>
          </w:p>
        </w:tc>
      </w:tr>
      <w:tr w:rsidR="00E72F52" w:rsidRPr="000C5607"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E72F52" w:rsidRPr="000C5607" w:rsidRDefault="00E72F52" w:rsidP="00A910A2">
            <w:pPr>
              <w:rPr>
                <w:rFonts w:ascii="Arial" w:hAnsi="Arial" w:cs="Arial"/>
                <w:b w:val="0"/>
              </w:rPr>
            </w:pPr>
            <w:r w:rsidRPr="000C5607">
              <w:rPr>
                <w:rFonts w:ascii="Arial" w:hAnsi="Arial" w:cs="Arial"/>
                <w:b w:val="0"/>
              </w:rPr>
              <w:t xml:space="preserve">Pre </w:t>
            </w:r>
            <w:r w:rsidR="00A910A2" w:rsidRPr="000C5607">
              <w:rPr>
                <w:rFonts w:ascii="Arial" w:hAnsi="Arial" w:cs="Arial"/>
                <w:b w:val="0"/>
              </w:rPr>
              <w:t>Visit</w:t>
            </w:r>
          </w:p>
        </w:tc>
        <w:tc>
          <w:tcPr>
            <w:tcW w:w="1701" w:type="dxa"/>
            <w:shd w:val="clear" w:color="auto" w:fill="auto"/>
          </w:tcPr>
          <w:p w:rsidR="00E72F52" w:rsidRPr="000C5607" w:rsidRDefault="00A910A2"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Spot The Difference</w:t>
            </w:r>
          </w:p>
        </w:tc>
        <w:tc>
          <w:tcPr>
            <w:tcW w:w="5670" w:type="dxa"/>
            <w:shd w:val="clear" w:color="auto" w:fill="auto"/>
          </w:tcPr>
          <w:p w:rsidR="00C60D8F" w:rsidRPr="000C5607" w:rsidRDefault="00C60D8F"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 xml:space="preserve">Learning objective: </w:t>
            </w:r>
            <w:r w:rsidR="00AE102F" w:rsidRPr="000C5607">
              <w:rPr>
                <w:rFonts w:ascii="Arial" w:hAnsi="Arial" w:cs="Arial"/>
              </w:rPr>
              <w:t xml:space="preserve">To identify and understand the </w:t>
            </w:r>
            <w:r w:rsidR="00AC2C8F" w:rsidRPr="000C5607">
              <w:rPr>
                <w:rFonts w:ascii="Arial" w:hAnsi="Arial" w:cs="Arial"/>
              </w:rPr>
              <w:t xml:space="preserve">similarities and </w:t>
            </w:r>
            <w:r w:rsidR="00AE102F" w:rsidRPr="000C5607">
              <w:rPr>
                <w:rFonts w:ascii="Arial" w:hAnsi="Arial" w:cs="Arial"/>
              </w:rPr>
              <w:t xml:space="preserve">differences between Tudor and modern-day dress </w:t>
            </w:r>
          </w:p>
          <w:p w:rsidR="00C60D8F" w:rsidRPr="000C5607" w:rsidRDefault="00C60D8F"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0C5607" w:rsidRDefault="00A910A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Children select a picture of a Tudor man or woman (high status or low status) and a picture of a man or woman from the modern day.</w:t>
            </w:r>
          </w:p>
          <w:p w:rsidR="00A910A2" w:rsidRPr="000C5607" w:rsidRDefault="00A910A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10A2" w:rsidRPr="000C5607" w:rsidRDefault="00A910A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They should study the pictures and label the items of clothing, naming them and suggesting the material they may be made out of.</w:t>
            </w:r>
          </w:p>
          <w:p w:rsidR="00A910A2" w:rsidRPr="000C5607" w:rsidRDefault="00A910A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910A2" w:rsidRPr="000C5607" w:rsidRDefault="00A910A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 xml:space="preserve">Children should then write a paragraph </w:t>
            </w:r>
            <w:r w:rsidR="00B10E72" w:rsidRPr="000C5607">
              <w:rPr>
                <w:rFonts w:ascii="Arial" w:hAnsi="Arial" w:cs="Arial"/>
              </w:rPr>
              <w:t>summarising the main differences (i.e. “women wear trousers in the modern day but in Tudor times they wore dresses”) in the items and material of clothing between the two eras.</w:t>
            </w:r>
          </w:p>
          <w:p w:rsidR="00B10E72" w:rsidRPr="000C5607" w:rsidRDefault="00B10E7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10E72" w:rsidRPr="000C5607" w:rsidRDefault="00B10E7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This can be repeated with the</w:t>
            </w:r>
            <w:r w:rsidR="00C60D8F" w:rsidRPr="000C5607">
              <w:rPr>
                <w:rFonts w:ascii="Arial" w:hAnsi="Arial" w:cs="Arial"/>
              </w:rPr>
              <w:t xml:space="preserve"> second</w:t>
            </w:r>
            <w:r w:rsidRPr="000C5607">
              <w:rPr>
                <w:rFonts w:ascii="Arial" w:hAnsi="Arial" w:cs="Arial"/>
              </w:rPr>
              <w:t xml:space="preserve"> image</w:t>
            </w:r>
            <w:r w:rsidR="00C60D8F" w:rsidRPr="000C5607">
              <w:rPr>
                <w:rFonts w:ascii="Arial" w:hAnsi="Arial" w:cs="Arial"/>
              </w:rPr>
              <w:t xml:space="preserve">. </w:t>
            </w:r>
            <w:r w:rsidRPr="000C5607">
              <w:rPr>
                <w:rFonts w:ascii="Arial" w:hAnsi="Arial" w:cs="Arial"/>
              </w:rPr>
              <w:t xml:space="preserve"> </w:t>
            </w:r>
          </w:p>
          <w:p w:rsidR="00497AFF" w:rsidRPr="000C5607" w:rsidRDefault="00497AFF" w:rsidP="00B10E7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497AFF" w:rsidRPr="000C5607" w:rsidRDefault="00497AFF" w:rsidP="00B10E7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497AFF" w:rsidRPr="000C5607" w:rsidRDefault="00497AFF" w:rsidP="00B10E7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B10E72" w:rsidRPr="000C5607" w:rsidRDefault="00B10E72" w:rsidP="00B10E7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lastRenderedPageBreak/>
              <w:t>Extension:</w:t>
            </w:r>
          </w:p>
          <w:p w:rsidR="00E72F52" w:rsidRPr="000C5607" w:rsidRDefault="00B10E7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Children can design their own Tudor costumes. They should think about whether they are high or low status, what sorts of colours and materials would be available to them in Tudor times and how practical their outfit is if they are a servant and need to do some form of activity!</w:t>
            </w:r>
          </w:p>
        </w:tc>
        <w:tc>
          <w:tcPr>
            <w:tcW w:w="2381" w:type="dxa"/>
            <w:shd w:val="clear" w:color="auto" w:fill="auto"/>
          </w:tcPr>
          <w:p w:rsidR="00E72F52" w:rsidRPr="000C5607" w:rsidRDefault="00B10E72"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lastRenderedPageBreak/>
              <w:t>A4 sized pictures of a Tudor man or woman (high status and low status) and of a generic man or woman from the modern day.</w:t>
            </w:r>
          </w:p>
          <w:p w:rsidR="00B10E72" w:rsidRPr="000C5607" w:rsidRDefault="00B10E72"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Pencils</w:t>
            </w:r>
          </w:p>
          <w:p w:rsidR="00B10E72" w:rsidRPr="000C5607" w:rsidRDefault="00B10E72"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Rules for straight lines and scientific labelling.</w:t>
            </w:r>
          </w:p>
          <w:p w:rsidR="00B10E72" w:rsidRPr="000C5607" w:rsidRDefault="00B10E72"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English books, Rough books or lined paper.</w:t>
            </w:r>
          </w:p>
          <w:p w:rsidR="00B10E72" w:rsidRPr="000C5607" w:rsidRDefault="00B10E72"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Coloured pencils and plain paper/Art books for Extension.</w:t>
            </w:r>
          </w:p>
        </w:tc>
        <w:tc>
          <w:tcPr>
            <w:tcW w:w="3402" w:type="dxa"/>
            <w:shd w:val="clear" w:color="auto" w:fill="auto"/>
          </w:tcPr>
          <w:p w:rsidR="00E72F52" w:rsidRPr="000C5607" w:rsidRDefault="00E72F52"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History</w:t>
            </w:r>
          </w:p>
          <w:p w:rsidR="00B10E72" w:rsidRPr="000C5607" w:rsidRDefault="00B10E72" w:rsidP="003C475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Significant historical events, people and places in their own locality.</w:t>
            </w:r>
          </w:p>
          <w:p w:rsidR="00B10E72" w:rsidRPr="000C5607" w:rsidRDefault="00B10E72" w:rsidP="00B10E7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English (writing composition)</w:t>
            </w:r>
          </w:p>
          <w:p w:rsidR="00B10E72" w:rsidRPr="000C5607" w:rsidRDefault="00B10E72" w:rsidP="00B10E7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Writing for different purposes.</w:t>
            </w:r>
          </w:p>
          <w:p w:rsidR="00ED2085" w:rsidRPr="000C5607" w:rsidRDefault="00ED2085" w:rsidP="00ED2085">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C60D8F" w:rsidRPr="000C5607" w:rsidRDefault="00C60D8F" w:rsidP="00ED208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Art and Design</w:t>
            </w:r>
          </w:p>
          <w:p w:rsidR="00C60D8F" w:rsidRPr="000C5607" w:rsidRDefault="00ED2085" w:rsidP="006E661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w:t>
            </w:r>
            <w:r w:rsidR="00E54FF8" w:rsidRPr="000C5607">
              <w:rPr>
                <w:rFonts w:ascii="Arial" w:hAnsi="Arial" w:cs="Arial"/>
              </w:rPr>
              <w:t>o use drawing</w:t>
            </w:r>
            <w:r w:rsidR="00C60D8F" w:rsidRPr="000C5607">
              <w:rPr>
                <w:rFonts w:ascii="Arial" w:hAnsi="Arial" w:cs="Arial"/>
              </w:rPr>
              <w:t xml:space="preserve"> painting and sculpture to develop and share their ideas, experiences and imagination </w:t>
            </w:r>
          </w:p>
          <w:p w:rsidR="00C60D8F" w:rsidRPr="000C5607" w:rsidRDefault="00C60D8F" w:rsidP="00ED2085">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B824DE" w:rsidRPr="000C5607" w:rsidRDefault="00B824DE" w:rsidP="00470DD9">
      <w:pPr>
        <w:rPr>
          <w:rFonts w:ascii="Arial" w:hAnsi="Arial" w:cs="Arial"/>
        </w:rPr>
      </w:pPr>
    </w:p>
    <w:p w:rsidR="00C60AC4" w:rsidRPr="000C5607" w:rsidRDefault="00C60AC4" w:rsidP="00C60AC4">
      <w:pPr>
        <w:pStyle w:val="Bullets"/>
        <w:numPr>
          <w:ilvl w:val="0"/>
          <w:numId w:val="0"/>
        </w:numPr>
        <w:ind w:left="170" w:hanging="170"/>
        <w:rPr>
          <w:rFonts w:ascii="Arial" w:hAnsi="Arial" w:cs="Arial"/>
        </w:rPr>
      </w:pPr>
    </w:p>
    <w:p w:rsidR="00953577" w:rsidRPr="000C5607" w:rsidRDefault="00953577">
      <w:pPr>
        <w:spacing w:line="240" w:lineRule="auto"/>
        <w:rPr>
          <w:rFonts w:ascii="Arial" w:hAnsi="Arial" w:cs="Arial"/>
        </w:rPr>
      </w:pPr>
      <w:r w:rsidRPr="000C5607">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C949A0" w:rsidRPr="000C5607"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C949A0" w:rsidRPr="000C5607" w:rsidRDefault="00C949A0" w:rsidP="00A6589C">
            <w:pPr>
              <w:pStyle w:val="TableHeading"/>
              <w:rPr>
                <w:rFonts w:ascii="Arial" w:hAnsi="Arial" w:cs="Arial"/>
              </w:rPr>
            </w:pPr>
            <w:r w:rsidRPr="000C5607">
              <w:rPr>
                <w:rFonts w:ascii="Arial" w:hAnsi="Arial" w:cs="Arial"/>
              </w:rPr>
              <w:lastRenderedPageBreak/>
              <w:t xml:space="preserve">Pre </w:t>
            </w:r>
            <w:r w:rsidR="00842265" w:rsidRPr="000C5607">
              <w:rPr>
                <w:rFonts w:ascii="Arial" w:hAnsi="Arial" w:cs="Arial"/>
              </w:rPr>
              <w:t xml:space="preserve">or Post </w:t>
            </w:r>
            <w:r w:rsidRPr="000C5607">
              <w:rPr>
                <w:rFonts w:ascii="Arial" w:hAnsi="Arial" w:cs="Arial"/>
              </w:rPr>
              <w:t>Visit</w:t>
            </w:r>
          </w:p>
        </w:tc>
        <w:tc>
          <w:tcPr>
            <w:tcW w:w="1701" w:type="dxa"/>
          </w:tcPr>
          <w:p w:rsidR="00C949A0" w:rsidRPr="000C5607"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Title</w:t>
            </w:r>
          </w:p>
        </w:tc>
        <w:tc>
          <w:tcPr>
            <w:tcW w:w="5670" w:type="dxa"/>
          </w:tcPr>
          <w:p w:rsidR="00C949A0" w:rsidRPr="000C5607"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Activity</w:t>
            </w:r>
          </w:p>
        </w:tc>
        <w:tc>
          <w:tcPr>
            <w:tcW w:w="2381" w:type="dxa"/>
          </w:tcPr>
          <w:p w:rsidR="00C949A0" w:rsidRPr="000C5607" w:rsidRDefault="00C949A0"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Resources</w:t>
            </w:r>
          </w:p>
        </w:tc>
        <w:tc>
          <w:tcPr>
            <w:tcW w:w="3402" w:type="dxa"/>
          </w:tcPr>
          <w:p w:rsidR="00C949A0" w:rsidRPr="000C5607" w:rsidRDefault="004045B0" w:rsidP="008B00C9">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color w:val="FFFFFF" w:themeColor="background1"/>
              </w:rPr>
              <w:t>National Curriculum Links</w:t>
            </w:r>
          </w:p>
        </w:tc>
      </w:tr>
      <w:tr w:rsidR="00E72F52" w:rsidRPr="000C5607"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E72F52" w:rsidRPr="000C5607" w:rsidRDefault="00E72F52" w:rsidP="00B10E72">
            <w:pPr>
              <w:rPr>
                <w:rFonts w:ascii="Arial" w:hAnsi="Arial" w:cs="Arial"/>
                <w:b w:val="0"/>
              </w:rPr>
            </w:pPr>
            <w:r w:rsidRPr="000C5607">
              <w:rPr>
                <w:rFonts w:ascii="Arial" w:hAnsi="Arial" w:cs="Arial"/>
                <w:b w:val="0"/>
              </w:rPr>
              <w:t xml:space="preserve">Pre </w:t>
            </w:r>
            <w:r w:rsidR="00B10E72" w:rsidRPr="000C5607">
              <w:rPr>
                <w:rFonts w:ascii="Arial" w:hAnsi="Arial" w:cs="Arial"/>
                <w:b w:val="0"/>
              </w:rPr>
              <w:t>Visit</w:t>
            </w:r>
          </w:p>
          <w:p w:rsidR="00B10E72" w:rsidRPr="000C5607" w:rsidRDefault="00B10E72" w:rsidP="00B10E72">
            <w:pPr>
              <w:rPr>
                <w:rFonts w:ascii="Arial" w:hAnsi="Arial" w:cs="Arial"/>
                <w:b w:val="0"/>
              </w:rPr>
            </w:pPr>
          </w:p>
        </w:tc>
        <w:tc>
          <w:tcPr>
            <w:tcW w:w="1701" w:type="dxa"/>
            <w:shd w:val="clear" w:color="auto" w:fill="auto"/>
          </w:tcPr>
          <w:p w:rsidR="00E72F52" w:rsidRPr="000C5607" w:rsidRDefault="00B10E7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A Tudor Treasure Hunt</w:t>
            </w:r>
          </w:p>
        </w:tc>
        <w:tc>
          <w:tcPr>
            <w:tcW w:w="5670" w:type="dxa"/>
            <w:shd w:val="clear" w:color="auto" w:fill="auto"/>
          </w:tcPr>
          <w:p w:rsidR="008B00C9" w:rsidRPr="000C5607" w:rsidRDefault="008B00C9"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Learning objective: To identify and understand the similarities and differences between Tudor and modern-day objects</w:t>
            </w:r>
          </w:p>
          <w:p w:rsidR="006E6610" w:rsidRPr="000C5607" w:rsidRDefault="006E6610" w:rsidP="006E6610">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0C5607" w:rsidRDefault="00B10E72" w:rsidP="006E6610">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Print out ten images</w:t>
            </w:r>
            <w:r w:rsidR="008B00C9" w:rsidRPr="000C5607">
              <w:rPr>
                <w:rFonts w:ascii="Arial" w:hAnsi="Arial" w:cs="Arial"/>
              </w:rPr>
              <w:t xml:space="preserve"> - </w:t>
            </w:r>
            <w:r w:rsidRPr="000C5607">
              <w:rPr>
                <w:rFonts w:ascii="Arial" w:hAnsi="Arial" w:cs="Arial"/>
              </w:rPr>
              <w:t>five Tudor and five comparative</w:t>
            </w:r>
            <w:r w:rsidR="006E6610" w:rsidRPr="000C5607">
              <w:rPr>
                <w:rFonts w:ascii="Arial" w:hAnsi="Arial" w:cs="Arial"/>
              </w:rPr>
              <w:t xml:space="preserve"> </w:t>
            </w:r>
            <w:r w:rsidRPr="000C5607">
              <w:rPr>
                <w:rFonts w:ascii="Arial" w:hAnsi="Arial" w:cs="Arial"/>
              </w:rPr>
              <w:t>modern day images</w:t>
            </w:r>
            <w:r w:rsidR="008B00C9" w:rsidRPr="000C5607">
              <w:rPr>
                <w:rFonts w:ascii="Arial" w:hAnsi="Arial" w:cs="Arial"/>
              </w:rPr>
              <w:t xml:space="preserve"> of objects - </w:t>
            </w:r>
            <w:r w:rsidR="006E6610" w:rsidRPr="000C5607">
              <w:rPr>
                <w:rFonts w:ascii="Arial" w:hAnsi="Arial" w:cs="Arial"/>
              </w:rPr>
              <w:t xml:space="preserve"> and hide them about the </w:t>
            </w:r>
            <w:r w:rsidRPr="000C5607">
              <w:rPr>
                <w:rFonts w:ascii="Arial" w:hAnsi="Arial" w:cs="Arial"/>
              </w:rPr>
              <w:t xml:space="preserve">room </w:t>
            </w:r>
          </w:p>
          <w:p w:rsidR="006E6610" w:rsidRPr="000C5607" w:rsidRDefault="006E6610" w:rsidP="006E6610">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B10E72" w:rsidRPr="000C5607" w:rsidRDefault="00B10E72" w:rsidP="006E6610">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 xml:space="preserve">Children </w:t>
            </w:r>
            <w:r w:rsidR="006E6610" w:rsidRPr="000C5607">
              <w:rPr>
                <w:rFonts w:ascii="Arial" w:hAnsi="Arial" w:cs="Arial"/>
              </w:rPr>
              <w:t>must find</w:t>
            </w:r>
            <w:r w:rsidRPr="000C5607">
              <w:rPr>
                <w:rFonts w:ascii="Arial" w:hAnsi="Arial" w:cs="Arial"/>
              </w:rPr>
              <w:t xml:space="preserve"> the images and then work out </w:t>
            </w:r>
            <w:r w:rsidR="006E6610" w:rsidRPr="000C5607">
              <w:rPr>
                <w:rFonts w:ascii="Arial" w:hAnsi="Arial" w:cs="Arial"/>
              </w:rPr>
              <w:t xml:space="preserve">which go </w:t>
            </w:r>
            <w:r w:rsidRPr="000C5607">
              <w:rPr>
                <w:rFonts w:ascii="Arial" w:hAnsi="Arial" w:cs="Arial"/>
              </w:rPr>
              <w:t>together</w:t>
            </w:r>
            <w:r w:rsidR="008B00C9" w:rsidRPr="000C5607">
              <w:rPr>
                <w:rFonts w:ascii="Arial" w:hAnsi="Arial" w:cs="Arial"/>
              </w:rPr>
              <w:t xml:space="preserve"> and explain why.</w:t>
            </w:r>
          </w:p>
          <w:p w:rsidR="00B10E72" w:rsidRPr="000C5607" w:rsidRDefault="00B10E72" w:rsidP="00B10E7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B10E72" w:rsidRPr="000C5607" w:rsidRDefault="00B10E72" w:rsidP="006E6610">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The class then have a discussion on what are the similarities</w:t>
            </w:r>
            <w:r w:rsidR="006E6610" w:rsidRPr="000C5607">
              <w:rPr>
                <w:rFonts w:ascii="Arial" w:hAnsi="Arial" w:cs="Arial"/>
              </w:rPr>
              <w:t xml:space="preserve"> </w:t>
            </w:r>
            <w:r w:rsidRPr="000C5607">
              <w:rPr>
                <w:rFonts w:ascii="Arial" w:hAnsi="Arial" w:cs="Arial"/>
              </w:rPr>
              <w:t>and differences between Tudor times and modern times.</w:t>
            </w:r>
            <w:r w:rsidR="006E6610" w:rsidRPr="000C5607">
              <w:rPr>
                <w:rFonts w:ascii="Arial" w:hAnsi="Arial" w:cs="Arial"/>
              </w:rPr>
              <w:t xml:space="preserve"> </w:t>
            </w:r>
            <w:r w:rsidR="008B00C9" w:rsidRPr="000C5607">
              <w:rPr>
                <w:rFonts w:ascii="Arial" w:hAnsi="Arial" w:cs="Arial"/>
              </w:rPr>
              <w:t xml:space="preserve">What </w:t>
            </w:r>
            <w:r w:rsidRPr="000C5607">
              <w:rPr>
                <w:rFonts w:ascii="Arial" w:hAnsi="Arial" w:cs="Arial"/>
              </w:rPr>
              <w:t xml:space="preserve">can the pictures </w:t>
            </w:r>
            <w:r w:rsidR="006E6610" w:rsidRPr="000C5607">
              <w:rPr>
                <w:rFonts w:ascii="Arial" w:hAnsi="Arial" w:cs="Arial"/>
              </w:rPr>
              <w:t xml:space="preserve">they have found tell them about </w:t>
            </w:r>
            <w:r w:rsidRPr="000C5607">
              <w:rPr>
                <w:rFonts w:ascii="Arial" w:hAnsi="Arial" w:cs="Arial"/>
              </w:rPr>
              <w:t>Tudor</w:t>
            </w:r>
            <w:r w:rsidR="006E6610" w:rsidRPr="000C5607">
              <w:rPr>
                <w:rFonts w:ascii="Arial" w:hAnsi="Arial" w:cs="Arial"/>
              </w:rPr>
              <w:t xml:space="preserve"> </w:t>
            </w:r>
            <w:r w:rsidRPr="000C5607">
              <w:rPr>
                <w:rFonts w:ascii="Arial" w:hAnsi="Arial" w:cs="Arial"/>
              </w:rPr>
              <w:t>times?</w:t>
            </w:r>
          </w:p>
          <w:p w:rsidR="00B10E72" w:rsidRPr="000C5607" w:rsidRDefault="00B10E72" w:rsidP="00B10E7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B10E72" w:rsidRPr="000C5607" w:rsidRDefault="00B10E72" w:rsidP="00B10E7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Does anything surprise them? Can they think of any other</w:t>
            </w:r>
          </w:p>
          <w:p w:rsidR="00B10E72" w:rsidRPr="000C5607" w:rsidRDefault="00B10E72" w:rsidP="00B10E7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aspects of life that might be different or similar between</w:t>
            </w:r>
          </w:p>
          <w:p w:rsidR="00B10E72" w:rsidRPr="000C5607" w:rsidRDefault="00B10E72" w:rsidP="00B10E7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Tudor times and modern times?</w:t>
            </w:r>
          </w:p>
        </w:tc>
        <w:tc>
          <w:tcPr>
            <w:tcW w:w="2381" w:type="dxa"/>
            <w:shd w:val="clear" w:color="auto" w:fill="auto"/>
          </w:tcPr>
          <w:p w:rsidR="00E72F52" w:rsidRPr="000C5607" w:rsidRDefault="00B10E72" w:rsidP="00B10E7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Image of a Tudor toy, a Tudor hat, a Tudor barge, a Tudor coin and a Tudor portrait to contrast with images of modern day toy (something like a remote control car, which requires batteries or electricity to run, a baseball cap, a car, a modern day coin and a photograph (perhaps a selfie of the teacher and TA would be quite amusing to the children!)</w:t>
            </w:r>
          </w:p>
        </w:tc>
        <w:tc>
          <w:tcPr>
            <w:tcW w:w="3402" w:type="dxa"/>
            <w:shd w:val="clear" w:color="auto" w:fill="auto"/>
          </w:tcPr>
          <w:p w:rsidR="00E72F52" w:rsidRPr="000C5607" w:rsidRDefault="00B10E72" w:rsidP="00B10E7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History</w:t>
            </w:r>
          </w:p>
          <w:p w:rsidR="00B10E72" w:rsidRPr="000C5607" w:rsidRDefault="00B10E72" w:rsidP="00B10E7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Significant historical events, people and places in their own locality.</w:t>
            </w:r>
          </w:p>
          <w:p w:rsidR="00ED2085" w:rsidRPr="000C5607" w:rsidRDefault="00ED2085" w:rsidP="00ED2085">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color w:val="000000" w:themeColor="text1"/>
                <w:szCs w:val="26"/>
              </w:rPr>
            </w:pPr>
          </w:p>
          <w:p w:rsidR="00F12E5E" w:rsidRPr="000C5607" w:rsidRDefault="00F12E5E" w:rsidP="00ED2085">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color w:val="000000" w:themeColor="text1"/>
                <w:szCs w:val="26"/>
              </w:rPr>
            </w:pPr>
            <w:r w:rsidRPr="000C5607">
              <w:rPr>
                <w:rFonts w:ascii="Arial" w:eastAsiaTheme="majorEastAsia" w:hAnsi="Arial" w:cs="Arial"/>
                <w:color w:val="000000" w:themeColor="text1"/>
                <w:szCs w:val="26"/>
              </w:rPr>
              <w:t>English</w:t>
            </w:r>
          </w:p>
          <w:p w:rsidR="00F12E5E" w:rsidRPr="000C5607" w:rsidRDefault="00ED2085" w:rsidP="00ED208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w:t>
            </w:r>
            <w:r w:rsidR="00F12E5E" w:rsidRPr="000C5607">
              <w:rPr>
                <w:rFonts w:ascii="Arial" w:hAnsi="Arial" w:cs="Arial"/>
              </w:rPr>
              <w:t xml:space="preserve">articipate in discussions, presentations, performances, role play, improvisations and debates </w:t>
            </w:r>
          </w:p>
          <w:p w:rsidR="00F12E5E" w:rsidRPr="000C5607" w:rsidRDefault="00F12E5E" w:rsidP="00ED2085">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E72F52" w:rsidRPr="000C5607" w:rsidRDefault="00E72F52"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42265" w:rsidRPr="000C5607" w:rsidRDefault="00842265">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953577" w:rsidRPr="000C5607" w:rsidRDefault="00953577">
      <w:pPr>
        <w:spacing w:line="240" w:lineRule="auto"/>
        <w:rPr>
          <w:rFonts w:ascii="Arial" w:hAnsi="Arial" w:cs="Arial"/>
        </w:rPr>
      </w:pPr>
      <w:r w:rsidRPr="000C5607">
        <w:rPr>
          <w:rFonts w:ascii="Arial" w:hAnsi="Arial" w:cs="Arial"/>
        </w:rPr>
        <w:br w:type="page"/>
      </w:r>
    </w:p>
    <w:p w:rsidR="00DE254D" w:rsidRPr="000C5607" w:rsidRDefault="00DE254D"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DE254D" w:rsidRPr="000C5607"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DE254D" w:rsidRPr="000C5607" w:rsidRDefault="00DE254D" w:rsidP="00A6589C">
            <w:pPr>
              <w:pStyle w:val="TableHeading"/>
              <w:rPr>
                <w:rFonts w:ascii="Arial" w:hAnsi="Arial" w:cs="Arial"/>
              </w:rPr>
            </w:pPr>
            <w:r w:rsidRPr="000C5607">
              <w:rPr>
                <w:rFonts w:ascii="Arial" w:hAnsi="Arial" w:cs="Arial"/>
              </w:rPr>
              <w:t>Pre Visit</w:t>
            </w:r>
          </w:p>
        </w:tc>
        <w:tc>
          <w:tcPr>
            <w:tcW w:w="1701" w:type="dxa"/>
          </w:tcPr>
          <w:p w:rsidR="00DE254D" w:rsidRPr="000C5607" w:rsidRDefault="00DE254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Title</w:t>
            </w:r>
          </w:p>
        </w:tc>
        <w:tc>
          <w:tcPr>
            <w:tcW w:w="5670" w:type="dxa"/>
          </w:tcPr>
          <w:p w:rsidR="00DE254D" w:rsidRPr="000C5607" w:rsidRDefault="00DE254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Activity</w:t>
            </w:r>
          </w:p>
        </w:tc>
        <w:tc>
          <w:tcPr>
            <w:tcW w:w="2381" w:type="dxa"/>
          </w:tcPr>
          <w:p w:rsidR="00DE254D" w:rsidRPr="000C5607" w:rsidRDefault="00DE254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Resources</w:t>
            </w:r>
          </w:p>
        </w:tc>
        <w:tc>
          <w:tcPr>
            <w:tcW w:w="3402" w:type="dxa"/>
          </w:tcPr>
          <w:p w:rsidR="00DE254D" w:rsidRPr="000C5607" w:rsidRDefault="00DE254D"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National Curriculum Links</w:t>
            </w:r>
          </w:p>
        </w:tc>
      </w:tr>
      <w:tr w:rsidR="00DE254D" w:rsidRPr="000C5607" w:rsidTr="00DE2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DE254D" w:rsidRPr="000C5607" w:rsidRDefault="00DE254D" w:rsidP="00470DD9">
            <w:pPr>
              <w:rPr>
                <w:rFonts w:ascii="Arial" w:hAnsi="Arial" w:cs="Arial"/>
              </w:rPr>
            </w:pPr>
            <w:r w:rsidRPr="000C5607">
              <w:rPr>
                <w:rFonts w:ascii="Arial" w:hAnsi="Arial" w:cs="Arial"/>
                <w:b w:val="0"/>
              </w:rPr>
              <w:t>Pre Visit</w:t>
            </w:r>
          </w:p>
        </w:tc>
        <w:tc>
          <w:tcPr>
            <w:tcW w:w="1701" w:type="dxa"/>
            <w:shd w:val="clear" w:color="auto" w:fill="auto"/>
          </w:tcPr>
          <w:p w:rsidR="00DE254D" w:rsidRPr="000C5607" w:rsidRDefault="00DE254D"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Old or New?</w:t>
            </w:r>
          </w:p>
        </w:tc>
        <w:tc>
          <w:tcPr>
            <w:tcW w:w="5670" w:type="dxa"/>
            <w:shd w:val="clear" w:color="auto" w:fill="auto"/>
          </w:tcPr>
          <w:p w:rsidR="00DE254D" w:rsidRPr="000C5607" w:rsidRDefault="00DE254D" w:rsidP="00DE254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Learning objective: To identify and understand the similarities and differences between Tudor and modern-day objects</w:t>
            </w:r>
          </w:p>
          <w:p w:rsidR="00DE254D" w:rsidRPr="000C5607" w:rsidRDefault="00DE254D" w:rsidP="00DE254D">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Show images of both Tudor and new objects.</w:t>
            </w: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Pupils clap their hands to indicate if they think that the</w:t>
            </w: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object is old or new (i.e. one clap for old, two claps for new);</w:t>
            </w: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Pupils give reasons for why they think an object is old or</w:t>
            </w: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new;</w:t>
            </w: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Share thoughts with the rest of the class;</w:t>
            </w:r>
          </w:p>
          <w:p w:rsidR="00DE254D" w:rsidRPr="000C5607" w:rsidRDefault="00DE254D" w:rsidP="00DE254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E254D" w:rsidRPr="000C5607" w:rsidRDefault="00DE254D" w:rsidP="00DE254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Answer revealed and the next object is introduced.</w:t>
            </w:r>
          </w:p>
        </w:tc>
        <w:tc>
          <w:tcPr>
            <w:tcW w:w="2381" w:type="dxa"/>
            <w:shd w:val="clear" w:color="auto" w:fill="auto"/>
          </w:tcPr>
          <w:p w:rsidR="00DE254D" w:rsidRPr="000C5607" w:rsidRDefault="00DE254D" w:rsidP="00DE254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Images of Tudor and modern objects</w:t>
            </w:r>
          </w:p>
        </w:tc>
        <w:tc>
          <w:tcPr>
            <w:tcW w:w="3402" w:type="dxa"/>
            <w:shd w:val="clear" w:color="auto" w:fill="auto"/>
          </w:tcPr>
          <w:p w:rsidR="00DE254D" w:rsidRPr="000C5607" w:rsidRDefault="00DE254D" w:rsidP="00B042C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History</w:t>
            </w:r>
          </w:p>
          <w:p w:rsidR="00DE254D" w:rsidRPr="000C5607" w:rsidRDefault="00DE254D" w:rsidP="00B042C5">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Significant historical events, people and places in their own locality.</w:t>
            </w:r>
          </w:p>
        </w:tc>
      </w:tr>
    </w:tbl>
    <w:p w:rsidR="00DE254D" w:rsidRPr="000C5607" w:rsidRDefault="00DE254D" w:rsidP="00470DD9">
      <w:pPr>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p w:rsidR="00DE254D" w:rsidRPr="000C5607" w:rsidRDefault="00DE254D">
      <w:pPr>
        <w:spacing w:line="240" w:lineRule="auto"/>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0C5607"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0C5607" w:rsidRDefault="00842265" w:rsidP="00A6589C">
            <w:pPr>
              <w:pStyle w:val="TableHeading"/>
              <w:rPr>
                <w:rFonts w:ascii="Arial" w:hAnsi="Arial" w:cs="Arial"/>
              </w:rPr>
            </w:pPr>
            <w:r w:rsidRPr="000C5607">
              <w:rPr>
                <w:rFonts w:ascii="Arial" w:hAnsi="Arial" w:cs="Arial"/>
              </w:rPr>
              <w:t xml:space="preserve">Pre </w:t>
            </w:r>
            <w:r w:rsidR="00D0456E" w:rsidRPr="000C5607">
              <w:rPr>
                <w:rFonts w:ascii="Arial" w:hAnsi="Arial" w:cs="Arial"/>
              </w:rPr>
              <w:t xml:space="preserve">or Post </w:t>
            </w:r>
            <w:r w:rsidRPr="000C5607">
              <w:rPr>
                <w:rFonts w:ascii="Arial" w:hAnsi="Arial" w:cs="Arial"/>
              </w:rPr>
              <w:t>Visit</w:t>
            </w:r>
          </w:p>
        </w:tc>
        <w:tc>
          <w:tcPr>
            <w:tcW w:w="1701"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Title</w:t>
            </w:r>
          </w:p>
        </w:tc>
        <w:tc>
          <w:tcPr>
            <w:tcW w:w="5670"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Activity</w:t>
            </w:r>
          </w:p>
        </w:tc>
        <w:tc>
          <w:tcPr>
            <w:tcW w:w="2381"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Resources</w:t>
            </w:r>
          </w:p>
        </w:tc>
        <w:tc>
          <w:tcPr>
            <w:tcW w:w="3402"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National Curriculum Links</w:t>
            </w:r>
          </w:p>
        </w:tc>
      </w:tr>
      <w:tr w:rsidR="00842265" w:rsidRPr="000C5607"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0C5607" w:rsidRDefault="00D0456E" w:rsidP="008B00C9">
            <w:pPr>
              <w:rPr>
                <w:rFonts w:ascii="Arial" w:hAnsi="Arial" w:cs="Arial"/>
                <w:b w:val="0"/>
              </w:rPr>
            </w:pPr>
            <w:r w:rsidRPr="000C5607">
              <w:rPr>
                <w:rFonts w:ascii="Arial" w:hAnsi="Arial" w:cs="Arial"/>
                <w:b w:val="0"/>
              </w:rPr>
              <w:t>Pre visit</w:t>
            </w:r>
          </w:p>
        </w:tc>
        <w:tc>
          <w:tcPr>
            <w:tcW w:w="1701" w:type="dxa"/>
            <w:shd w:val="clear" w:color="auto" w:fill="auto"/>
          </w:tcPr>
          <w:p w:rsidR="00842265"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Status Game</w:t>
            </w:r>
          </w:p>
        </w:tc>
        <w:tc>
          <w:tcPr>
            <w:tcW w:w="5670" w:type="dxa"/>
            <w:shd w:val="clear" w:color="auto" w:fill="auto"/>
          </w:tcPr>
          <w:p w:rsidR="00352862" w:rsidRPr="000C5607" w:rsidRDefault="00352862"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Learning objective: To understand that Tudor society had a strict hierarchy</w:t>
            </w:r>
          </w:p>
          <w:p w:rsidR="00352862" w:rsidRPr="000C5607" w:rsidRDefault="00352862"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842265" w:rsidRPr="000C5607" w:rsidRDefault="00D0456E"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Explain that in Tudor times people were treated differently according to how important they were.</w:t>
            </w:r>
          </w:p>
          <w:p w:rsidR="00D0456E" w:rsidRPr="000C5607" w:rsidRDefault="00D0456E" w:rsidP="00E72F52">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D0456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Divide group into Peasants</w:t>
            </w:r>
            <w:r w:rsidR="00D546DE" w:rsidRPr="000C5607">
              <w:rPr>
                <w:rFonts w:ascii="Arial" w:hAnsi="Arial" w:cs="Arial"/>
              </w:rPr>
              <w:t xml:space="preserve"> (have lots of these)</w:t>
            </w:r>
            <w:r w:rsidRPr="000C5607">
              <w:rPr>
                <w:rFonts w:ascii="Arial" w:hAnsi="Arial" w:cs="Arial"/>
              </w:rPr>
              <w:t>, Knights, Lords, Dukes, Kings (and female equivalents).</w:t>
            </w:r>
          </w:p>
          <w:p w:rsidR="00D0456E" w:rsidRPr="000C5607" w:rsidRDefault="00D0456E" w:rsidP="00D0456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Explain</w:t>
            </w:r>
            <w:r w:rsidR="00D546DE" w:rsidRPr="000C5607">
              <w:rPr>
                <w:rFonts w:ascii="Arial" w:hAnsi="Arial" w:cs="Arial"/>
              </w:rPr>
              <w:t xml:space="preserve"> that</w:t>
            </w:r>
            <w:r w:rsidRPr="000C5607">
              <w:rPr>
                <w:rFonts w:ascii="Arial" w:hAnsi="Arial" w:cs="Arial"/>
              </w:rPr>
              <w:t xml:space="preserve"> the King earn</w:t>
            </w:r>
            <w:r w:rsidR="00D546DE" w:rsidRPr="000C5607">
              <w:rPr>
                <w:rFonts w:ascii="Arial" w:hAnsi="Arial" w:cs="Arial"/>
              </w:rPr>
              <w:t>s</w:t>
            </w:r>
            <w:r w:rsidRPr="000C5607">
              <w:rPr>
                <w:rFonts w:ascii="Arial" w:hAnsi="Arial" w:cs="Arial"/>
              </w:rPr>
              <w:t xml:space="preserve"> as much money as they want, Dukes earn £10,000, Lords £1,000, Knights £100 and Peasants £2.</w:t>
            </w:r>
          </w:p>
          <w:p w:rsidR="00D0456E" w:rsidRPr="000C5607" w:rsidRDefault="00D0456E" w:rsidP="00D0456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Tell the group to get into line with the most important at one end and the least at the other.</w:t>
            </w:r>
          </w:p>
          <w:p w:rsidR="00D0456E" w:rsidRPr="000C5607" w:rsidRDefault="00D0456E" w:rsidP="00D0456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Once they’ve got into order they should then walk around the room being their type of person and greet each other.</w:t>
            </w:r>
          </w:p>
          <w:p w:rsidR="00D0456E" w:rsidRPr="000C5607" w:rsidRDefault="00D0456E" w:rsidP="00D0456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Explain that if you are less important than someone else you should bow to them to show this.</w:t>
            </w:r>
          </w:p>
          <w:p w:rsidR="00D0456E" w:rsidRPr="000C5607" w:rsidRDefault="00D0456E" w:rsidP="00D0456E">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D0456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Swap around if necessary and time allows.</w:t>
            </w:r>
          </w:p>
        </w:tc>
        <w:tc>
          <w:tcPr>
            <w:tcW w:w="2381" w:type="dxa"/>
            <w:shd w:val="clear" w:color="auto" w:fill="auto"/>
          </w:tcPr>
          <w:p w:rsidR="00842265" w:rsidRPr="000C5607" w:rsidRDefault="00842265" w:rsidP="00D0456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shd w:val="clear" w:color="auto" w:fill="auto"/>
          </w:tcPr>
          <w:p w:rsidR="00842265" w:rsidRPr="000C5607" w:rsidRDefault="00842265"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History</w:t>
            </w:r>
          </w:p>
          <w:p w:rsidR="000409ED" w:rsidRPr="000C5607" w:rsidRDefault="00D0456E" w:rsidP="000409E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Significant historical events, people and places in their own locality.</w:t>
            </w:r>
          </w:p>
          <w:p w:rsidR="006E6610" w:rsidRPr="000C5607" w:rsidRDefault="006E6610" w:rsidP="006E6610">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409ED" w:rsidRPr="000C5607" w:rsidRDefault="000409ED" w:rsidP="006E6610">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English</w:t>
            </w:r>
          </w:p>
          <w:p w:rsidR="000409ED" w:rsidRPr="000C5607" w:rsidRDefault="000409ED" w:rsidP="006E6610">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Drama and role play</w:t>
            </w:r>
          </w:p>
        </w:tc>
      </w:tr>
    </w:tbl>
    <w:p w:rsidR="00842265" w:rsidRPr="000C5607" w:rsidRDefault="00842265" w:rsidP="00470DD9">
      <w:pPr>
        <w:rPr>
          <w:rFonts w:ascii="Arial" w:hAnsi="Arial" w:cs="Arial"/>
        </w:rPr>
      </w:pPr>
    </w:p>
    <w:p w:rsidR="00E72F52" w:rsidRPr="000C5607" w:rsidRDefault="00E72F52">
      <w:pPr>
        <w:spacing w:line="240" w:lineRule="auto"/>
        <w:rPr>
          <w:rFonts w:ascii="Arial" w:hAnsi="Arial" w:cs="Arial"/>
        </w:rPr>
      </w:pPr>
      <w:r w:rsidRPr="000C5607">
        <w:rPr>
          <w:rFonts w:ascii="Arial" w:hAnsi="Arial" w:cs="Arial"/>
        </w:rPr>
        <w:br w:type="page"/>
      </w:r>
    </w:p>
    <w:p w:rsidR="00842265" w:rsidRPr="000C5607" w:rsidRDefault="00842265"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0C5607"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0C5607" w:rsidRDefault="00842265" w:rsidP="00A6589C">
            <w:pPr>
              <w:pStyle w:val="TableHeading"/>
              <w:rPr>
                <w:rFonts w:ascii="Arial" w:hAnsi="Arial" w:cs="Arial"/>
              </w:rPr>
            </w:pPr>
            <w:r w:rsidRPr="000C5607">
              <w:rPr>
                <w:rFonts w:ascii="Arial" w:hAnsi="Arial" w:cs="Arial"/>
              </w:rPr>
              <w:t>Pre</w:t>
            </w:r>
            <w:r w:rsidR="00D0456E" w:rsidRPr="000C5607">
              <w:rPr>
                <w:rFonts w:ascii="Arial" w:hAnsi="Arial" w:cs="Arial"/>
              </w:rPr>
              <w:t xml:space="preserve"> or Post </w:t>
            </w:r>
            <w:r w:rsidRPr="000C5607">
              <w:rPr>
                <w:rFonts w:ascii="Arial" w:hAnsi="Arial" w:cs="Arial"/>
              </w:rPr>
              <w:t xml:space="preserve"> Visit</w:t>
            </w:r>
          </w:p>
        </w:tc>
        <w:tc>
          <w:tcPr>
            <w:tcW w:w="1701"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Title</w:t>
            </w:r>
          </w:p>
        </w:tc>
        <w:tc>
          <w:tcPr>
            <w:tcW w:w="5670"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Activity</w:t>
            </w:r>
          </w:p>
        </w:tc>
        <w:tc>
          <w:tcPr>
            <w:tcW w:w="2381"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Resources</w:t>
            </w:r>
          </w:p>
        </w:tc>
        <w:tc>
          <w:tcPr>
            <w:tcW w:w="3402"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National Curriculum Links</w:t>
            </w:r>
          </w:p>
        </w:tc>
      </w:tr>
      <w:tr w:rsidR="00D0456E" w:rsidRPr="000C5607"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D0456E" w:rsidRPr="000C5607" w:rsidRDefault="00D0456E" w:rsidP="008B00C9">
            <w:pPr>
              <w:rPr>
                <w:rFonts w:ascii="Arial" w:hAnsi="Arial" w:cs="Arial"/>
                <w:b w:val="0"/>
              </w:rPr>
            </w:pPr>
            <w:r w:rsidRPr="000C5607">
              <w:rPr>
                <w:rFonts w:ascii="Arial" w:hAnsi="Arial" w:cs="Arial"/>
                <w:b w:val="0"/>
              </w:rPr>
              <w:t xml:space="preserve">Pre </w:t>
            </w:r>
            <w:r w:rsidR="000409ED" w:rsidRPr="000C5607">
              <w:rPr>
                <w:rFonts w:ascii="Arial" w:hAnsi="Arial" w:cs="Arial"/>
                <w:b w:val="0"/>
              </w:rPr>
              <w:t xml:space="preserve">&amp; Post </w:t>
            </w:r>
            <w:r w:rsidRPr="000C5607">
              <w:rPr>
                <w:rFonts w:ascii="Arial" w:hAnsi="Arial" w:cs="Arial"/>
                <w:b w:val="0"/>
              </w:rPr>
              <w:t>Visit</w:t>
            </w:r>
          </w:p>
        </w:tc>
        <w:tc>
          <w:tcPr>
            <w:tcW w:w="1701" w:type="dxa"/>
            <w:shd w:val="clear" w:color="auto" w:fill="auto"/>
          </w:tcPr>
          <w:p w:rsidR="00D0456E"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 xml:space="preserve">What </w:t>
            </w:r>
            <w:r w:rsidR="000409ED" w:rsidRPr="000C5607">
              <w:rPr>
                <w:rFonts w:ascii="Arial" w:hAnsi="Arial" w:cs="Arial"/>
              </w:rPr>
              <w:t xml:space="preserve">Do </w:t>
            </w:r>
            <w:r w:rsidRPr="000C5607">
              <w:rPr>
                <w:rFonts w:ascii="Arial" w:hAnsi="Arial" w:cs="Arial"/>
              </w:rPr>
              <w:t>We Know About Hampton Court Palace</w:t>
            </w:r>
            <w:r w:rsidR="000409ED" w:rsidRPr="000C5607">
              <w:rPr>
                <w:rFonts w:ascii="Arial" w:hAnsi="Arial" w:cs="Arial"/>
              </w:rPr>
              <w:t>?</w:t>
            </w:r>
          </w:p>
        </w:tc>
        <w:tc>
          <w:tcPr>
            <w:tcW w:w="5670" w:type="dxa"/>
            <w:shd w:val="clear" w:color="auto" w:fill="auto"/>
          </w:tcPr>
          <w:p w:rsidR="00EE6976" w:rsidRPr="000C5607" w:rsidRDefault="00EE6976" w:rsidP="009535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Learning objective: to share thoughts and ideas about Hampton Court Palace and the Tudors</w:t>
            </w:r>
          </w:p>
          <w:p w:rsidR="00EE6976" w:rsidRPr="000C5607" w:rsidRDefault="00EE6976"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Pre Visit</w:t>
            </w:r>
          </w:p>
          <w:p w:rsidR="00D0456E"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Before your visit, the pupils can show how much they already know about Hampton Court and the stories in its history.</w:t>
            </w:r>
          </w:p>
          <w:p w:rsidR="00D0456E"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8B00C9">
            <w:pPr>
              <w:pStyle w:val="Numbered"/>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Working as a class, pupils sit in a circle on the carpet. The teacher acts as scribe. Write ‘Hampton Court Palace’ in the centre of the sugar paper, and mind map all suggestions given by pupils about the Palace.</w:t>
            </w:r>
          </w:p>
          <w:p w:rsidR="00D0456E" w:rsidRPr="000C5607" w:rsidRDefault="00D0456E" w:rsidP="008B00C9">
            <w:pPr>
              <w:pStyle w:val="Numbered"/>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Working as individuals at tables, give all the pupils a plain piece of paper and one coloured pen, and have them mind map key words relating to what they already know about Hampton Court Palace. They can draw if they would prefer.</w:t>
            </w:r>
          </w:p>
          <w:p w:rsidR="00B30F44" w:rsidRPr="000C5607" w:rsidRDefault="00B30F44" w:rsidP="00B30F44">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B30F44">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It doesn’t matter how much the class know, or if some facts</w:t>
            </w:r>
            <w:r w:rsidR="00B30F44" w:rsidRPr="000C5607">
              <w:rPr>
                <w:rFonts w:ascii="Arial" w:hAnsi="Arial" w:cs="Arial"/>
              </w:rPr>
              <w:t xml:space="preserve"> </w:t>
            </w:r>
            <w:r w:rsidRPr="000C5607">
              <w:rPr>
                <w:rFonts w:ascii="Arial" w:hAnsi="Arial" w:cs="Arial"/>
              </w:rPr>
              <w:t>aren’t quite true!</w:t>
            </w:r>
          </w:p>
          <w:p w:rsidR="00D0456E" w:rsidRPr="000C5607" w:rsidRDefault="00D0456E" w:rsidP="008B00C9">
            <w:pPr>
              <w:pStyle w:val="Numbered"/>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Post Visit</w:t>
            </w:r>
          </w:p>
          <w:p w:rsidR="00D0456E"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On the same piece of paper, whether as a class or as individuals, use a different coloured pen to add in all the things you know about Hampton Court.</w:t>
            </w:r>
          </w:p>
          <w:p w:rsidR="00D0456E"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Particularly when working as individuals this exercise should give the children confidence in how much knowledge they have gained from the trip to the Palace.</w:t>
            </w:r>
          </w:p>
          <w:p w:rsidR="00D0456E"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lastRenderedPageBreak/>
              <w:t>Extension:</w:t>
            </w:r>
          </w:p>
          <w:p w:rsidR="00D0456E"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Discuss with pupils their top fact and what surprised them the most.</w:t>
            </w:r>
          </w:p>
        </w:tc>
        <w:tc>
          <w:tcPr>
            <w:tcW w:w="2381" w:type="dxa"/>
            <w:shd w:val="clear" w:color="auto" w:fill="auto"/>
          </w:tcPr>
          <w:p w:rsidR="00D0456E" w:rsidRPr="000C5607" w:rsidRDefault="00D0456E"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lastRenderedPageBreak/>
              <w:t>A2 plain sugar paper and a coloured felt tip if working as a class; plain A4 and coloured pens if working as individuals.</w:t>
            </w:r>
          </w:p>
        </w:tc>
        <w:tc>
          <w:tcPr>
            <w:tcW w:w="3402" w:type="dxa"/>
            <w:shd w:val="clear" w:color="auto" w:fill="auto"/>
          </w:tcPr>
          <w:p w:rsidR="00D0456E" w:rsidRPr="000C5607" w:rsidRDefault="00D0456E"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History</w:t>
            </w:r>
          </w:p>
          <w:p w:rsidR="00D0456E" w:rsidRPr="000C5607" w:rsidRDefault="00D0456E"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Significant historical events, people and places in their own locality.</w:t>
            </w:r>
          </w:p>
          <w:p w:rsidR="00F12E5E" w:rsidRPr="000C5607" w:rsidRDefault="00F12E5E" w:rsidP="009E3CB7">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F12E5E" w:rsidRPr="000C5607" w:rsidRDefault="00F12E5E" w:rsidP="009E3CB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English</w:t>
            </w:r>
          </w:p>
          <w:p w:rsidR="00F12E5E" w:rsidRPr="000C5607" w:rsidRDefault="009E3CB7" w:rsidP="009E3CB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w:t>
            </w:r>
            <w:r w:rsidR="00F12E5E" w:rsidRPr="000C5607">
              <w:rPr>
                <w:rFonts w:ascii="Arial" w:hAnsi="Arial" w:cs="Arial"/>
              </w:rPr>
              <w:t xml:space="preserve">articipate in discussions, presentations, performances, role play, improvisations and debates </w:t>
            </w:r>
          </w:p>
          <w:p w:rsidR="00F12E5E" w:rsidRPr="000C5607" w:rsidRDefault="00F12E5E" w:rsidP="009E3CB7">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42265" w:rsidRPr="000C5607" w:rsidRDefault="00842265" w:rsidP="00470DD9">
      <w:pPr>
        <w:rPr>
          <w:rFonts w:ascii="Arial" w:hAnsi="Arial" w:cs="Arial"/>
        </w:rPr>
      </w:pPr>
    </w:p>
    <w:p w:rsidR="00953577" w:rsidRPr="000C5607" w:rsidRDefault="00953577">
      <w:pPr>
        <w:spacing w:line="240" w:lineRule="auto"/>
        <w:rPr>
          <w:rFonts w:ascii="Arial" w:hAnsi="Arial" w:cs="Arial"/>
        </w:rPr>
      </w:pPr>
      <w:r w:rsidRPr="000C5607">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42265" w:rsidRPr="000C5607"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42265" w:rsidRPr="000C5607" w:rsidRDefault="00842265" w:rsidP="00A6589C">
            <w:pPr>
              <w:pStyle w:val="TableHeading"/>
              <w:rPr>
                <w:rFonts w:ascii="Arial" w:hAnsi="Arial" w:cs="Arial"/>
              </w:rPr>
            </w:pPr>
            <w:r w:rsidRPr="000C5607">
              <w:rPr>
                <w:rFonts w:ascii="Arial" w:hAnsi="Arial" w:cs="Arial"/>
              </w:rPr>
              <w:lastRenderedPageBreak/>
              <w:t xml:space="preserve">Pre </w:t>
            </w:r>
            <w:r w:rsidR="00D0456E" w:rsidRPr="000C5607">
              <w:rPr>
                <w:rFonts w:ascii="Arial" w:hAnsi="Arial" w:cs="Arial"/>
              </w:rPr>
              <w:t xml:space="preserve">or Post </w:t>
            </w:r>
            <w:r w:rsidRPr="000C5607">
              <w:rPr>
                <w:rFonts w:ascii="Arial" w:hAnsi="Arial" w:cs="Arial"/>
              </w:rPr>
              <w:t>Visit</w:t>
            </w:r>
          </w:p>
        </w:tc>
        <w:tc>
          <w:tcPr>
            <w:tcW w:w="1701"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Title</w:t>
            </w:r>
          </w:p>
        </w:tc>
        <w:tc>
          <w:tcPr>
            <w:tcW w:w="5670"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Activity</w:t>
            </w:r>
          </w:p>
        </w:tc>
        <w:tc>
          <w:tcPr>
            <w:tcW w:w="2381"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Resources</w:t>
            </w:r>
          </w:p>
        </w:tc>
        <w:tc>
          <w:tcPr>
            <w:tcW w:w="3402" w:type="dxa"/>
          </w:tcPr>
          <w:p w:rsidR="00842265" w:rsidRPr="000C5607" w:rsidRDefault="00842265"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National Curriculum Links</w:t>
            </w:r>
          </w:p>
        </w:tc>
      </w:tr>
      <w:tr w:rsidR="00842265" w:rsidRPr="000C5607" w:rsidTr="00842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42265" w:rsidRPr="000C5607" w:rsidRDefault="00842265" w:rsidP="008B00C9">
            <w:pPr>
              <w:rPr>
                <w:rFonts w:ascii="Arial" w:hAnsi="Arial" w:cs="Arial"/>
                <w:b w:val="0"/>
              </w:rPr>
            </w:pPr>
            <w:r w:rsidRPr="000C5607">
              <w:rPr>
                <w:rFonts w:ascii="Arial" w:hAnsi="Arial" w:cs="Arial"/>
                <w:b w:val="0"/>
              </w:rPr>
              <w:t>Post Visit</w:t>
            </w:r>
          </w:p>
        </w:tc>
        <w:tc>
          <w:tcPr>
            <w:tcW w:w="1701" w:type="dxa"/>
            <w:shd w:val="clear" w:color="auto" w:fill="auto"/>
          </w:tcPr>
          <w:p w:rsidR="00842265" w:rsidRPr="000C5607" w:rsidRDefault="00D0456E"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My Tudor Bedroom</w:t>
            </w:r>
          </w:p>
        </w:tc>
        <w:tc>
          <w:tcPr>
            <w:tcW w:w="5670" w:type="dxa"/>
            <w:shd w:val="clear" w:color="auto" w:fill="auto"/>
          </w:tcPr>
          <w:p w:rsidR="00584E75" w:rsidRPr="000C5607" w:rsidRDefault="00584E75"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Learning objective: To imagine and describe what a Tudor bedroom would have looked like</w:t>
            </w:r>
          </w:p>
          <w:p w:rsidR="00584E75" w:rsidRPr="000C5607" w:rsidRDefault="00584E75"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F6201" w:rsidRPr="000C5607" w:rsidRDefault="00D0456E"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 xml:space="preserve">Children choose whether they are to be a higher or lower </w:t>
            </w:r>
            <w:r w:rsidR="00E54FF8" w:rsidRPr="000C5607">
              <w:rPr>
                <w:rFonts w:ascii="Arial" w:hAnsi="Arial" w:cs="Arial"/>
              </w:rPr>
              <w:t xml:space="preserve">status </w:t>
            </w:r>
            <w:r w:rsidRPr="000C5607">
              <w:rPr>
                <w:rFonts w:ascii="Arial" w:hAnsi="Arial" w:cs="Arial"/>
              </w:rPr>
              <w:t>Tudor.</w:t>
            </w:r>
          </w:p>
          <w:p w:rsidR="00D0456E" w:rsidRPr="000C5607" w:rsidRDefault="00D0456E"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 xml:space="preserve">They can design their ideal Tudor bedroom, thinking about the materials and items that would be available </w:t>
            </w:r>
            <w:r w:rsidR="00FE7971" w:rsidRPr="000C5607">
              <w:rPr>
                <w:rFonts w:ascii="Arial" w:hAnsi="Arial" w:cs="Arial"/>
              </w:rPr>
              <w:t>in Tudor</w:t>
            </w:r>
            <w:r w:rsidRPr="000C5607">
              <w:rPr>
                <w:rFonts w:ascii="Arial" w:hAnsi="Arial" w:cs="Arial"/>
              </w:rPr>
              <w:t xml:space="preserve"> times – they could be encourages to think back on the types of rooms they saw on their visit.</w:t>
            </w:r>
          </w:p>
          <w:p w:rsidR="00D0456E" w:rsidRPr="000C5607" w:rsidRDefault="00D0456E"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The materials should then be labelled.</w:t>
            </w:r>
          </w:p>
          <w:p w:rsidR="00D0456E" w:rsidRPr="000C5607" w:rsidRDefault="00D0456E" w:rsidP="000F62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D0456E">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Extension:</w:t>
            </w:r>
          </w:p>
          <w:p w:rsidR="00D0456E" w:rsidRPr="000C5607" w:rsidRDefault="00D0456E" w:rsidP="00D0456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Children can draw their own bedrooms, and label the materials present in their room. HA pupils can write a couple of sentences, comparing and contrasting the materials used in the two rooms.</w:t>
            </w:r>
          </w:p>
        </w:tc>
        <w:tc>
          <w:tcPr>
            <w:tcW w:w="2381" w:type="dxa"/>
            <w:shd w:val="clear" w:color="auto" w:fill="auto"/>
          </w:tcPr>
          <w:p w:rsidR="000F6201" w:rsidRPr="000C5607" w:rsidRDefault="00D0456E"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Plain paper or Art books</w:t>
            </w:r>
          </w:p>
          <w:p w:rsidR="00D0456E" w:rsidRPr="000C5607" w:rsidRDefault="00D0456E"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Coloured pencils</w:t>
            </w:r>
          </w:p>
          <w:p w:rsidR="00D0456E" w:rsidRPr="000C5607" w:rsidRDefault="00D0456E"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LA/MA children may want images of Hampton Court Palace interiors for assistance, for example the Great Hall.</w:t>
            </w:r>
          </w:p>
        </w:tc>
        <w:tc>
          <w:tcPr>
            <w:tcW w:w="3402" w:type="dxa"/>
            <w:shd w:val="clear" w:color="auto" w:fill="auto"/>
          </w:tcPr>
          <w:p w:rsidR="00842265" w:rsidRPr="000C5607" w:rsidRDefault="00D0456E" w:rsidP="00D0456E">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History</w:t>
            </w:r>
          </w:p>
          <w:p w:rsidR="00D0456E" w:rsidRPr="000C5607" w:rsidRDefault="00D0456E" w:rsidP="003C475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Significant historical events, people and places in their own locality.</w:t>
            </w:r>
          </w:p>
          <w:p w:rsidR="00FE7971" w:rsidRPr="000C5607" w:rsidRDefault="00FE7971" w:rsidP="00FE7971">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D0456E" w:rsidRPr="000C5607" w:rsidRDefault="00D0456E" w:rsidP="00D0456E">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Art and Design</w:t>
            </w:r>
          </w:p>
          <w:p w:rsidR="00E54FF8" w:rsidRPr="000C5607" w:rsidRDefault="00FE7971" w:rsidP="00FE797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w:t>
            </w:r>
            <w:r w:rsidR="00E54FF8" w:rsidRPr="000C5607">
              <w:rPr>
                <w:rFonts w:ascii="Arial" w:hAnsi="Arial" w:cs="Arial"/>
              </w:rPr>
              <w:t xml:space="preserve">o use drawing painting and sculpture to develop and share their ideas, experiences and imagination </w:t>
            </w:r>
          </w:p>
          <w:p w:rsidR="00D0456E" w:rsidRPr="000C5607" w:rsidRDefault="00D0456E" w:rsidP="00FE7971">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42265" w:rsidRPr="000C5607" w:rsidRDefault="00842265" w:rsidP="00470DD9">
      <w:pPr>
        <w:rPr>
          <w:rFonts w:ascii="Arial" w:hAnsi="Arial" w:cs="Arial"/>
        </w:rPr>
      </w:pPr>
    </w:p>
    <w:p w:rsidR="00842265" w:rsidRPr="000C5607" w:rsidRDefault="00842265" w:rsidP="00470DD9">
      <w:pPr>
        <w:rPr>
          <w:rFonts w:ascii="Arial" w:hAnsi="Arial" w:cs="Arial"/>
        </w:rPr>
      </w:pPr>
    </w:p>
    <w:p w:rsidR="00842265" w:rsidRPr="000C5607" w:rsidRDefault="00842265" w:rsidP="000F6201">
      <w:pPr>
        <w:spacing w:line="240" w:lineRule="auto"/>
        <w:rPr>
          <w:rFonts w:ascii="Arial" w:hAnsi="Arial" w:cs="Arial"/>
        </w:rPr>
      </w:pPr>
    </w:p>
    <w:p w:rsidR="003C4753" w:rsidRPr="000C5607" w:rsidRDefault="003C4753">
      <w:pPr>
        <w:spacing w:line="240" w:lineRule="auto"/>
        <w:rPr>
          <w:rFonts w:ascii="Arial" w:hAnsi="Arial" w:cs="Arial"/>
        </w:rPr>
      </w:pPr>
      <w:r w:rsidRPr="000C5607">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3C4753" w:rsidRPr="000C5607"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3C4753" w:rsidRPr="000C5607" w:rsidRDefault="003C4753" w:rsidP="00A6589C">
            <w:pPr>
              <w:pStyle w:val="TableHeading"/>
              <w:rPr>
                <w:rFonts w:ascii="Arial" w:hAnsi="Arial" w:cs="Arial"/>
              </w:rPr>
            </w:pPr>
            <w:r w:rsidRPr="000C5607">
              <w:rPr>
                <w:rFonts w:ascii="Arial" w:hAnsi="Arial" w:cs="Arial"/>
              </w:rPr>
              <w:lastRenderedPageBreak/>
              <w:t>Pre Visit</w:t>
            </w:r>
          </w:p>
        </w:tc>
        <w:tc>
          <w:tcPr>
            <w:tcW w:w="1701" w:type="dxa"/>
          </w:tcPr>
          <w:p w:rsidR="003C4753" w:rsidRPr="000C5607" w:rsidRDefault="003C4753"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Title</w:t>
            </w:r>
          </w:p>
        </w:tc>
        <w:tc>
          <w:tcPr>
            <w:tcW w:w="5670" w:type="dxa"/>
          </w:tcPr>
          <w:p w:rsidR="003C4753" w:rsidRPr="000C5607" w:rsidRDefault="003C4753"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Activity</w:t>
            </w:r>
          </w:p>
        </w:tc>
        <w:tc>
          <w:tcPr>
            <w:tcW w:w="2381" w:type="dxa"/>
          </w:tcPr>
          <w:p w:rsidR="003C4753" w:rsidRPr="000C5607" w:rsidRDefault="003C4753"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Resources</w:t>
            </w:r>
          </w:p>
        </w:tc>
        <w:tc>
          <w:tcPr>
            <w:tcW w:w="3402" w:type="dxa"/>
          </w:tcPr>
          <w:p w:rsidR="003C4753" w:rsidRPr="000C5607" w:rsidRDefault="003C4753"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National Curriculum Links</w:t>
            </w:r>
          </w:p>
        </w:tc>
      </w:tr>
      <w:tr w:rsidR="003C4753" w:rsidRPr="000C5607" w:rsidTr="003C4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3C4753" w:rsidRPr="000C5607" w:rsidRDefault="003C4753" w:rsidP="008B00C9">
            <w:pPr>
              <w:rPr>
                <w:rFonts w:ascii="Arial" w:hAnsi="Arial" w:cs="Arial"/>
                <w:b w:val="0"/>
              </w:rPr>
            </w:pPr>
            <w:r w:rsidRPr="000C5607">
              <w:rPr>
                <w:rFonts w:ascii="Arial" w:hAnsi="Arial" w:cs="Arial"/>
                <w:b w:val="0"/>
              </w:rPr>
              <w:t>Post Visit</w:t>
            </w:r>
          </w:p>
        </w:tc>
        <w:tc>
          <w:tcPr>
            <w:tcW w:w="1701" w:type="dxa"/>
            <w:shd w:val="clear" w:color="auto" w:fill="auto"/>
          </w:tcPr>
          <w:p w:rsidR="003C4753" w:rsidRPr="000C5607" w:rsidRDefault="003C4753"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Who Am I?</w:t>
            </w:r>
          </w:p>
        </w:tc>
        <w:tc>
          <w:tcPr>
            <w:tcW w:w="5670" w:type="dxa"/>
            <w:shd w:val="clear" w:color="auto" w:fill="auto"/>
          </w:tcPr>
          <w:p w:rsidR="00EE6976" w:rsidRPr="000C5607" w:rsidRDefault="00EE6976"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 xml:space="preserve">Learning objective: </w:t>
            </w:r>
            <w:r w:rsidR="00A66B78" w:rsidRPr="000C5607">
              <w:rPr>
                <w:rFonts w:ascii="Arial" w:hAnsi="Arial" w:cs="Arial"/>
              </w:rPr>
              <w:t>Imagine</w:t>
            </w:r>
            <w:r w:rsidRPr="000C5607">
              <w:rPr>
                <w:rFonts w:ascii="Arial" w:hAnsi="Arial" w:cs="Arial"/>
              </w:rPr>
              <w:t xml:space="preserve"> how a Tudor royal thought and felt</w:t>
            </w:r>
          </w:p>
          <w:p w:rsidR="00EE6976" w:rsidRPr="000C5607" w:rsidRDefault="00EE6976"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4753" w:rsidRPr="000C5607" w:rsidRDefault="003C4753"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Working as a class- one pupil takes the hot seat adopting the character of someone they have learnt about</w:t>
            </w:r>
            <w:r w:rsidR="00C30130" w:rsidRPr="000C5607">
              <w:rPr>
                <w:rFonts w:ascii="Arial" w:hAnsi="Arial" w:cs="Arial"/>
              </w:rPr>
              <w:t xml:space="preserve">/or who </w:t>
            </w:r>
            <w:r w:rsidR="00AC46E1" w:rsidRPr="000C5607">
              <w:rPr>
                <w:rFonts w:ascii="Arial" w:hAnsi="Arial" w:cs="Arial"/>
              </w:rPr>
              <w:t>imagine lived</w:t>
            </w:r>
            <w:r w:rsidRPr="000C5607">
              <w:rPr>
                <w:rFonts w:ascii="Arial" w:hAnsi="Arial" w:cs="Arial"/>
              </w:rPr>
              <w:t xml:space="preserve"> at Hampton Court Palace. The other children can take it in turns to ask questions to ascertain who the person is.</w:t>
            </w:r>
          </w:p>
          <w:p w:rsidR="00AC46E1" w:rsidRPr="000C5607" w:rsidRDefault="00AC46E1"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4753" w:rsidRPr="000C5607" w:rsidRDefault="003C4753"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 xml:space="preserve">For example, to Henry VIII – “Why did you have Anne Boleyn’s head chopped off?”; “What was your favourite thing about </w:t>
            </w:r>
            <w:r w:rsidR="00C81B10" w:rsidRPr="000C5607">
              <w:rPr>
                <w:rFonts w:ascii="Arial" w:hAnsi="Arial" w:cs="Arial"/>
              </w:rPr>
              <w:t xml:space="preserve">living at </w:t>
            </w:r>
            <w:r w:rsidRPr="000C5607">
              <w:rPr>
                <w:rFonts w:ascii="Arial" w:hAnsi="Arial" w:cs="Arial"/>
              </w:rPr>
              <w:t>Hampton Court Palace?</w:t>
            </w:r>
            <w:r w:rsidR="00AC46E1" w:rsidRPr="000C5607">
              <w:rPr>
                <w:rFonts w:ascii="Arial" w:hAnsi="Arial" w:cs="Arial"/>
              </w:rPr>
              <w:t>”</w:t>
            </w:r>
          </w:p>
          <w:p w:rsidR="003C4753" w:rsidRPr="000C5607" w:rsidRDefault="003C4753"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C46E1" w:rsidRPr="000C5607" w:rsidRDefault="003C4753" w:rsidP="008B00C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Pupils can</w:t>
            </w:r>
            <w:r w:rsidR="00C81B10" w:rsidRPr="000C5607">
              <w:rPr>
                <w:rFonts w:ascii="Arial" w:hAnsi="Arial" w:cs="Arial"/>
              </w:rPr>
              <w:t xml:space="preserve"> apply</w:t>
            </w:r>
            <w:r w:rsidRPr="000C5607">
              <w:rPr>
                <w:rFonts w:ascii="Arial" w:hAnsi="Arial" w:cs="Arial"/>
              </w:rPr>
              <w:t xml:space="preserve"> a mix</w:t>
            </w:r>
            <w:r w:rsidR="00C81B10" w:rsidRPr="000C5607">
              <w:rPr>
                <w:rFonts w:ascii="Arial" w:hAnsi="Arial" w:cs="Arial"/>
              </w:rPr>
              <w:t>ture</w:t>
            </w:r>
            <w:r w:rsidRPr="000C5607">
              <w:rPr>
                <w:rFonts w:ascii="Arial" w:hAnsi="Arial" w:cs="Arial"/>
              </w:rPr>
              <w:t xml:space="preserve"> of historical knowledge and imagination here</w:t>
            </w:r>
            <w:r w:rsidR="00C81B10" w:rsidRPr="000C5607">
              <w:rPr>
                <w:rFonts w:ascii="Arial" w:hAnsi="Arial" w:cs="Arial"/>
              </w:rPr>
              <w:t>.</w:t>
            </w:r>
          </w:p>
          <w:p w:rsidR="003C4753" w:rsidRPr="000C5607" w:rsidRDefault="003C4753" w:rsidP="00AC46E1">
            <w:pPr>
              <w:tabs>
                <w:tab w:val="left" w:pos="1076"/>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81" w:type="dxa"/>
            <w:shd w:val="clear" w:color="auto" w:fill="auto"/>
          </w:tcPr>
          <w:p w:rsidR="003C4753" w:rsidRPr="000C5607" w:rsidRDefault="003C4753" w:rsidP="008B00C9">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shd w:val="clear" w:color="auto" w:fill="auto"/>
          </w:tcPr>
          <w:p w:rsidR="003C4753" w:rsidRPr="000C5607" w:rsidRDefault="003C4753"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History</w:t>
            </w:r>
          </w:p>
          <w:p w:rsidR="003C4753" w:rsidRPr="000C5607" w:rsidRDefault="003C4753" w:rsidP="003C475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Significant historical events, people and places in their own locality.</w:t>
            </w:r>
          </w:p>
          <w:p w:rsidR="003C4753" w:rsidRPr="000C5607" w:rsidRDefault="003C4753"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Drama</w:t>
            </w:r>
          </w:p>
          <w:p w:rsidR="003C4753" w:rsidRPr="000C5607" w:rsidRDefault="003C4753"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Adopt, create and sustain a range or roles, responding appropriately to others in role.</w:t>
            </w:r>
          </w:p>
          <w:p w:rsidR="003C4753" w:rsidRPr="000C5607" w:rsidRDefault="003C4753" w:rsidP="003C475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Opportunities to improvise and devise drama.</w:t>
            </w:r>
          </w:p>
          <w:p w:rsidR="003C4753" w:rsidRPr="000C5607" w:rsidRDefault="003C4753" w:rsidP="008B00C9">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English</w:t>
            </w:r>
          </w:p>
          <w:p w:rsidR="003C4753" w:rsidRPr="000C5607" w:rsidRDefault="003C4753"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Participate in discussions, presentations, performances, role play, improvisations and debates.</w:t>
            </w:r>
          </w:p>
          <w:p w:rsidR="003C4753" w:rsidRPr="000C5607" w:rsidRDefault="003C4753" w:rsidP="008B00C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Maintain attention and participate actively in collaborative conversations, staying on topic and initiating and responding to comments.</w:t>
            </w:r>
          </w:p>
        </w:tc>
      </w:tr>
    </w:tbl>
    <w:p w:rsidR="003C4753" w:rsidRPr="000C5607" w:rsidRDefault="003C4753" w:rsidP="00470DD9">
      <w:pPr>
        <w:rPr>
          <w:rFonts w:ascii="Arial" w:hAnsi="Arial" w:cs="Arial"/>
        </w:rPr>
      </w:pPr>
    </w:p>
    <w:p w:rsidR="000F1D07" w:rsidRPr="000C5607" w:rsidRDefault="000F1D07" w:rsidP="00470DD9">
      <w:pPr>
        <w:rPr>
          <w:rFonts w:ascii="Arial" w:hAnsi="Arial" w:cs="Arial"/>
        </w:rPr>
      </w:pPr>
    </w:p>
    <w:p w:rsidR="000F1D07" w:rsidRPr="000C5607" w:rsidRDefault="000F1D07" w:rsidP="00470DD9">
      <w:pPr>
        <w:rPr>
          <w:rFonts w:ascii="Arial" w:hAnsi="Arial" w:cs="Arial"/>
        </w:rPr>
      </w:pPr>
    </w:p>
    <w:p w:rsidR="000F1D07" w:rsidRPr="000C5607" w:rsidRDefault="000F1D07" w:rsidP="00470DD9">
      <w:pPr>
        <w:rPr>
          <w:rFonts w:ascii="Arial" w:hAnsi="Arial" w:cs="Arial"/>
        </w:rPr>
      </w:pPr>
    </w:p>
    <w:p w:rsidR="000F1D07" w:rsidRPr="000C5607" w:rsidRDefault="000F1D07" w:rsidP="00470DD9">
      <w:pPr>
        <w:rPr>
          <w:rFonts w:ascii="Arial" w:hAnsi="Arial" w:cs="Arial"/>
        </w:rPr>
      </w:pPr>
    </w:p>
    <w:p w:rsidR="000F1D07" w:rsidRPr="000C5607" w:rsidRDefault="000F1D07" w:rsidP="00470DD9">
      <w:pPr>
        <w:rPr>
          <w:rFonts w:ascii="Arial" w:hAnsi="Arial" w:cs="Arial"/>
        </w:rPr>
      </w:pPr>
    </w:p>
    <w:p w:rsidR="000F1D07" w:rsidRPr="000C5607" w:rsidRDefault="000F1D07" w:rsidP="00470DD9">
      <w:pPr>
        <w:rPr>
          <w:rFonts w:ascii="Arial" w:hAnsi="Arial" w:cs="Arial"/>
        </w:rPr>
      </w:pPr>
    </w:p>
    <w:p w:rsidR="000F1D07" w:rsidRPr="000C5607" w:rsidRDefault="000F1D07" w:rsidP="00470DD9">
      <w:pPr>
        <w:rPr>
          <w:rFonts w:ascii="Arial" w:hAnsi="Arial" w:cs="Arial"/>
        </w:rPr>
      </w:pPr>
    </w:p>
    <w:p w:rsidR="000F1D07" w:rsidRPr="000C5607" w:rsidRDefault="000F1D07" w:rsidP="00470DD9">
      <w:pPr>
        <w:rPr>
          <w:rFonts w:ascii="Arial" w:hAnsi="Arial" w:cs="Arial"/>
        </w:rPr>
      </w:pPr>
    </w:p>
    <w:p w:rsidR="003C4753" w:rsidRPr="000C5607" w:rsidRDefault="003C4753" w:rsidP="00470DD9">
      <w:pPr>
        <w:rPr>
          <w:rFonts w:ascii="Arial" w:hAnsi="Arial" w:cs="Arial"/>
        </w:rPr>
      </w:pPr>
    </w:p>
    <w:p w:rsidR="000C5607" w:rsidRDefault="000C5607">
      <w:pPr>
        <w:spacing w:line="240" w:lineRule="auto"/>
        <w:rPr>
          <w:rFonts w:ascii="Arial" w:hAnsi="Arial" w:cs="Arial"/>
        </w:rPr>
      </w:pPr>
      <w:r>
        <w:rPr>
          <w:rFonts w:ascii="Arial" w:hAnsi="Arial" w:cs="Arial"/>
        </w:rPr>
        <w:br w:type="page"/>
      </w:r>
    </w:p>
    <w:p w:rsidR="003C4753" w:rsidRPr="000C5607" w:rsidRDefault="003C4753" w:rsidP="00470DD9">
      <w:pPr>
        <w:rPr>
          <w:rFonts w:ascii="Arial" w:hAnsi="Arial" w:cs="Arial"/>
        </w:rPr>
      </w:pPr>
    </w:p>
    <w:p w:rsidR="000F1D07" w:rsidRPr="000C5607" w:rsidRDefault="000F1D07"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0F1D07" w:rsidRPr="000C5607"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F1D07" w:rsidRPr="000C5607" w:rsidRDefault="000F1D07" w:rsidP="00A6589C">
            <w:pPr>
              <w:pStyle w:val="TableHeading"/>
              <w:rPr>
                <w:rFonts w:ascii="Arial" w:hAnsi="Arial" w:cs="Arial"/>
              </w:rPr>
            </w:pPr>
            <w:r w:rsidRPr="000C5607">
              <w:rPr>
                <w:rFonts w:ascii="Arial" w:hAnsi="Arial" w:cs="Arial"/>
              </w:rPr>
              <w:lastRenderedPageBreak/>
              <w:t>Pre Visit</w:t>
            </w:r>
          </w:p>
        </w:tc>
        <w:tc>
          <w:tcPr>
            <w:tcW w:w="1701" w:type="dxa"/>
          </w:tcPr>
          <w:p w:rsidR="000F1D07" w:rsidRPr="000C5607" w:rsidRDefault="000F1D0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Title</w:t>
            </w:r>
          </w:p>
        </w:tc>
        <w:tc>
          <w:tcPr>
            <w:tcW w:w="5670" w:type="dxa"/>
          </w:tcPr>
          <w:p w:rsidR="000F1D07" w:rsidRPr="000C5607" w:rsidRDefault="000F1D0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Activity</w:t>
            </w:r>
          </w:p>
        </w:tc>
        <w:tc>
          <w:tcPr>
            <w:tcW w:w="2381" w:type="dxa"/>
          </w:tcPr>
          <w:p w:rsidR="000F1D07" w:rsidRPr="000C5607" w:rsidRDefault="000F1D0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Resources</w:t>
            </w:r>
          </w:p>
        </w:tc>
        <w:tc>
          <w:tcPr>
            <w:tcW w:w="3402" w:type="dxa"/>
          </w:tcPr>
          <w:p w:rsidR="000F1D07" w:rsidRPr="000C5607" w:rsidRDefault="000F1D0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5607">
              <w:rPr>
                <w:rFonts w:ascii="Arial" w:hAnsi="Arial" w:cs="Arial"/>
              </w:rPr>
              <w:t>National Curriculum Links</w:t>
            </w:r>
          </w:p>
        </w:tc>
      </w:tr>
      <w:tr w:rsidR="000F1D07" w:rsidRPr="000C5607" w:rsidTr="000F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F1D07" w:rsidRPr="000C5607" w:rsidRDefault="000F1D07" w:rsidP="00470DD9">
            <w:pPr>
              <w:rPr>
                <w:rFonts w:ascii="Arial" w:hAnsi="Arial" w:cs="Arial"/>
              </w:rPr>
            </w:pPr>
            <w:r w:rsidRPr="000C5607">
              <w:rPr>
                <w:rFonts w:ascii="Arial" w:hAnsi="Arial" w:cs="Arial"/>
              </w:rPr>
              <w:t>Post visit</w:t>
            </w:r>
          </w:p>
        </w:tc>
        <w:tc>
          <w:tcPr>
            <w:tcW w:w="1701" w:type="dxa"/>
            <w:shd w:val="clear" w:color="auto" w:fill="auto"/>
          </w:tcPr>
          <w:p w:rsidR="000F1D07" w:rsidRPr="000C5607" w:rsidRDefault="000F1D07"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Holbein Rules</w:t>
            </w:r>
          </w:p>
        </w:tc>
        <w:tc>
          <w:tcPr>
            <w:tcW w:w="5670" w:type="dxa"/>
            <w:shd w:val="clear" w:color="auto" w:fill="auto"/>
          </w:tcPr>
          <w:p w:rsidR="000F1D07" w:rsidRPr="000C5607" w:rsidRDefault="000F1D07" w:rsidP="000F1D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Learning objective: To think about why the Tudors painted their portraits in the way that they did</w:t>
            </w:r>
          </w:p>
          <w:p w:rsidR="000F1D07" w:rsidRPr="000C5607" w:rsidRDefault="000F1D07" w:rsidP="000F1D0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F1D07" w:rsidRPr="000C5607" w:rsidRDefault="000F1D07" w:rsidP="000F1D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The class is shown some Holbein portraits to study form and materials used Discuss what objects are included in the paintings and why they might be there. What is the painter/poser trying to tell us?</w:t>
            </w:r>
          </w:p>
          <w:p w:rsidR="000F1D07" w:rsidRPr="000C5607" w:rsidRDefault="000F1D07" w:rsidP="000F1D07">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F1D07" w:rsidRPr="000C5607" w:rsidRDefault="000F1D07" w:rsidP="000F1D07">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Each pupil should paint a portrait of themselves in Tudor clothes. They should consider how they will sit/stand, how the clothes will reflect their personality, how would they like to be portrayed to others?</w:t>
            </w:r>
          </w:p>
          <w:p w:rsidR="000F1D07" w:rsidRPr="000C5607" w:rsidRDefault="000F1D07" w:rsidP="000F1D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They should then add an object(s) that they think is important to them.</w:t>
            </w:r>
          </w:p>
        </w:tc>
        <w:tc>
          <w:tcPr>
            <w:tcW w:w="2381" w:type="dxa"/>
            <w:shd w:val="clear" w:color="auto" w:fill="auto"/>
          </w:tcPr>
          <w:p w:rsidR="000F1D07" w:rsidRPr="000C5607" w:rsidRDefault="000F1D07" w:rsidP="000F1D0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Images of the Holbein portraits of Tudor royals</w:t>
            </w:r>
          </w:p>
          <w:p w:rsidR="000F1D07" w:rsidRPr="000C5607" w:rsidRDefault="000F1D07" w:rsidP="000F1D0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Drawing materials</w:t>
            </w:r>
          </w:p>
          <w:p w:rsidR="000F1D07" w:rsidRPr="000C5607" w:rsidRDefault="000F1D07" w:rsidP="000F1D07">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Mirrors</w:t>
            </w:r>
          </w:p>
        </w:tc>
        <w:tc>
          <w:tcPr>
            <w:tcW w:w="3402" w:type="dxa"/>
            <w:shd w:val="clear" w:color="auto" w:fill="auto"/>
          </w:tcPr>
          <w:p w:rsidR="000F1D07" w:rsidRPr="000C5607" w:rsidRDefault="000F1D07" w:rsidP="000F1D07">
            <w:pPr>
              <w:pStyle w:val="Heading2"/>
              <w:outlineLvl w:val="1"/>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Cs w:val="24"/>
              </w:rPr>
            </w:pPr>
            <w:r w:rsidRPr="000C5607">
              <w:rPr>
                <w:rFonts w:ascii="Arial" w:eastAsiaTheme="minorHAnsi" w:hAnsi="Arial" w:cs="Arial"/>
                <w:color w:val="auto"/>
                <w:szCs w:val="24"/>
              </w:rPr>
              <w:t>Art and Design</w:t>
            </w:r>
          </w:p>
          <w:p w:rsidR="000F1D07" w:rsidRPr="000C5607" w:rsidRDefault="000F1D07" w:rsidP="000F1D0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Find out about the work of a range of artists, craft makers and designers, describing the differences and similarities between difference practices and disciplines, and making links to their own work.</w:t>
            </w:r>
          </w:p>
          <w:p w:rsidR="000F1D07" w:rsidRPr="000C5607" w:rsidRDefault="000F1D07" w:rsidP="000F1D07">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r w:rsidRPr="000C5607">
              <w:rPr>
                <w:rFonts w:ascii="Arial" w:hAnsi="Arial" w:cs="Arial"/>
              </w:rPr>
              <w:t>Use drawing, painting and sculpture to develop and share their ideas, experiences and imagination.</w:t>
            </w:r>
          </w:p>
        </w:tc>
      </w:tr>
    </w:tbl>
    <w:p w:rsidR="000F1D07" w:rsidRPr="000C5607" w:rsidRDefault="000F1D07" w:rsidP="00470DD9">
      <w:pPr>
        <w:rPr>
          <w:rFonts w:ascii="Arial" w:hAnsi="Arial" w:cs="Arial"/>
        </w:rPr>
      </w:pPr>
    </w:p>
    <w:p w:rsidR="00B960C9" w:rsidRPr="000C5607" w:rsidRDefault="00B960C9" w:rsidP="00A6589C">
      <w:pPr>
        <w:spacing w:line="240" w:lineRule="auto"/>
        <w:rPr>
          <w:rFonts w:ascii="Arial" w:hAnsi="Arial" w:cs="Arial"/>
        </w:rPr>
      </w:pPr>
    </w:p>
    <w:sectPr w:rsidR="00B960C9" w:rsidRPr="000C5607" w:rsidSect="009134BC">
      <w:footerReference w:type="default" r:id="rId9"/>
      <w:headerReference w:type="first" r:id="rId10"/>
      <w:footerReference w:type="first" r:id="rId11"/>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3B" w:rsidRDefault="007F513B" w:rsidP="006054BA">
      <w:pPr>
        <w:spacing w:line="240" w:lineRule="auto"/>
      </w:pPr>
      <w:r>
        <w:separator/>
      </w:r>
    </w:p>
  </w:endnote>
  <w:endnote w:type="continuationSeparator" w:id="0">
    <w:p w:rsidR="007F513B" w:rsidRDefault="007F513B"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charset w:val="00"/>
    <w:family w:val="auto"/>
    <w:pitch w:val="variable"/>
    <w:sig w:usb0="8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3B" w:rsidRDefault="007F513B" w:rsidP="00D22BFF">
    <w:pPr>
      <w:pStyle w:val="Footer"/>
    </w:pPr>
  </w:p>
  <w:p w:rsidR="007F513B" w:rsidRDefault="007F513B" w:rsidP="00D22BFF">
    <w:pPr>
      <w:pStyle w:val="Footer"/>
    </w:pPr>
  </w:p>
  <w:p w:rsidR="007F513B" w:rsidRPr="00876691" w:rsidRDefault="007F513B" w:rsidP="00D22BFF">
    <w:pPr>
      <w:pStyle w:val="FooterTitle"/>
    </w:pPr>
    <w:r>
      <w:t>Tudor Times</w:t>
    </w:r>
  </w:p>
  <w:p w:rsidR="007F513B" w:rsidRDefault="007F513B" w:rsidP="00D22BFF">
    <w:pPr>
      <w:pStyle w:val="Footer"/>
    </w:pPr>
    <w:r>
      <w:t>Lesson Ideas</w:t>
    </w:r>
    <w:r>
      <w:tab/>
    </w:r>
    <w:r>
      <w:tab/>
    </w:r>
    <w:r>
      <w:fldChar w:fldCharType="begin"/>
    </w:r>
    <w:r>
      <w:instrText xml:space="preserve"> PAGE  \* MERGEFORMAT </w:instrText>
    </w:r>
    <w:r>
      <w:fldChar w:fldCharType="separate"/>
    </w:r>
    <w:r w:rsidR="000C560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B5" w:rsidRDefault="007F06B5">
    <w:pPr>
      <w:pStyle w:val="Footer"/>
    </w:pPr>
  </w:p>
  <w:p w:rsidR="007F06B5" w:rsidRDefault="007F06B5">
    <w:pPr>
      <w:pStyle w:val="Footer"/>
    </w:pPr>
    <w:r>
      <w:rPr>
        <w:noProof/>
        <w:lang w:eastAsia="en-GB"/>
      </w:rPr>
      <w:drawing>
        <wp:anchor distT="0" distB="0" distL="114300" distR="114300" simplePos="0" relativeHeight="251659264" behindDoc="1" locked="0" layoutInCell="1" allowOverlap="1" wp14:anchorId="106CA6D5" wp14:editId="3348F2A0">
          <wp:simplePos x="0" y="0"/>
          <wp:positionH relativeFrom="page">
            <wp:posOffset>7560945</wp:posOffset>
          </wp:positionH>
          <wp:positionV relativeFrom="page">
            <wp:posOffset>6642735</wp:posOffset>
          </wp:positionV>
          <wp:extent cx="2698920" cy="46476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698920" cy="464760"/>
                  </a:xfrm>
                  <a:prstGeom prst="rect">
                    <a:avLst/>
                  </a:prstGeom>
                </pic:spPr>
              </pic:pic>
            </a:graphicData>
          </a:graphic>
          <wp14:sizeRelH relativeFrom="margin">
            <wp14:pctWidth>0</wp14:pctWidth>
          </wp14:sizeRelH>
          <wp14:sizeRelV relativeFrom="margin">
            <wp14:pctHeight>0</wp14:pctHeight>
          </wp14:sizeRelV>
        </wp:anchor>
      </w:drawing>
    </w:r>
  </w:p>
  <w:p w:rsidR="007F06B5" w:rsidRDefault="007F06B5">
    <w:pPr>
      <w:pStyle w:val="Footer"/>
    </w:pPr>
  </w:p>
  <w:p w:rsidR="007F06B5" w:rsidRDefault="007F06B5">
    <w:pPr>
      <w:pStyle w:val="Footer"/>
    </w:pPr>
  </w:p>
  <w:p w:rsidR="007F06B5" w:rsidRDefault="007F06B5">
    <w:pPr>
      <w:pStyle w:val="Footer"/>
    </w:pPr>
  </w:p>
  <w:p w:rsidR="007F06B5" w:rsidRDefault="007F0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3B" w:rsidRDefault="007F513B" w:rsidP="006054BA">
      <w:pPr>
        <w:spacing w:line="240" w:lineRule="auto"/>
      </w:pPr>
      <w:r>
        <w:separator/>
      </w:r>
    </w:p>
  </w:footnote>
  <w:footnote w:type="continuationSeparator" w:id="0">
    <w:p w:rsidR="007F513B" w:rsidRDefault="007F513B"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7F513B" w:rsidTr="009134BC">
      <w:trPr>
        <w:trHeight w:hRule="exact" w:val="1701"/>
      </w:trPr>
      <w:tc>
        <w:tcPr>
          <w:tcW w:w="1384" w:type="dxa"/>
        </w:tcPr>
        <w:p w:rsidR="007F513B" w:rsidRDefault="007F513B" w:rsidP="009134BC">
          <w:pPr>
            <w:pStyle w:val="Header"/>
          </w:pPr>
        </w:p>
      </w:tc>
      <w:tc>
        <w:tcPr>
          <w:tcW w:w="1384" w:type="dxa"/>
        </w:tcPr>
        <w:p w:rsidR="007F513B" w:rsidRDefault="007F513B" w:rsidP="009134BC">
          <w:pPr>
            <w:pStyle w:val="Header"/>
          </w:pPr>
        </w:p>
      </w:tc>
      <w:tc>
        <w:tcPr>
          <w:tcW w:w="1384" w:type="dxa"/>
        </w:tcPr>
        <w:p w:rsidR="007F513B" w:rsidRDefault="007F513B" w:rsidP="009134BC">
          <w:pPr>
            <w:pStyle w:val="Header"/>
          </w:pPr>
          <w:r>
            <w:rPr>
              <w:noProof/>
              <w:lang w:eastAsia="en-GB"/>
            </w:rPr>
            <w:drawing>
              <wp:inline distT="0" distB="0" distL="0" distR="0" wp14:anchorId="40500193" wp14:editId="662A044E">
                <wp:extent cx="805948" cy="104013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3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7F513B" w:rsidRDefault="007F513B">
    <w:pPr>
      <w:pStyle w:val="Header"/>
    </w:pPr>
  </w:p>
  <w:p w:rsidR="007F513B" w:rsidRDefault="007F513B">
    <w:pPr>
      <w:pStyle w:val="Header"/>
    </w:pPr>
  </w:p>
  <w:p w:rsidR="007F513B" w:rsidRDefault="007F513B">
    <w:pPr>
      <w:pStyle w:val="Header"/>
    </w:pPr>
  </w:p>
  <w:p w:rsidR="007F513B" w:rsidRDefault="007F513B">
    <w:pPr>
      <w:pStyle w:val="Header"/>
    </w:pPr>
  </w:p>
  <w:p w:rsidR="007F513B" w:rsidRDefault="007F513B">
    <w:pPr>
      <w:pStyle w:val="Header"/>
    </w:pPr>
  </w:p>
  <w:p w:rsidR="007F513B" w:rsidRDefault="007F5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B824DE"/>
    <w:rsid w:val="00007BC4"/>
    <w:rsid w:val="00011E6A"/>
    <w:rsid w:val="000409ED"/>
    <w:rsid w:val="00045370"/>
    <w:rsid w:val="000947C2"/>
    <w:rsid w:val="000C4854"/>
    <w:rsid w:val="000C5607"/>
    <w:rsid w:val="000F1D07"/>
    <w:rsid w:val="000F6201"/>
    <w:rsid w:val="0012353D"/>
    <w:rsid w:val="001375FF"/>
    <w:rsid w:val="00154D22"/>
    <w:rsid w:val="00181808"/>
    <w:rsid w:val="00181A54"/>
    <w:rsid w:val="00190632"/>
    <w:rsid w:val="00195F0A"/>
    <w:rsid w:val="001C0A3B"/>
    <w:rsid w:val="001E79D3"/>
    <w:rsid w:val="0022050A"/>
    <w:rsid w:val="00240640"/>
    <w:rsid w:val="002632DC"/>
    <w:rsid w:val="00276F6C"/>
    <w:rsid w:val="002F040B"/>
    <w:rsid w:val="002F1ECE"/>
    <w:rsid w:val="002F5FAF"/>
    <w:rsid w:val="002F6844"/>
    <w:rsid w:val="0032672F"/>
    <w:rsid w:val="00345EF3"/>
    <w:rsid w:val="00352862"/>
    <w:rsid w:val="00381319"/>
    <w:rsid w:val="003B0973"/>
    <w:rsid w:val="003B4CB4"/>
    <w:rsid w:val="003C4753"/>
    <w:rsid w:val="003D7690"/>
    <w:rsid w:val="003F41CF"/>
    <w:rsid w:val="003F7378"/>
    <w:rsid w:val="004045B0"/>
    <w:rsid w:val="00432686"/>
    <w:rsid w:val="004372F9"/>
    <w:rsid w:val="004619F4"/>
    <w:rsid w:val="0046255F"/>
    <w:rsid w:val="00464153"/>
    <w:rsid w:val="00470DD9"/>
    <w:rsid w:val="004743C1"/>
    <w:rsid w:val="00481614"/>
    <w:rsid w:val="00497AFF"/>
    <w:rsid w:val="004B74E1"/>
    <w:rsid w:val="004F5D02"/>
    <w:rsid w:val="00521241"/>
    <w:rsid w:val="00522F00"/>
    <w:rsid w:val="00540047"/>
    <w:rsid w:val="005425ED"/>
    <w:rsid w:val="00552EAB"/>
    <w:rsid w:val="005701E9"/>
    <w:rsid w:val="00584E75"/>
    <w:rsid w:val="005A2CF3"/>
    <w:rsid w:val="005A2F2D"/>
    <w:rsid w:val="005B70FC"/>
    <w:rsid w:val="005C778E"/>
    <w:rsid w:val="00604BF4"/>
    <w:rsid w:val="006054BA"/>
    <w:rsid w:val="0061439C"/>
    <w:rsid w:val="00646569"/>
    <w:rsid w:val="00672EE8"/>
    <w:rsid w:val="006A5366"/>
    <w:rsid w:val="006A751D"/>
    <w:rsid w:val="006B54F0"/>
    <w:rsid w:val="006E6610"/>
    <w:rsid w:val="00712FA5"/>
    <w:rsid w:val="00765510"/>
    <w:rsid w:val="0076768C"/>
    <w:rsid w:val="007732D4"/>
    <w:rsid w:val="007770D5"/>
    <w:rsid w:val="007C3E3B"/>
    <w:rsid w:val="007C7856"/>
    <w:rsid w:val="007E36D6"/>
    <w:rsid w:val="007F06B5"/>
    <w:rsid w:val="007F513B"/>
    <w:rsid w:val="007F6A5E"/>
    <w:rsid w:val="00812883"/>
    <w:rsid w:val="008345EC"/>
    <w:rsid w:val="00842265"/>
    <w:rsid w:val="00847790"/>
    <w:rsid w:val="00853C93"/>
    <w:rsid w:val="00854FC0"/>
    <w:rsid w:val="00864C86"/>
    <w:rsid w:val="00876691"/>
    <w:rsid w:val="008B00C9"/>
    <w:rsid w:val="008C388D"/>
    <w:rsid w:val="008D42E6"/>
    <w:rsid w:val="00904248"/>
    <w:rsid w:val="009134BC"/>
    <w:rsid w:val="0093499C"/>
    <w:rsid w:val="00947925"/>
    <w:rsid w:val="00953577"/>
    <w:rsid w:val="00963532"/>
    <w:rsid w:val="0096366C"/>
    <w:rsid w:val="00983ED0"/>
    <w:rsid w:val="00986FDA"/>
    <w:rsid w:val="009A6501"/>
    <w:rsid w:val="009B3B2E"/>
    <w:rsid w:val="009B5352"/>
    <w:rsid w:val="009E3CB7"/>
    <w:rsid w:val="009F190F"/>
    <w:rsid w:val="00A30B57"/>
    <w:rsid w:val="00A31929"/>
    <w:rsid w:val="00A5560A"/>
    <w:rsid w:val="00A6589C"/>
    <w:rsid w:val="00A66B78"/>
    <w:rsid w:val="00A910A2"/>
    <w:rsid w:val="00A95C9A"/>
    <w:rsid w:val="00AC2C8F"/>
    <w:rsid w:val="00AC46E1"/>
    <w:rsid w:val="00AE102F"/>
    <w:rsid w:val="00B10E72"/>
    <w:rsid w:val="00B30F44"/>
    <w:rsid w:val="00B514A2"/>
    <w:rsid w:val="00B552F4"/>
    <w:rsid w:val="00B824DE"/>
    <w:rsid w:val="00B861FB"/>
    <w:rsid w:val="00B91397"/>
    <w:rsid w:val="00B93B85"/>
    <w:rsid w:val="00B960C9"/>
    <w:rsid w:val="00B96C04"/>
    <w:rsid w:val="00BA2F05"/>
    <w:rsid w:val="00BB7E75"/>
    <w:rsid w:val="00BD6CB1"/>
    <w:rsid w:val="00BF56FF"/>
    <w:rsid w:val="00C22F79"/>
    <w:rsid w:val="00C30130"/>
    <w:rsid w:val="00C42540"/>
    <w:rsid w:val="00C464CA"/>
    <w:rsid w:val="00C54793"/>
    <w:rsid w:val="00C60AC4"/>
    <w:rsid w:val="00C60D8F"/>
    <w:rsid w:val="00C66108"/>
    <w:rsid w:val="00C81B10"/>
    <w:rsid w:val="00C949A0"/>
    <w:rsid w:val="00CC4999"/>
    <w:rsid w:val="00CC7816"/>
    <w:rsid w:val="00CE4114"/>
    <w:rsid w:val="00D0456E"/>
    <w:rsid w:val="00D04703"/>
    <w:rsid w:val="00D22BFF"/>
    <w:rsid w:val="00D455A3"/>
    <w:rsid w:val="00D546DE"/>
    <w:rsid w:val="00D66243"/>
    <w:rsid w:val="00D70E76"/>
    <w:rsid w:val="00D82D6A"/>
    <w:rsid w:val="00D8598C"/>
    <w:rsid w:val="00D87ECC"/>
    <w:rsid w:val="00DA73DC"/>
    <w:rsid w:val="00DB7779"/>
    <w:rsid w:val="00DC4DD5"/>
    <w:rsid w:val="00DE254D"/>
    <w:rsid w:val="00E00D45"/>
    <w:rsid w:val="00E01EEB"/>
    <w:rsid w:val="00E06292"/>
    <w:rsid w:val="00E54FF8"/>
    <w:rsid w:val="00E72F52"/>
    <w:rsid w:val="00E761DE"/>
    <w:rsid w:val="00E838D2"/>
    <w:rsid w:val="00EA1CC8"/>
    <w:rsid w:val="00EB3575"/>
    <w:rsid w:val="00EC3F9E"/>
    <w:rsid w:val="00EC6C9E"/>
    <w:rsid w:val="00ED2085"/>
    <w:rsid w:val="00EE3B39"/>
    <w:rsid w:val="00EE42CB"/>
    <w:rsid w:val="00EE6976"/>
    <w:rsid w:val="00F12E5E"/>
    <w:rsid w:val="00F27D4D"/>
    <w:rsid w:val="00F327EB"/>
    <w:rsid w:val="00F473FF"/>
    <w:rsid w:val="00F5573E"/>
    <w:rsid w:val="00F83AA7"/>
    <w:rsid w:val="00F9058C"/>
    <w:rsid w:val="00FC25C7"/>
    <w:rsid w:val="00FD4CC7"/>
    <w:rsid w:val="00FE79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8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DE"/>
    <w:rPr>
      <w:rFonts w:ascii="Tahoma" w:hAnsi="Tahoma" w:cs="Tahoma"/>
      <w:sz w:val="16"/>
      <w:szCs w:val="16"/>
    </w:rPr>
  </w:style>
  <w:style w:type="paragraph" w:customStyle="1" w:styleId="Default">
    <w:name w:val="Default"/>
    <w:rsid w:val="00C60D8F"/>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EC3F9E"/>
    <w:rPr>
      <w:sz w:val="16"/>
      <w:szCs w:val="16"/>
    </w:rPr>
  </w:style>
  <w:style w:type="paragraph" w:styleId="CommentText">
    <w:name w:val="annotation text"/>
    <w:basedOn w:val="Normal"/>
    <w:link w:val="CommentTextChar"/>
    <w:uiPriority w:val="99"/>
    <w:semiHidden/>
    <w:unhideWhenUsed/>
    <w:rsid w:val="00EC3F9E"/>
    <w:pPr>
      <w:spacing w:line="240" w:lineRule="auto"/>
    </w:pPr>
    <w:rPr>
      <w:sz w:val="20"/>
      <w:szCs w:val="20"/>
    </w:rPr>
  </w:style>
  <w:style w:type="character" w:customStyle="1" w:styleId="CommentTextChar">
    <w:name w:val="Comment Text Char"/>
    <w:basedOn w:val="DefaultParagraphFont"/>
    <w:link w:val="CommentText"/>
    <w:uiPriority w:val="99"/>
    <w:semiHidden/>
    <w:rsid w:val="00EC3F9E"/>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EC3F9E"/>
    <w:rPr>
      <w:b/>
      <w:bCs/>
    </w:rPr>
  </w:style>
  <w:style w:type="character" w:customStyle="1" w:styleId="CommentSubjectChar">
    <w:name w:val="Comment Subject Char"/>
    <w:basedOn w:val="CommentTextChar"/>
    <w:link w:val="CommentSubject"/>
    <w:uiPriority w:val="99"/>
    <w:semiHidden/>
    <w:rsid w:val="00EC3F9E"/>
    <w:rPr>
      <w:rFonts w:ascii="Gotham-Book" w:hAnsi="Gotham-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B82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DE"/>
    <w:rPr>
      <w:rFonts w:ascii="Tahoma" w:hAnsi="Tahoma" w:cs="Tahoma"/>
      <w:sz w:val="16"/>
      <w:szCs w:val="16"/>
    </w:rPr>
  </w:style>
  <w:style w:type="paragraph" w:customStyle="1" w:styleId="Default">
    <w:name w:val="Default"/>
    <w:rsid w:val="00C60D8F"/>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EC3F9E"/>
    <w:rPr>
      <w:sz w:val="16"/>
      <w:szCs w:val="16"/>
    </w:rPr>
  </w:style>
  <w:style w:type="paragraph" w:styleId="CommentText">
    <w:name w:val="annotation text"/>
    <w:basedOn w:val="Normal"/>
    <w:link w:val="CommentTextChar"/>
    <w:uiPriority w:val="99"/>
    <w:semiHidden/>
    <w:unhideWhenUsed/>
    <w:rsid w:val="00EC3F9E"/>
    <w:pPr>
      <w:spacing w:line="240" w:lineRule="auto"/>
    </w:pPr>
    <w:rPr>
      <w:sz w:val="20"/>
      <w:szCs w:val="20"/>
    </w:rPr>
  </w:style>
  <w:style w:type="character" w:customStyle="1" w:styleId="CommentTextChar">
    <w:name w:val="Comment Text Char"/>
    <w:basedOn w:val="DefaultParagraphFont"/>
    <w:link w:val="CommentText"/>
    <w:uiPriority w:val="99"/>
    <w:semiHidden/>
    <w:rsid w:val="00EC3F9E"/>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EC3F9E"/>
    <w:rPr>
      <w:b/>
      <w:bCs/>
    </w:rPr>
  </w:style>
  <w:style w:type="character" w:customStyle="1" w:styleId="CommentSubjectChar">
    <w:name w:val="Comment Subject Char"/>
    <w:basedOn w:val="CommentTextChar"/>
    <w:link w:val="CommentSubject"/>
    <w:uiPriority w:val="99"/>
    <w:semiHidden/>
    <w:rsid w:val="00EC3F9E"/>
    <w:rPr>
      <w:rFonts w:ascii="Gotham-Book" w:hAnsi="Gotham-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2FDC-0CC0-419A-A284-3115FC2E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10</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2017-01-30T17:47:00Z</cp:lastPrinted>
  <dcterms:created xsi:type="dcterms:W3CDTF">2017-01-30T17:47:00Z</dcterms:created>
  <dcterms:modified xsi:type="dcterms:W3CDTF">2017-01-30T17:47:00Z</dcterms:modified>
</cp:coreProperties>
</file>