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5A" w:rsidRPr="00D06413" w:rsidRDefault="0002655A" w:rsidP="0002655A">
      <w:pPr>
        <w:pStyle w:val="Heading1"/>
        <w:rPr>
          <w:rFonts w:ascii="Arial" w:hAnsi="Arial" w:cs="Arial"/>
          <w:sz w:val="28"/>
          <w:szCs w:val="28"/>
        </w:rPr>
      </w:pPr>
      <w:r w:rsidRPr="00D06413">
        <w:rPr>
          <w:rFonts w:ascii="Arial" w:hAnsi="Arial" w:cs="Arial"/>
          <w:sz w:val="28"/>
          <w:szCs w:val="28"/>
        </w:rPr>
        <w:t>School Resource</w:t>
      </w:r>
    </w:p>
    <w:p w:rsidR="008C388D" w:rsidRPr="00D06413" w:rsidRDefault="00AA7A8E" w:rsidP="00E00D45">
      <w:pPr>
        <w:pStyle w:val="Title"/>
        <w:rPr>
          <w:rFonts w:ascii="Arial" w:hAnsi="Arial" w:cs="Arial"/>
        </w:rPr>
      </w:pPr>
      <w:r w:rsidRPr="00D06413">
        <w:rPr>
          <w:rFonts w:ascii="Arial" w:hAnsi="Arial" w:cs="Arial"/>
        </w:rPr>
        <w:t>Tower of London history</w:t>
      </w:r>
      <w:bookmarkStart w:id="0" w:name="_GoBack"/>
      <w:bookmarkEnd w:id="0"/>
    </w:p>
    <w:p w:rsidR="00D42C8C" w:rsidRPr="00D06413" w:rsidRDefault="00D42C8C" w:rsidP="00276F6C">
      <w:pPr>
        <w:pStyle w:val="Heading1"/>
        <w:rPr>
          <w:rFonts w:ascii="Arial" w:hAnsi="Arial" w:cs="Arial"/>
        </w:rPr>
      </w:pPr>
    </w:p>
    <w:p w:rsidR="0002655A" w:rsidRPr="00D06413" w:rsidRDefault="0002655A" w:rsidP="00276F6C">
      <w:pPr>
        <w:pStyle w:val="Heading1"/>
        <w:rPr>
          <w:rFonts w:ascii="Arial" w:hAnsi="Arial" w:cs="Arial"/>
        </w:rPr>
      </w:pPr>
      <w:r w:rsidRPr="00D06413">
        <w:rPr>
          <w:rFonts w:ascii="Arial" w:hAnsi="Arial" w:cs="Arial"/>
        </w:rPr>
        <w:t>Chronology</w:t>
      </w:r>
    </w:p>
    <w:p w:rsidR="0002655A" w:rsidRPr="00D06413" w:rsidRDefault="0002655A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02655A" w:rsidRPr="00D06413" w:rsidTr="00D66243">
        <w:tc>
          <w:tcPr>
            <w:tcW w:w="1558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From AD50</w:t>
            </w:r>
          </w:p>
        </w:tc>
        <w:tc>
          <w:tcPr>
            <w:tcW w:w="8094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 xml:space="preserve">The walls of the Roman city of </w:t>
            </w:r>
            <w:proofErr w:type="spellStart"/>
            <w:r w:rsidRPr="00D06413">
              <w:rPr>
                <w:rFonts w:ascii="Arial" w:hAnsi="Arial" w:cs="Arial"/>
              </w:rPr>
              <w:t>Londinium</w:t>
            </w:r>
            <w:proofErr w:type="spellEnd"/>
            <w:r w:rsidRPr="00D06413">
              <w:rPr>
                <w:rFonts w:ascii="Arial" w:hAnsi="Arial" w:cs="Arial"/>
              </w:rPr>
              <w:t xml:space="preserve"> are built by the river on the site the Tower now occupies.</w:t>
            </w:r>
          </w:p>
        </w:tc>
      </w:tr>
      <w:tr w:rsidR="0002655A" w:rsidRPr="00D06413" w:rsidTr="00D66243">
        <w:tc>
          <w:tcPr>
            <w:tcW w:w="1558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1066</w:t>
            </w:r>
          </w:p>
        </w:tc>
        <w:tc>
          <w:tcPr>
            <w:tcW w:w="8094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William the Conqueror establishes the Tower to keep hostile Londoners at bay.</w:t>
            </w:r>
          </w:p>
        </w:tc>
      </w:tr>
      <w:tr w:rsidR="0002655A" w:rsidRPr="00D06413" w:rsidTr="00D66243">
        <w:tc>
          <w:tcPr>
            <w:tcW w:w="1558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1080s</w:t>
            </w:r>
          </w:p>
        </w:tc>
        <w:tc>
          <w:tcPr>
            <w:tcW w:w="8094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Work on the White Tower is under way.</w:t>
            </w:r>
          </w:p>
        </w:tc>
      </w:tr>
      <w:tr w:rsidR="0002655A" w:rsidRPr="00D06413" w:rsidTr="00D66243">
        <w:tc>
          <w:tcPr>
            <w:tcW w:w="1558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1101</w:t>
            </w:r>
          </w:p>
        </w:tc>
        <w:tc>
          <w:tcPr>
            <w:tcW w:w="8094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proofErr w:type="spellStart"/>
            <w:r w:rsidRPr="00D06413">
              <w:rPr>
                <w:rFonts w:ascii="Arial" w:hAnsi="Arial" w:cs="Arial"/>
              </w:rPr>
              <w:t>Ranulf</w:t>
            </w:r>
            <w:proofErr w:type="spellEnd"/>
            <w:r w:rsidRPr="00D06413">
              <w:rPr>
                <w:rFonts w:ascii="Arial" w:hAnsi="Arial" w:cs="Arial"/>
              </w:rPr>
              <w:t xml:space="preserve"> </w:t>
            </w:r>
            <w:proofErr w:type="spellStart"/>
            <w:r w:rsidRPr="00D06413">
              <w:rPr>
                <w:rFonts w:ascii="Arial" w:hAnsi="Arial" w:cs="Arial"/>
              </w:rPr>
              <w:t>Flambard</w:t>
            </w:r>
            <w:proofErr w:type="spellEnd"/>
            <w:r w:rsidRPr="00D06413">
              <w:rPr>
                <w:rFonts w:ascii="Arial" w:hAnsi="Arial" w:cs="Arial"/>
              </w:rPr>
              <w:t>, the first known prisoner at the Tower, makes a daring escape.</w:t>
            </w:r>
          </w:p>
        </w:tc>
      </w:tr>
      <w:tr w:rsidR="0002655A" w:rsidRPr="00D06413" w:rsidTr="00D66243">
        <w:tc>
          <w:tcPr>
            <w:tcW w:w="1558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1251</w:t>
            </w:r>
          </w:p>
        </w:tc>
        <w:tc>
          <w:tcPr>
            <w:tcW w:w="8094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A polar bear joins the Tower menagerie.</w:t>
            </w:r>
          </w:p>
        </w:tc>
      </w:tr>
      <w:tr w:rsidR="0002655A" w:rsidRPr="00D06413" w:rsidTr="00D66243">
        <w:tc>
          <w:tcPr>
            <w:tcW w:w="1558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1275-79</w:t>
            </w:r>
          </w:p>
        </w:tc>
        <w:tc>
          <w:tcPr>
            <w:tcW w:w="8094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 xml:space="preserve">Edward I build St Thomas’s Tower and the </w:t>
            </w:r>
            <w:proofErr w:type="spellStart"/>
            <w:r w:rsidRPr="00D06413">
              <w:rPr>
                <w:rFonts w:ascii="Arial" w:hAnsi="Arial" w:cs="Arial"/>
              </w:rPr>
              <w:t>watergate</w:t>
            </w:r>
            <w:proofErr w:type="spellEnd"/>
            <w:r w:rsidRPr="00D06413">
              <w:rPr>
                <w:rFonts w:ascii="Arial" w:hAnsi="Arial" w:cs="Arial"/>
              </w:rPr>
              <w:t xml:space="preserve"> now known as Traitors’ Gate.</w:t>
            </w:r>
          </w:p>
        </w:tc>
      </w:tr>
      <w:tr w:rsidR="0002655A" w:rsidRPr="00D06413" w:rsidTr="00D66243">
        <w:tc>
          <w:tcPr>
            <w:tcW w:w="1558" w:type="dxa"/>
          </w:tcPr>
          <w:p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1279</w:t>
            </w:r>
          </w:p>
        </w:tc>
        <w:tc>
          <w:tcPr>
            <w:tcW w:w="8094" w:type="dxa"/>
          </w:tcPr>
          <w:p w:rsidR="0002655A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The London Mint moves inside the Tower.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1360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John II ‘the Good’ of France lives in great splendour as a prisoner.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1381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Simon of Sudbury, Archbishop of Canterbury, is dragged out of the Tower and murdered on Tower Hill during the Peasants’ Revolt.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1389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Geoffrey Chaucer, clerk of works, oversees completion of Tower Wharf. Chaucer is better known for having written The Canterbury Tales.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1483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The Princes in the Tower disappear, presumed murdered.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1485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Henry VII found the body of Yeoman Warders or ‘Beefeaters’.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1533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Anne Boleyn’s coronation procession begins from her lavish new rooms in the Tower.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1536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Anne Boleyn is beheaded by a swordsman brought especially from France.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1554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Lady Jane Grey, the ‘nine days queen’, is executed.</w:t>
            </w:r>
          </w:p>
          <w:p w:rsidR="005604C1" w:rsidRPr="00D06413" w:rsidRDefault="005604C1" w:rsidP="00470DD9">
            <w:pPr>
              <w:rPr>
                <w:rFonts w:ascii="Arial" w:hAnsi="Arial" w:cs="Arial"/>
              </w:rPr>
            </w:pPr>
          </w:p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Princess Elizabeth, later Elizabeth I, is imprisoned in the Tower.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1605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Guy Fawkes is tortured at the Tower following the failed Gunpowder Plot to assassinate James I and blow up Parliament.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1671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Colonel Blood attempts to steal the Crown Jewels.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1696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Isaac Newton is appointed Warden of the Mint.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1780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The last hanging takes place on Tower Hill.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1812</w:t>
            </w:r>
          </w:p>
        </w:tc>
        <w:tc>
          <w:tcPr>
            <w:tcW w:w="8094" w:type="dxa"/>
          </w:tcPr>
          <w:p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The Mint moves out of the Tower to a new factory on Tower Hill.</w:t>
            </w:r>
          </w:p>
        </w:tc>
      </w:tr>
    </w:tbl>
    <w:p w:rsidR="0002655A" w:rsidRPr="00D06413" w:rsidRDefault="0002655A" w:rsidP="00C60AC4">
      <w:pPr>
        <w:pStyle w:val="Heading1"/>
        <w:rPr>
          <w:rFonts w:ascii="Arial" w:hAnsi="Arial" w:cs="Arial"/>
        </w:rPr>
      </w:pPr>
    </w:p>
    <w:p w:rsidR="0002655A" w:rsidRPr="00D06413" w:rsidRDefault="0002655A">
      <w:pPr>
        <w:pStyle w:val="Footer"/>
        <w:rPr>
          <w:rFonts w:ascii="Arial" w:hAnsi="Arial" w:cs="Arial"/>
        </w:rPr>
      </w:pPr>
    </w:p>
    <w:p w:rsidR="0002655A" w:rsidRPr="00D06413" w:rsidRDefault="0002655A">
      <w:pPr>
        <w:pStyle w:val="Footer"/>
        <w:rPr>
          <w:rFonts w:ascii="Arial" w:hAnsi="Arial" w:cs="Arial"/>
        </w:rPr>
      </w:pPr>
      <w:r w:rsidRPr="00D064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37BD1A" wp14:editId="425E5B79">
            <wp:simplePos x="0" y="0"/>
            <wp:positionH relativeFrom="page">
              <wp:posOffset>4428490</wp:posOffset>
            </wp:positionH>
            <wp:positionV relativeFrom="page">
              <wp:posOffset>9757410</wp:posOffset>
            </wp:positionV>
            <wp:extent cx="2700720" cy="596520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59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55A" w:rsidRPr="00D06413" w:rsidRDefault="0002655A">
      <w:pPr>
        <w:pStyle w:val="Footer"/>
        <w:rPr>
          <w:rFonts w:ascii="Arial" w:hAnsi="Arial" w:cs="Arial"/>
        </w:rPr>
      </w:pPr>
    </w:p>
    <w:p w:rsidR="0002655A" w:rsidRPr="00D06413" w:rsidRDefault="0002655A">
      <w:pPr>
        <w:pStyle w:val="Footer"/>
        <w:rPr>
          <w:rFonts w:ascii="Arial" w:hAnsi="Arial" w:cs="Arial"/>
        </w:rPr>
      </w:pPr>
    </w:p>
    <w:p w:rsidR="0002655A" w:rsidRPr="00D06413" w:rsidRDefault="0002655A">
      <w:pPr>
        <w:pStyle w:val="Footer"/>
        <w:rPr>
          <w:rFonts w:ascii="Arial" w:hAnsi="Arial" w:cs="Arial"/>
        </w:rPr>
      </w:pPr>
    </w:p>
    <w:p w:rsidR="005604C1" w:rsidRPr="00D06413" w:rsidRDefault="005604C1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5604C1" w:rsidRPr="00D06413" w:rsidTr="00D66243">
        <w:tc>
          <w:tcPr>
            <w:tcW w:w="1558" w:type="dxa"/>
          </w:tcPr>
          <w:p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1826</w:t>
            </w:r>
          </w:p>
        </w:tc>
        <w:tc>
          <w:tcPr>
            <w:tcW w:w="8094" w:type="dxa"/>
          </w:tcPr>
          <w:p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Duke of Wellington becomes Constable of the Tower and appoints Yeoman Warders based on their exemplary military service.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1835</w:t>
            </w:r>
          </w:p>
        </w:tc>
        <w:tc>
          <w:tcPr>
            <w:tcW w:w="8094" w:type="dxa"/>
          </w:tcPr>
          <w:p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Tower Menagerie closes. The animals are transferred to the new London Zoo.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1841</w:t>
            </w:r>
          </w:p>
        </w:tc>
        <w:tc>
          <w:tcPr>
            <w:tcW w:w="8094" w:type="dxa"/>
          </w:tcPr>
          <w:p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Crown Jewels are saved from fire.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1850</w:t>
            </w:r>
          </w:p>
        </w:tc>
        <w:tc>
          <w:tcPr>
            <w:tcW w:w="8094" w:type="dxa"/>
          </w:tcPr>
          <w:p w:rsidR="005604C1" w:rsidRPr="00D06413" w:rsidRDefault="005604C1" w:rsidP="00C60D3A">
            <w:pPr>
              <w:rPr>
                <w:rFonts w:ascii="Arial" w:hAnsi="Arial" w:cs="Arial"/>
              </w:rPr>
            </w:pPr>
            <w:proofErr w:type="spellStart"/>
            <w:r w:rsidRPr="00D06413">
              <w:rPr>
                <w:rFonts w:ascii="Arial" w:hAnsi="Arial" w:cs="Arial"/>
              </w:rPr>
              <w:t>Koh-i-nûr</w:t>
            </w:r>
            <w:proofErr w:type="spellEnd"/>
            <w:r w:rsidRPr="00D06413">
              <w:rPr>
                <w:rFonts w:ascii="Arial" w:hAnsi="Arial" w:cs="Arial"/>
              </w:rPr>
              <w:t xml:space="preserve"> diamond is presented to Queen Victoria.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D42C8C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1941</w:t>
            </w:r>
          </w:p>
        </w:tc>
        <w:tc>
          <w:tcPr>
            <w:tcW w:w="8094" w:type="dxa"/>
          </w:tcPr>
          <w:p w:rsidR="005604C1" w:rsidRPr="00D06413" w:rsidRDefault="00D42C8C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Nazi Deputy Fuhrer Rudolph Hess is held at the Tower.</w:t>
            </w:r>
          </w:p>
        </w:tc>
      </w:tr>
      <w:tr w:rsidR="005604C1" w:rsidRPr="00D06413" w:rsidTr="00D66243">
        <w:tc>
          <w:tcPr>
            <w:tcW w:w="1558" w:type="dxa"/>
          </w:tcPr>
          <w:p w:rsidR="005604C1" w:rsidRPr="00D06413" w:rsidRDefault="00D42C8C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1952</w:t>
            </w:r>
          </w:p>
        </w:tc>
        <w:tc>
          <w:tcPr>
            <w:tcW w:w="8094" w:type="dxa"/>
          </w:tcPr>
          <w:p w:rsidR="005604C1" w:rsidRPr="00D06413" w:rsidRDefault="00D42C8C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 xml:space="preserve">East End London gangsters Ronnie and Reggie </w:t>
            </w:r>
            <w:proofErr w:type="spellStart"/>
            <w:r w:rsidRPr="00D06413">
              <w:rPr>
                <w:rFonts w:ascii="Arial" w:hAnsi="Arial" w:cs="Arial"/>
              </w:rPr>
              <w:t>Kray</w:t>
            </w:r>
            <w:proofErr w:type="spellEnd"/>
            <w:r w:rsidRPr="00D06413">
              <w:rPr>
                <w:rFonts w:ascii="Arial" w:hAnsi="Arial" w:cs="Arial"/>
              </w:rPr>
              <w:t xml:space="preserve"> are held at the Tower.</w:t>
            </w:r>
          </w:p>
        </w:tc>
      </w:tr>
    </w:tbl>
    <w:p w:rsidR="0002655A" w:rsidRPr="00D06413" w:rsidRDefault="0002655A">
      <w:pPr>
        <w:pStyle w:val="Footer"/>
        <w:rPr>
          <w:rFonts w:ascii="Arial" w:hAnsi="Arial" w:cs="Arial"/>
        </w:rPr>
      </w:pPr>
    </w:p>
    <w:p w:rsidR="00A6589C" w:rsidRPr="00D06413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D06413" w:rsidSect="008C388D"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5A" w:rsidRDefault="0002655A" w:rsidP="006054BA">
      <w:pPr>
        <w:spacing w:line="240" w:lineRule="auto"/>
      </w:pPr>
      <w:r>
        <w:separator/>
      </w:r>
    </w:p>
  </w:endnote>
  <w:endnote w:type="continuationSeparator" w:id="0">
    <w:p w:rsidR="0002655A" w:rsidRDefault="0002655A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altName w:val="Arial"/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853C93" w:rsidRDefault="00D42C8C" w:rsidP="00853C93">
    <w:pPr>
      <w:pStyle w:val="FooterTitle"/>
    </w:pPr>
    <w:r>
      <w:t>What is history?</w:t>
    </w:r>
  </w:p>
  <w:p w:rsidR="004619F4" w:rsidRDefault="00D42C8C" w:rsidP="00853C93">
    <w:pPr>
      <w:pStyle w:val="Footer"/>
    </w:pPr>
    <w:r>
      <w:t>Chronology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D06413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5A" w:rsidRDefault="0002655A" w:rsidP="006054BA">
      <w:pPr>
        <w:spacing w:line="240" w:lineRule="auto"/>
      </w:pPr>
      <w:r>
        <w:separator/>
      </w:r>
    </w:p>
  </w:footnote>
  <w:footnote w:type="continuationSeparator" w:id="0">
    <w:p w:rsidR="0002655A" w:rsidRDefault="0002655A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D06413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C28A394" wp14:editId="5111C834">
                <wp:extent cx="805949" cy="104013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4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:rsidR="00F5573E" w:rsidRDefault="0002655A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8B2529B" wp14:editId="52C6AA29">
                <wp:extent cx="805949" cy="104013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02655A"/>
    <w:rsid w:val="00007BC4"/>
    <w:rsid w:val="00011E6A"/>
    <w:rsid w:val="0002655A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604C1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AA7A8E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06413"/>
    <w:rsid w:val="00D42C8C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2017-01-30T10:33:00Z</cp:lastPrinted>
  <dcterms:created xsi:type="dcterms:W3CDTF">2017-01-30T10:34:00Z</dcterms:created>
  <dcterms:modified xsi:type="dcterms:W3CDTF">2017-01-30T10:34:00Z</dcterms:modified>
</cp:coreProperties>
</file>