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1F" w:rsidRPr="00D54973" w:rsidRDefault="006B251F" w:rsidP="00E00D45">
      <w:pPr>
        <w:pStyle w:val="Title"/>
        <w:rPr>
          <w:rFonts w:ascii="Arial" w:hAnsi="Arial" w:cs="Arial"/>
        </w:rPr>
      </w:pPr>
      <w:r w:rsidRPr="00D54973">
        <w:rPr>
          <w:rFonts w:ascii="Arial" w:hAnsi="Arial" w:cs="Arial"/>
        </w:rPr>
        <w:t xml:space="preserve">Who killed the </w:t>
      </w:r>
    </w:p>
    <w:p w:rsidR="008C388D" w:rsidRPr="00D54973" w:rsidRDefault="006B251F" w:rsidP="00E00D45">
      <w:pPr>
        <w:pStyle w:val="Title"/>
        <w:rPr>
          <w:rFonts w:ascii="Arial" w:hAnsi="Arial" w:cs="Arial"/>
        </w:rPr>
      </w:pPr>
      <w:proofErr w:type="gramStart"/>
      <w:r w:rsidRPr="00D54973">
        <w:rPr>
          <w:rFonts w:ascii="Arial" w:hAnsi="Arial" w:cs="Arial"/>
        </w:rPr>
        <w:t>Princes in the Tower?</w:t>
      </w:r>
      <w:proofErr w:type="gramEnd"/>
    </w:p>
    <w:p w:rsidR="00BF2EA0" w:rsidRPr="00D54973" w:rsidRDefault="00BF2EA0">
      <w:pPr>
        <w:pStyle w:val="Footer"/>
        <w:rPr>
          <w:rFonts w:ascii="Arial" w:hAnsi="Arial" w:cs="Arial"/>
        </w:rPr>
      </w:pPr>
      <w:r w:rsidRPr="00D54973">
        <w:rPr>
          <w:rFonts w:ascii="Arial" w:hAnsi="Arial" w:cs="Arial"/>
          <w:noProof/>
          <w:lang w:eastAsia="en-GB"/>
        </w:rPr>
        <w:drawing>
          <wp:anchor distT="0" distB="0" distL="114300" distR="114300" simplePos="0" relativeHeight="251661312" behindDoc="1" locked="0" layoutInCell="1" allowOverlap="1" wp14:anchorId="4FEED395" wp14:editId="1837CB28">
            <wp:simplePos x="0" y="0"/>
            <wp:positionH relativeFrom="page">
              <wp:posOffset>4428490</wp:posOffset>
            </wp:positionH>
            <wp:positionV relativeFrom="page">
              <wp:posOffset>9757410</wp:posOffset>
            </wp:positionV>
            <wp:extent cx="2700720" cy="5965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rsidR="00BF2EA0" w:rsidRPr="00C87276" w:rsidRDefault="00BF2EA0" w:rsidP="00154D22">
      <w:pPr>
        <w:pStyle w:val="Heading1"/>
        <w:rPr>
          <w:rFonts w:ascii="Arial" w:hAnsi="Arial" w:cs="Arial"/>
          <w:b/>
        </w:rPr>
      </w:pPr>
      <w:r w:rsidRPr="00C87276">
        <w:rPr>
          <w:rFonts w:ascii="Arial" w:hAnsi="Arial" w:cs="Arial"/>
          <w:b/>
        </w:rPr>
        <w:t>Key Characters</w:t>
      </w:r>
    </w:p>
    <w:p w:rsidR="00BF2EA0" w:rsidRPr="00D54973" w:rsidRDefault="00BF2EA0" w:rsidP="00470DD9">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BF2EA0" w:rsidRPr="00D54973" w:rsidTr="00BF2EA0">
        <w:trPr>
          <w:cantSplit/>
        </w:trPr>
        <w:tc>
          <w:tcPr>
            <w:tcW w:w="2155" w:type="dxa"/>
          </w:tcPr>
          <w:p w:rsidR="00BF2EA0" w:rsidRPr="00D54973" w:rsidRDefault="00BF2EA0" w:rsidP="00470DD9">
            <w:pPr>
              <w:rPr>
                <w:rFonts w:ascii="Arial" w:hAnsi="Arial" w:cs="Arial"/>
              </w:rPr>
            </w:pPr>
            <w:r w:rsidRPr="00D54973">
              <w:rPr>
                <w:rFonts w:ascii="Arial" w:hAnsi="Arial" w:cs="Arial"/>
                <w:noProof/>
                <w:lang w:eastAsia="en-GB"/>
              </w:rPr>
              <w:drawing>
                <wp:inline distT="0" distB="0" distL="0" distR="0" wp14:anchorId="2F7970B5" wp14:editId="60E5ABEA">
                  <wp:extent cx="1257480" cy="1844280"/>
                  <wp:effectExtent l="0" t="0" r="12700"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6-09-02 at 01.04.4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480" cy="1844280"/>
                          </a:xfrm>
                          <a:prstGeom prst="rect">
                            <a:avLst/>
                          </a:prstGeom>
                        </pic:spPr>
                      </pic:pic>
                    </a:graphicData>
                  </a:graphic>
                </wp:inline>
              </w:drawing>
            </w:r>
          </w:p>
          <w:p w:rsidR="00BF2EA0" w:rsidRPr="00D54973" w:rsidRDefault="00BF2EA0" w:rsidP="000947C2">
            <w:pPr>
              <w:pStyle w:val="Heading2"/>
              <w:rPr>
                <w:rFonts w:ascii="Arial" w:hAnsi="Arial" w:cs="Arial"/>
              </w:rPr>
            </w:pPr>
          </w:p>
          <w:p w:rsidR="00BF2EA0" w:rsidRPr="00C87276" w:rsidRDefault="00BF2EA0" w:rsidP="000947C2">
            <w:pPr>
              <w:pStyle w:val="Heading2"/>
              <w:rPr>
                <w:rFonts w:ascii="Arial" w:hAnsi="Arial" w:cs="Arial"/>
                <w:b/>
              </w:rPr>
            </w:pPr>
            <w:r w:rsidRPr="00C87276">
              <w:rPr>
                <w:rFonts w:ascii="Arial" w:hAnsi="Arial" w:cs="Arial"/>
                <w:b/>
              </w:rPr>
              <w:t>Edward IV</w:t>
            </w:r>
          </w:p>
          <w:p w:rsidR="00BF2EA0" w:rsidRPr="00D54973" w:rsidRDefault="00BF2EA0" w:rsidP="000947C2">
            <w:pPr>
              <w:rPr>
                <w:rFonts w:ascii="Arial" w:hAnsi="Arial" w:cs="Arial"/>
              </w:rPr>
            </w:pPr>
            <w:r w:rsidRPr="00D54973">
              <w:rPr>
                <w:rFonts w:ascii="Arial" w:hAnsi="Arial" w:cs="Arial"/>
              </w:rPr>
              <w:t xml:space="preserve">1442 - 1483 </w:t>
            </w:r>
          </w:p>
          <w:p w:rsidR="00BF2EA0" w:rsidRPr="00D54973" w:rsidRDefault="00BF2EA0" w:rsidP="000947C2">
            <w:pPr>
              <w:rPr>
                <w:rFonts w:ascii="Arial" w:hAnsi="Arial" w:cs="Arial"/>
              </w:rPr>
            </w:pPr>
            <w:r w:rsidRPr="00D54973">
              <w:rPr>
                <w:rFonts w:ascii="Arial" w:hAnsi="Arial" w:cs="Arial"/>
              </w:rPr>
              <w:t>King (1st time): 1461–70 (2nd time): 1471–83</w:t>
            </w:r>
          </w:p>
          <w:p w:rsidR="00BF2EA0" w:rsidRPr="00D54973" w:rsidRDefault="00BF2EA0" w:rsidP="00521241">
            <w:pPr>
              <w:pStyle w:val="ImageCreditText"/>
              <w:rPr>
                <w:rFonts w:ascii="Arial" w:hAnsi="Arial" w:cs="Arial"/>
              </w:rPr>
            </w:pPr>
          </w:p>
        </w:tc>
        <w:tc>
          <w:tcPr>
            <w:tcW w:w="680" w:type="dxa"/>
          </w:tcPr>
          <w:p w:rsidR="00BF2EA0" w:rsidRPr="00D54973" w:rsidRDefault="00BF2EA0" w:rsidP="00470DD9">
            <w:pPr>
              <w:rPr>
                <w:rFonts w:ascii="Arial" w:hAnsi="Arial" w:cs="Arial"/>
              </w:rPr>
            </w:pPr>
          </w:p>
        </w:tc>
        <w:tc>
          <w:tcPr>
            <w:tcW w:w="6804" w:type="dxa"/>
          </w:tcPr>
          <w:p w:rsidR="00BF2EA0" w:rsidRPr="00D54973" w:rsidRDefault="00BF2EA0" w:rsidP="006A751D">
            <w:pPr>
              <w:rPr>
                <w:rFonts w:ascii="Arial" w:hAnsi="Arial" w:cs="Arial"/>
              </w:rPr>
            </w:pPr>
            <w:r w:rsidRPr="00D54973">
              <w:rPr>
                <w:rFonts w:ascii="Arial" w:hAnsi="Arial" w:cs="Arial"/>
              </w:rPr>
              <w:t xml:space="preserve">Edward IV was born in troubled times during the Wars of the Roses, in which his family (the </w:t>
            </w:r>
            <w:proofErr w:type="spellStart"/>
            <w:r w:rsidRPr="00D54973">
              <w:rPr>
                <w:rFonts w:ascii="Arial" w:hAnsi="Arial" w:cs="Arial"/>
              </w:rPr>
              <w:t>Yorkists</w:t>
            </w:r>
            <w:proofErr w:type="spellEnd"/>
            <w:r w:rsidRPr="00D54973">
              <w:rPr>
                <w:rFonts w:ascii="Arial" w:hAnsi="Arial" w:cs="Arial"/>
              </w:rPr>
              <w:t>) fought the Lancastrian family for control of England. He spent his early reign as king fighting battles across</w:t>
            </w:r>
          </w:p>
          <w:p w:rsidR="00BF2EA0" w:rsidRPr="00D54973" w:rsidRDefault="00BF2EA0" w:rsidP="006A751D">
            <w:pPr>
              <w:rPr>
                <w:rFonts w:ascii="Arial" w:hAnsi="Arial" w:cs="Arial"/>
              </w:rPr>
            </w:pPr>
            <w:proofErr w:type="gramStart"/>
            <w:r w:rsidRPr="00D54973">
              <w:rPr>
                <w:rFonts w:ascii="Arial" w:hAnsi="Arial" w:cs="Arial"/>
              </w:rPr>
              <w:t>the</w:t>
            </w:r>
            <w:proofErr w:type="gramEnd"/>
            <w:r w:rsidRPr="00D54973">
              <w:rPr>
                <w:rFonts w:ascii="Arial" w:hAnsi="Arial" w:cs="Arial"/>
              </w:rPr>
              <w:t xml:space="preserve"> country.</w:t>
            </w:r>
          </w:p>
          <w:p w:rsidR="00BF2EA0" w:rsidRPr="00D54973" w:rsidRDefault="00BF2EA0" w:rsidP="006A751D">
            <w:pPr>
              <w:rPr>
                <w:rFonts w:ascii="Arial" w:hAnsi="Arial" w:cs="Arial"/>
              </w:rPr>
            </w:pPr>
          </w:p>
          <w:p w:rsidR="00BF2EA0" w:rsidRPr="00D54973" w:rsidRDefault="00BF2EA0" w:rsidP="006A751D">
            <w:pPr>
              <w:rPr>
                <w:rFonts w:ascii="Arial" w:hAnsi="Arial" w:cs="Arial"/>
              </w:rPr>
            </w:pPr>
            <w:r w:rsidRPr="00D54973">
              <w:rPr>
                <w:rFonts w:ascii="Arial" w:hAnsi="Arial" w:cs="Arial"/>
              </w:rPr>
              <w:t>As a king he was expected to marry someone of equal social status. But instead of marrying a European princess, he married Elizabeth Woodville, one of his subjects, and not even from one of the leading families in the land! The marriage was scandalous and unpopular as the Woodville family used their connection to gain power.</w:t>
            </w:r>
          </w:p>
          <w:p w:rsidR="00BF2EA0" w:rsidRPr="00D54973" w:rsidRDefault="00BF2EA0" w:rsidP="006A751D">
            <w:pPr>
              <w:rPr>
                <w:rFonts w:ascii="Arial" w:hAnsi="Arial" w:cs="Arial"/>
              </w:rPr>
            </w:pPr>
          </w:p>
          <w:p w:rsidR="00BF2EA0" w:rsidRPr="00D54973" w:rsidRDefault="00BF2EA0" w:rsidP="006A751D">
            <w:pPr>
              <w:rPr>
                <w:rFonts w:ascii="Arial" w:hAnsi="Arial" w:cs="Arial"/>
              </w:rPr>
            </w:pPr>
            <w:r w:rsidRPr="00D54973">
              <w:rPr>
                <w:rFonts w:ascii="Arial" w:hAnsi="Arial" w:cs="Arial"/>
              </w:rPr>
              <w:t xml:space="preserve">The marriage continued to be a problem and in 1483 Dr Ralph </w:t>
            </w:r>
            <w:proofErr w:type="spellStart"/>
            <w:r w:rsidRPr="00D54973">
              <w:rPr>
                <w:rFonts w:ascii="Arial" w:hAnsi="Arial" w:cs="Arial"/>
              </w:rPr>
              <w:t>Shaa</w:t>
            </w:r>
            <w:proofErr w:type="spellEnd"/>
            <w:r w:rsidRPr="00D54973">
              <w:rPr>
                <w:rFonts w:ascii="Arial" w:hAnsi="Arial" w:cs="Arial"/>
              </w:rPr>
              <w:t xml:space="preserve"> preached that it was an illegal marriage as Edward IV had previously been engaged to someone else. This meant his sons were illegitimate and could not inherit the throne, which went to his brother Richard instead.</w:t>
            </w:r>
          </w:p>
          <w:p w:rsidR="00BF2EA0" w:rsidRPr="00D54973" w:rsidRDefault="00BF2EA0" w:rsidP="006A751D">
            <w:pPr>
              <w:rPr>
                <w:rFonts w:ascii="Arial" w:hAnsi="Arial" w:cs="Arial"/>
              </w:rPr>
            </w:pPr>
          </w:p>
          <w:p w:rsidR="00BF2EA0" w:rsidRPr="00D54973" w:rsidRDefault="00BF2EA0" w:rsidP="006A751D">
            <w:pPr>
              <w:rPr>
                <w:rFonts w:ascii="Arial" w:hAnsi="Arial" w:cs="Arial"/>
              </w:rPr>
            </w:pPr>
            <w:r w:rsidRPr="00D54973">
              <w:rPr>
                <w:rFonts w:ascii="Arial" w:hAnsi="Arial" w:cs="Arial"/>
              </w:rPr>
              <w:t>Edward IV died when his sons were still boys, and had told his brother Richard, Duke of Gloucester, that he wanted him to look after the country until young Edward was old enough to rule in his own right.</w:t>
            </w:r>
          </w:p>
        </w:tc>
      </w:tr>
      <w:tr w:rsidR="00BF2EA0" w:rsidRPr="00D54973" w:rsidTr="00BF2EA0">
        <w:trPr>
          <w:cantSplit/>
        </w:trPr>
        <w:tc>
          <w:tcPr>
            <w:tcW w:w="2155" w:type="dxa"/>
          </w:tcPr>
          <w:p w:rsidR="00BF2EA0" w:rsidRPr="00D54973" w:rsidRDefault="00BF2EA0" w:rsidP="00470DD9">
            <w:pPr>
              <w:rPr>
                <w:rFonts w:ascii="Arial" w:hAnsi="Arial" w:cs="Arial"/>
              </w:rPr>
            </w:pPr>
            <w:r w:rsidRPr="00D54973">
              <w:rPr>
                <w:rFonts w:ascii="Arial" w:hAnsi="Arial" w:cs="Arial"/>
                <w:noProof/>
                <w:lang w:eastAsia="en-GB"/>
              </w:rPr>
              <w:drawing>
                <wp:inline distT="0" distB="0" distL="0" distR="0" wp14:anchorId="660119E1" wp14:editId="534ABFD4">
                  <wp:extent cx="1267200" cy="1537560"/>
                  <wp:effectExtent l="0" t="0" r="3175" b="120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6-09-02 at 01.08.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200" cy="1537560"/>
                          </a:xfrm>
                          <a:prstGeom prst="rect">
                            <a:avLst/>
                          </a:prstGeom>
                        </pic:spPr>
                      </pic:pic>
                    </a:graphicData>
                  </a:graphic>
                </wp:inline>
              </w:drawing>
            </w:r>
          </w:p>
          <w:p w:rsidR="00BF2EA0" w:rsidRPr="00D54973" w:rsidRDefault="00BF2EA0" w:rsidP="00470DD9">
            <w:pPr>
              <w:rPr>
                <w:rFonts w:ascii="Arial" w:hAnsi="Arial" w:cs="Arial"/>
              </w:rPr>
            </w:pPr>
          </w:p>
          <w:p w:rsidR="00BF2EA0" w:rsidRPr="00C87276" w:rsidRDefault="00BF2EA0" w:rsidP="00A5560A">
            <w:pPr>
              <w:pStyle w:val="Heading2"/>
              <w:rPr>
                <w:rFonts w:ascii="Arial" w:hAnsi="Arial" w:cs="Arial"/>
                <w:b/>
                <w:lang w:val="en-US"/>
              </w:rPr>
            </w:pPr>
            <w:r w:rsidRPr="00C87276">
              <w:rPr>
                <w:rFonts w:ascii="Arial" w:hAnsi="Arial" w:cs="Arial"/>
                <w:b/>
                <w:lang w:val="en-US"/>
              </w:rPr>
              <w:t xml:space="preserve">Elizabeth Woodville </w:t>
            </w:r>
          </w:p>
          <w:p w:rsidR="00BF2EA0" w:rsidRPr="00D54973" w:rsidRDefault="00BF2EA0" w:rsidP="00521241">
            <w:pPr>
              <w:rPr>
                <w:rFonts w:ascii="Arial" w:hAnsi="Arial" w:cs="Arial"/>
              </w:rPr>
            </w:pPr>
            <w:r w:rsidRPr="00D54973">
              <w:rPr>
                <w:rFonts w:ascii="Arial" w:hAnsi="Arial" w:cs="Arial"/>
                <w:lang w:val="en-US"/>
              </w:rPr>
              <w:t xml:space="preserve">Born about 1437, </w:t>
            </w:r>
            <w:r w:rsidRPr="00D54973">
              <w:rPr>
                <w:rFonts w:ascii="Arial" w:hAnsi="Arial" w:cs="Arial"/>
                <w:lang w:val="en-US"/>
              </w:rPr>
              <w:br/>
              <w:t>died 1492</w:t>
            </w:r>
            <w:r w:rsidRPr="00D54973">
              <w:rPr>
                <w:rFonts w:ascii="Arial" w:hAnsi="Arial" w:cs="Arial"/>
              </w:rPr>
              <w:t xml:space="preserve"> </w:t>
            </w:r>
          </w:p>
          <w:p w:rsidR="00BF2EA0" w:rsidRPr="00D54973" w:rsidRDefault="00BF2EA0" w:rsidP="001D44BB">
            <w:pPr>
              <w:pStyle w:val="ImageCreditText"/>
              <w:rPr>
                <w:rFonts w:ascii="Arial" w:hAnsi="Arial" w:cs="Arial"/>
              </w:rPr>
            </w:pPr>
          </w:p>
        </w:tc>
        <w:tc>
          <w:tcPr>
            <w:tcW w:w="680" w:type="dxa"/>
          </w:tcPr>
          <w:p w:rsidR="00BF2EA0" w:rsidRPr="00D54973" w:rsidRDefault="00BF2EA0" w:rsidP="00470DD9">
            <w:pPr>
              <w:rPr>
                <w:rFonts w:ascii="Arial" w:hAnsi="Arial" w:cs="Arial"/>
              </w:rPr>
            </w:pPr>
          </w:p>
        </w:tc>
        <w:tc>
          <w:tcPr>
            <w:tcW w:w="6804" w:type="dxa"/>
          </w:tcPr>
          <w:p w:rsidR="00BF2EA0" w:rsidRPr="00D54973" w:rsidRDefault="00BF2EA0" w:rsidP="000947C2">
            <w:pPr>
              <w:rPr>
                <w:rFonts w:ascii="Arial" w:hAnsi="Arial" w:cs="Arial"/>
              </w:rPr>
            </w:pPr>
            <w:r w:rsidRPr="00D54973">
              <w:rPr>
                <w:rFonts w:ascii="Arial" w:hAnsi="Arial" w:cs="Arial"/>
              </w:rPr>
              <w:t>Elizabeth Woodville was a beauty in her day, and she married Edward VI secretly in around 1461. The scandal of Edward’s secret marriage to a commoner outraged his supporters and created violence and chaos in England.</w:t>
            </w:r>
          </w:p>
          <w:p w:rsidR="00BF2EA0" w:rsidRPr="00D54973" w:rsidRDefault="00BF2EA0" w:rsidP="000947C2">
            <w:pPr>
              <w:rPr>
                <w:rFonts w:ascii="Arial" w:hAnsi="Arial" w:cs="Arial"/>
              </w:rPr>
            </w:pPr>
          </w:p>
          <w:p w:rsidR="00BF2EA0" w:rsidRPr="00D54973" w:rsidRDefault="00BF2EA0" w:rsidP="000947C2">
            <w:pPr>
              <w:rPr>
                <w:rFonts w:ascii="Arial" w:hAnsi="Arial" w:cs="Arial"/>
              </w:rPr>
            </w:pPr>
            <w:r w:rsidRPr="00D54973">
              <w:rPr>
                <w:rFonts w:ascii="Arial" w:hAnsi="Arial" w:cs="Arial"/>
              </w:rPr>
              <w:t>Edward and Elizabeth had many children, but the only boys were Edward and Richard, who became known as the ‘Princes in the Tower’ after their mysterious disappearance in 1483.</w:t>
            </w:r>
          </w:p>
          <w:p w:rsidR="00BF2EA0" w:rsidRPr="00D54973" w:rsidRDefault="00BF2EA0" w:rsidP="000947C2">
            <w:pPr>
              <w:rPr>
                <w:rFonts w:ascii="Arial" w:hAnsi="Arial" w:cs="Arial"/>
              </w:rPr>
            </w:pPr>
          </w:p>
          <w:p w:rsidR="00BF2EA0" w:rsidRPr="00D54973" w:rsidRDefault="00BF2EA0" w:rsidP="000947C2">
            <w:pPr>
              <w:rPr>
                <w:rFonts w:ascii="Arial" w:hAnsi="Arial" w:cs="Arial"/>
              </w:rPr>
            </w:pPr>
            <w:r w:rsidRPr="00D54973">
              <w:rPr>
                <w:rFonts w:ascii="Arial" w:hAnsi="Arial" w:cs="Arial"/>
              </w:rPr>
              <w:t>After Edward IV’s death, she tried to protect her sons and get Edward crowned as soon as possible, but her brother-in-law Richard, Duke of Gloucester managed to hold the boys in the Tower and delay young Edward’s coronation.</w:t>
            </w:r>
          </w:p>
          <w:p w:rsidR="00BF2EA0" w:rsidRPr="00D54973" w:rsidRDefault="00BF2EA0" w:rsidP="000947C2">
            <w:pPr>
              <w:rPr>
                <w:rFonts w:ascii="Arial" w:hAnsi="Arial" w:cs="Arial"/>
              </w:rPr>
            </w:pPr>
          </w:p>
          <w:p w:rsidR="00BF2EA0" w:rsidRPr="00D54973" w:rsidRDefault="00BF2EA0" w:rsidP="000947C2">
            <w:pPr>
              <w:rPr>
                <w:rFonts w:ascii="Arial" w:hAnsi="Arial" w:cs="Arial"/>
              </w:rPr>
            </w:pPr>
            <w:r w:rsidRPr="00D54973">
              <w:rPr>
                <w:rFonts w:ascii="Arial" w:hAnsi="Arial" w:cs="Arial"/>
              </w:rPr>
              <w:t>After her sons disappeared, Elizabeth married her eldest daughter to Henry Tudor, strengthening his claim to the throne, which he took after defeating Richard III in battle in 1485.</w:t>
            </w:r>
          </w:p>
        </w:tc>
      </w:tr>
    </w:tbl>
    <w:p w:rsidR="00BF2EA0" w:rsidRPr="00D54973" w:rsidRDefault="00BF2EA0" w:rsidP="00154D22">
      <w:pPr>
        <w:pStyle w:val="Heading1"/>
        <w:rPr>
          <w:rFonts w:ascii="Arial" w:hAnsi="Arial" w:cs="Arial"/>
        </w:rPr>
      </w:pPr>
    </w:p>
    <w:p w:rsidR="00C87276" w:rsidRDefault="00C87276" w:rsidP="00154D22">
      <w:pPr>
        <w:pStyle w:val="Heading1"/>
        <w:rPr>
          <w:rFonts w:ascii="Arial" w:hAnsi="Arial" w:cs="Arial"/>
        </w:rPr>
      </w:pPr>
    </w:p>
    <w:p w:rsidR="00BF2EA0" w:rsidRPr="00C87276" w:rsidRDefault="00BF2EA0" w:rsidP="00154D22">
      <w:pPr>
        <w:pStyle w:val="Heading1"/>
        <w:rPr>
          <w:rFonts w:ascii="Arial" w:hAnsi="Arial" w:cs="Arial"/>
          <w:b/>
        </w:rPr>
      </w:pPr>
      <w:r w:rsidRPr="00C87276">
        <w:rPr>
          <w:rFonts w:ascii="Arial" w:hAnsi="Arial" w:cs="Arial"/>
          <w:b/>
        </w:rPr>
        <w:t>Princes</w:t>
      </w:r>
    </w:p>
    <w:p w:rsidR="00BF2EA0" w:rsidRPr="00D54973" w:rsidRDefault="00BF2EA0"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BF2EA0" w:rsidRPr="00D54973" w:rsidTr="00521241">
        <w:trPr>
          <w:cantSplit/>
        </w:trPr>
        <w:tc>
          <w:tcPr>
            <w:tcW w:w="2155" w:type="dxa"/>
          </w:tcPr>
          <w:p w:rsidR="00BF2EA0" w:rsidRPr="00D54973" w:rsidRDefault="009C71E0" w:rsidP="00470DD9">
            <w:pPr>
              <w:rPr>
                <w:rFonts w:ascii="Arial" w:hAnsi="Arial" w:cs="Arial"/>
              </w:rPr>
            </w:pPr>
            <w:r w:rsidRPr="00D54973">
              <w:rPr>
                <w:rFonts w:ascii="Arial" w:hAnsi="Arial" w:cs="Arial"/>
                <w:noProof/>
                <w:lang w:eastAsia="en-GB"/>
              </w:rPr>
              <w:drawing>
                <wp:inline distT="0" distB="0" distL="0" distR="0" wp14:anchorId="75AE01DA" wp14:editId="2F8A003B">
                  <wp:extent cx="1209702" cy="154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702" cy="1549040"/>
                          </a:xfrm>
                          <a:prstGeom prst="rect">
                            <a:avLst/>
                          </a:prstGeom>
                        </pic:spPr>
                      </pic:pic>
                    </a:graphicData>
                  </a:graphic>
                </wp:inline>
              </w:drawing>
            </w:r>
          </w:p>
          <w:p w:rsidR="00BF2EA0" w:rsidRPr="00D54973" w:rsidRDefault="00BF2EA0" w:rsidP="000947C2">
            <w:pPr>
              <w:pStyle w:val="Heading2"/>
              <w:rPr>
                <w:rFonts w:ascii="Arial" w:hAnsi="Arial" w:cs="Arial"/>
              </w:rPr>
            </w:pPr>
          </w:p>
          <w:p w:rsidR="00BF2EA0" w:rsidRPr="00C87276" w:rsidRDefault="00BF2EA0" w:rsidP="000947C2">
            <w:pPr>
              <w:pStyle w:val="Heading2"/>
              <w:rPr>
                <w:rFonts w:ascii="Arial" w:hAnsi="Arial" w:cs="Arial"/>
                <w:b/>
              </w:rPr>
            </w:pPr>
            <w:r w:rsidRPr="00C87276">
              <w:rPr>
                <w:rFonts w:ascii="Arial" w:hAnsi="Arial" w:cs="Arial"/>
                <w:b/>
              </w:rPr>
              <w:t>Edward</w:t>
            </w:r>
            <w:r w:rsidR="009C71E0" w:rsidRPr="00C87276">
              <w:rPr>
                <w:rFonts w:ascii="Arial" w:hAnsi="Arial" w:cs="Arial"/>
                <w:b/>
              </w:rPr>
              <w:t xml:space="preserve"> V</w:t>
            </w:r>
          </w:p>
          <w:p w:rsidR="009C71E0" w:rsidRPr="00D54973" w:rsidRDefault="009C71E0" w:rsidP="000947C2">
            <w:pPr>
              <w:rPr>
                <w:rFonts w:ascii="Arial" w:hAnsi="Arial" w:cs="Arial"/>
              </w:rPr>
            </w:pPr>
            <w:r w:rsidRPr="00D54973">
              <w:rPr>
                <w:rFonts w:ascii="Arial" w:hAnsi="Arial" w:cs="Arial"/>
              </w:rPr>
              <w:t>Born 1470, last seen 1483, King 1483</w:t>
            </w:r>
          </w:p>
          <w:p w:rsidR="001D44BB" w:rsidRPr="00D54973" w:rsidRDefault="001D44BB" w:rsidP="000947C2">
            <w:pPr>
              <w:rPr>
                <w:rFonts w:ascii="Arial" w:hAnsi="Arial" w:cs="Arial"/>
              </w:rPr>
            </w:pPr>
          </w:p>
          <w:p w:rsidR="001D44BB" w:rsidRPr="00D54973" w:rsidRDefault="001D44BB" w:rsidP="000947C2">
            <w:pPr>
              <w:rPr>
                <w:rFonts w:ascii="Arial" w:hAnsi="Arial" w:cs="Arial"/>
              </w:rPr>
            </w:pPr>
            <w:r w:rsidRPr="00D54973">
              <w:rPr>
                <w:rFonts w:ascii="Arial" w:hAnsi="Arial" w:cs="Arial"/>
              </w:rPr>
              <w:t>And</w:t>
            </w:r>
          </w:p>
          <w:p w:rsidR="001D44BB" w:rsidRPr="00D54973" w:rsidRDefault="001D44BB" w:rsidP="000947C2">
            <w:pPr>
              <w:rPr>
                <w:rFonts w:ascii="Arial" w:hAnsi="Arial" w:cs="Arial"/>
              </w:rPr>
            </w:pPr>
          </w:p>
          <w:p w:rsidR="001D44BB" w:rsidRPr="00D54973" w:rsidRDefault="001D44BB" w:rsidP="001D44BB">
            <w:pPr>
              <w:rPr>
                <w:rFonts w:ascii="Arial" w:hAnsi="Arial" w:cs="Arial"/>
              </w:rPr>
            </w:pPr>
            <w:r w:rsidRPr="00D54973">
              <w:rPr>
                <w:rFonts w:ascii="Arial" w:hAnsi="Arial" w:cs="Arial"/>
                <w:b/>
              </w:rPr>
              <w:t>Richard of Shrewsbury, Duke of York</w:t>
            </w:r>
            <w:r w:rsidRPr="00D54973">
              <w:rPr>
                <w:rFonts w:ascii="Arial" w:hAnsi="Arial" w:cs="Arial"/>
              </w:rPr>
              <w:t xml:space="preserve">, </w:t>
            </w:r>
          </w:p>
          <w:p w:rsidR="00BF2EA0" w:rsidRPr="00D54973" w:rsidRDefault="001D44BB" w:rsidP="001D44BB">
            <w:pPr>
              <w:rPr>
                <w:rFonts w:ascii="Arial" w:hAnsi="Arial" w:cs="Arial"/>
              </w:rPr>
            </w:pPr>
            <w:r w:rsidRPr="00D54973">
              <w:rPr>
                <w:rFonts w:ascii="Arial" w:hAnsi="Arial" w:cs="Arial"/>
              </w:rPr>
              <w:t>B</w:t>
            </w:r>
            <w:r w:rsidRPr="00D54973">
              <w:rPr>
                <w:rFonts w:ascii="Arial" w:hAnsi="Arial" w:cs="Arial"/>
              </w:rPr>
              <w:t>orn 1473, last seen 1483</w:t>
            </w:r>
          </w:p>
        </w:tc>
        <w:tc>
          <w:tcPr>
            <w:tcW w:w="680" w:type="dxa"/>
          </w:tcPr>
          <w:p w:rsidR="00BF2EA0" w:rsidRPr="00D54973" w:rsidRDefault="00BF2EA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The two boys of Edward IV and Elizabeth Woodville were the heirs to the throne, with Edward, the eldest, becoming king after their father’s death.</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As a 12 year-old, he was not old enough to rule as king, so his father chose his own brother, Richard, Duke of Gloucester to be the Lord Protector until Edward was old enough to rule on his own.</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Edward and Richard were both used by different people who wanted to rule the country. Edward was rushed to London by his uncle Lord Rivers, as Rivers wanted to become Lord Protector.</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 xml:space="preserve">However they were caught by Richard, Duke of York, who kept Edward in the Tower of London where he could not be used by the </w:t>
            </w:r>
            <w:proofErr w:type="spellStart"/>
            <w:r w:rsidRPr="00D54973">
              <w:rPr>
                <w:rFonts w:ascii="Arial" w:hAnsi="Arial" w:cs="Arial"/>
              </w:rPr>
              <w:t>Woodvilles</w:t>
            </w:r>
            <w:proofErr w:type="spellEnd"/>
            <w:r w:rsidRPr="00D54973">
              <w:rPr>
                <w:rFonts w:ascii="Arial" w:hAnsi="Arial" w:cs="Arial"/>
              </w:rPr>
              <w:t xml:space="preserve"> or anyone else who wanted power instead of Richard.</w:t>
            </w:r>
          </w:p>
          <w:p w:rsidR="009C71E0" w:rsidRPr="00D54973" w:rsidRDefault="009C71E0" w:rsidP="009C71E0">
            <w:pPr>
              <w:rPr>
                <w:rFonts w:ascii="Arial" w:hAnsi="Arial" w:cs="Arial"/>
              </w:rPr>
            </w:pPr>
          </w:p>
          <w:p w:rsidR="00BF2EA0" w:rsidRPr="00D54973" w:rsidRDefault="009C71E0" w:rsidP="009C71E0">
            <w:pPr>
              <w:rPr>
                <w:rFonts w:ascii="Arial" w:hAnsi="Arial" w:cs="Arial"/>
              </w:rPr>
            </w:pPr>
            <w:r w:rsidRPr="00D54973">
              <w:rPr>
                <w:rFonts w:ascii="Arial" w:hAnsi="Arial" w:cs="Arial"/>
              </w:rPr>
              <w:t>In 1674 some bones were found in the Tower of London, they were of some children, but we don’t know if they were boys or girls. These bones were thought to be the two princes, and are buried in Westminster Abbey, the traditional burial place of kings.</w:t>
            </w:r>
          </w:p>
        </w:tc>
      </w:tr>
      <w:tr w:rsidR="00BF2EA0" w:rsidRPr="00D54973" w:rsidTr="00521241">
        <w:trPr>
          <w:cantSplit/>
        </w:trPr>
        <w:tc>
          <w:tcPr>
            <w:tcW w:w="2155" w:type="dxa"/>
          </w:tcPr>
          <w:p w:rsidR="00BF2EA0" w:rsidRPr="00D54973" w:rsidRDefault="009C71E0" w:rsidP="00470DD9">
            <w:pPr>
              <w:rPr>
                <w:rFonts w:ascii="Arial" w:hAnsi="Arial" w:cs="Arial"/>
              </w:rPr>
            </w:pPr>
            <w:r w:rsidRPr="00D54973">
              <w:rPr>
                <w:rFonts w:ascii="Arial" w:hAnsi="Arial" w:cs="Arial"/>
                <w:noProof/>
                <w:lang w:eastAsia="en-GB"/>
              </w:rPr>
              <w:drawing>
                <wp:inline distT="0" distB="0" distL="0" distR="0" wp14:anchorId="5C37B0D2" wp14:editId="5F875CE0">
                  <wp:extent cx="1237488" cy="15636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II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7488" cy="1563624"/>
                          </a:xfrm>
                          <a:prstGeom prst="rect">
                            <a:avLst/>
                          </a:prstGeom>
                        </pic:spPr>
                      </pic:pic>
                    </a:graphicData>
                  </a:graphic>
                </wp:inline>
              </w:drawing>
            </w:r>
          </w:p>
          <w:p w:rsidR="00BF2EA0" w:rsidRPr="00D54973" w:rsidRDefault="00BF2EA0" w:rsidP="00470DD9">
            <w:pPr>
              <w:rPr>
                <w:rFonts w:ascii="Arial" w:hAnsi="Arial" w:cs="Arial"/>
              </w:rPr>
            </w:pPr>
          </w:p>
          <w:p w:rsidR="00BF2EA0" w:rsidRPr="00C87276" w:rsidRDefault="009C71E0" w:rsidP="00A5560A">
            <w:pPr>
              <w:pStyle w:val="Heading2"/>
              <w:rPr>
                <w:rFonts w:ascii="Arial" w:hAnsi="Arial" w:cs="Arial"/>
                <w:b/>
                <w:lang w:val="en-US"/>
              </w:rPr>
            </w:pPr>
            <w:r w:rsidRPr="00C87276">
              <w:rPr>
                <w:rFonts w:ascii="Arial" w:hAnsi="Arial" w:cs="Arial"/>
                <w:b/>
                <w:lang w:val="en-US"/>
              </w:rPr>
              <w:t>Richard III, Duke of Gloucester</w:t>
            </w:r>
            <w:r w:rsidR="00BF2EA0" w:rsidRPr="00C87276">
              <w:rPr>
                <w:rFonts w:ascii="Arial" w:hAnsi="Arial" w:cs="Arial"/>
                <w:b/>
                <w:lang w:val="en-US"/>
              </w:rPr>
              <w:t xml:space="preserve"> </w:t>
            </w:r>
          </w:p>
          <w:p w:rsidR="009C71E0" w:rsidRPr="00D54973" w:rsidRDefault="00BF2EA0" w:rsidP="00521241">
            <w:pPr>
              <w:rPr>
                <w:rFonts w:ascii="Arial" w:hAnsi="Arial" w:cs="Arial"/>
                <w:lang w:val="en-US"/>
              </w:rPr>
            </w:pPr>
            <w:r w:rsidRPr="00D54973">
              <w:rPr>
                <w:rFonts w:ascii="Arial" w:hAnsi="Arial" w:cs="Arial"/>
                <w:lang w:val="en-US"/>
              </w:rPr>
              <w:t xml:space="preserve">Born </w:t>
            </w:r>
            <w:r w:rsidR="009C71E0" w:rsidRPr="00D54973">
              <w:rPr>
                <w:rFonts w:ascii="Arial" w:hAnsi="Arial" w:cs="Arial"/>
                <w:lang w:val="en-US"/>
              </w:rPr>
              <w:t>1452</w:t>
            </w:r>
            <w:r w:rsidRPr="00D54973">
              <w:rPr>
                <w:rFonts w:ascii="Arial" w:hAnsi="Arial" w:cs="Arial"/>
                <w:lang w:val="en-US"/>
              </w:rPr>
              <w:t xml:space="preserve">, </w:t>
            </w:r>
            <w:r w:rsidR="009C71E0" w:rsidRPr="00D54973">
              <w:rPr>
                <w:rFonts w:ascii="Arial" w:hAnsi="Arial" w:cs="Arial"/>
                <w:lang w:val="en-US"/>
              </w:rPr>
              <w:t>died 1485,</w:t>
            </w:r>
          </w:p>
          <w:p w:rsidR="00BF2EA0" w:rsidRPr="00D54973" w:rsidRDefault="009C71E0" w:rsidP="00521241">
            <w:pPr>
              <w:rPr>
                <w:rFonts w:ascii="Arial" w:hAnsi="Arial" w:cs="Arial"/>
              </w:rPr>
            </w:pPr>
            <w:r w:rsidRPr="00D54973">
              <w:rPr>
                <w:rFonts w:ascii="Arial" w:hAnsi="Arial" w:cs="Arial"/>
                <w:lang w:val="en-US"/>
              </w:rPr>
              <w:t>King 1483-5</w:t>
            </w:r>
          </w:p>
          <w:p w:rsidR="00BF2EA0" w:rsidRPr="00D54973" w:rsidRDefault="00BF2EA0" w:rsidP="009C71E0">
            <w:pPr>
              <w:pStyle w:val="ImageCreditText"/>
              <w:rPr>
                <w:rFonts w:ascii="Arial" w:hAnsi="Arial" w:cs="Arial"/>
              </w:rPr>
            </w:pPr>
          </w:p>
        </w:tc>
        <w:tc>
          <w:tcPr>
            <w:tcW w:w="680" w:type="dxa"/>
          </w:tcPr>
          <w:p w:rsidR="00BF2EA0" w:rsidRPr="00D54973" w:rsidRDefault="00BF2EA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There are few kings with such a bad reputation as Richard III. He was</w:t>
            </w:r>
          </w:p>
          <w:p w:rsidR="009C71E0" w:rsidRPr="00D54973" w:rsidRDefault="009C71E0" w:rsidP="009C71E0">
            <w:pPr>
              <w:rPr>
                <w:rFonts w:ascii="Arial" w:hAnsi="Arial" w:cs="Arial"/>
              </w:rPr>
            </w:pPr>
            <w:proofErr w:type="gramStart"/>
            <w:r w:rsidRPr="00D54973">
              <w:rPr>
                <w:rFonts w:ascii="Arial" w:hAnsi="Arial" w:cs="Arial"/>
              </w:rPr>
              <w:t>painted</w:t>
            </w:r>
            <w:proofErr w:type="gramEnd"/>
            <w:r w:rsidRPr="00D54973">
              <w:rPr>
                <w:rFonts w:ascii="Arial" w:hAnsi="Arial" w:cs="Arial"/>
              </w:rPr>
              <w:t xml:space="preserve"> as a villainous ugly hunchback in William Shakespeare’s play about him. But was he really so bad? The Richard III society promotes a very different view of the king.</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 xml:space="preserve">As a young man he fought in many battles in the Wars of the Roses for his family (the </w:t>
            </w:r>
            <w:proofErr w:type="spellStart"/>
            <w:r w:rsidRPr="00D54973">
              <w:rPr>
                <w:rFonts w:ascii="Arial" w:hAnsi="Arial" w:cs="Arial"/>
              </w:rPr>
              <w:t>Yorkists</w:t>
            </w:r>
            <w:proofErr w:type="spellEnd"/>
            <w:r w:rsidRPr="00D54973">
              <w:rPr>
                <w:rFonts w:ascii="Arial" w:hAnsi="Arial" w:cs="Arial"/>
              </w:rPr>
              <w:t>). His brother Edward IV later trusted him to run the north of England. Edward also named him as Lord Protector for his young son.</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After Edward IV’s death he worked to get young Edward and Richard in his care, and placed him in the Tower of London for safety. But for whose safety? Was it for the boys or for Richard himself?</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It is the fate of the two princes, and Richard’s role in imprisoning the boys, taking the throne and their disappearance, that has coloured our view of him.</w:t>
            </w:r>
          </w:p>
          <w:p w:rsidR="009C71E0" w:rsidRPr="00D54973" w:rsidRDefault="009C71E0" w:rsidP="009C71E0">
            <w:pPr>
              <w:rPr>
                <w:rFonts w:ascii="Arial" w:hAnsi="Arial" w:cs="Arial"/>
              </w:rPr>
            </w:pPr>
          </w:p>
          <w:p w:rsidR="00BF2EA0" w:rsidRPr="00D54973" w:rsidRDefault="009C71E0" w:rsidP="009C71E0">
            <w:pPr>
              <w:rPr>
                <w:rFonts w:ascii="Arial" w:hAnsi="Arial" w:cs="Arial"/>
              </w:rPr>
            </w:pPr>
            <w:r w:rsidRPr="00D54973">
              <w:rPr>
                <w:rFonts w:ascii="Arial" w:hAnsi="Arial" w:cs="Arial"/>
              </w:rPr>
              <w:t>His reign did not last long and he was killed during the battle of Bosworth in 1485. He is still in the news today, as his bones were discovered in 2012, and people argue over where he should be buried.</w:t>
            </w:r>
          </w:p>
        </w:tc>
      </w:tr>
    </w:tbl>
    <w:p w:rsidR="00BF2EA0" w:rsidRPr="00D54973" w:rsidRDefault="00BF2EA0" w:rsidP="00470DD9">
      <w:pPr>
        <w:rPr>
          <w:rFonts w:ascii="Arial" w:hAnsi="Arial" w:cs="Arial"/>
        </w:rPr>
      </w:pPr>
    </w:p>
    <w:p w:rsidR="00BF2EA0" w:rsidRPr="00D54973" w:rsidRDefault="00BF2EA0" w:rsidP="00C464CA">
      <w:pPr>
        <w:spacing w:line="240" w:lineRule="auto"/>
        <w:rPr>
          <w:rFonts w:ascii="Arial" w:hAnsi="Arial" w:cs="Arial"/>
        </w:rPr>
      </w:pPr>
    </w:p>
    <w:p w:rsidR="006B251F" w:rsidRPr="00D54973" w:rsidRDefault="006B251F">
      <w:pPr>
        <w:pStyle w:val="Foote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9C71E0" w:rsidRPr="00D54973" w:rsidTr="009C71E0">
        <w:trPr>
          <w:cantSplit/>
        </w:trPr>
        <w:tc>
          <w:tcPr>
            <w:tcW w:w="2155" w:type="dxa"/>
          </w:tcPr>
          <w:p w:rsidR="009C71E0" w:rsidRPr="00D54973" w:rsidRDefault="003179E7" w:rsidP="00470DD9">
            <w:pPr>
              <w:rPr>
                <w:rFonts w:ascii="Arial" w:hAnsi="Arial" w:cs="Arial"/>
              </w:rPr>
            </w:pPr>
            <w:r w:rsidRPr="00D54973">
              <w:rPr>
                <w:rFonts w:ascii="Arial" w:hAnsi="Arial" w:cs="Arial"/>
                <w:noProof/>
                <w:lang w:eastAsia="en-GB"/>
              </w:rPr>
              <w:lastRenderedPageBreak/>
              <w:drawing>
                <wp:inline distT="0" distB="0" distL="0" distR="0" wp14:anchorId="6702EF7D" wp14:editId="76AA80BF">
                  <wp:extent cx="1237785" cy="156674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Woodville.jpg"/>
                          <pic:cNvPicPr/>
                        </pic:nvPicPr>
                        <pic:blipFill>
                          <a:blip r:embed="rId14">
                            <a:extLst>
                              <a:ext uri="{28A0092B-C50C-407E-A947-70E740481C1C}">
                                <a14:useLocalDpi xmlns:a14="http://schemas.microsoft.com/office/drawing/2010/main" val="0"/>
                              </a:ext>
                            </a:extLst>
                          </a:blip>
                          <a:stretch>
                            <a:fillRect/>
                          </a:stretch>
                        </pic:blipFill>
                        <pic:spPr>
                          <a:xfrm>
                            <a:off x="0" y="0"/>
                            <a:ext cx="1237785" cy="1566746"/>
                          </a:xfrm>
                          <a:prstGeom prst="rect">
                            <a:avLst/>
                          </a:prstGeom>
                        </pic:spPr>
                      </pic:pic>
                    </a:graphicData>
                  </a:graphic>
                </wp:inline>
              </w:drawing>
            </w:r>
          </w:p>
          <w:p w:rsidR="009C71E0" w:rsidRPr="00D54973" w:rsidRDefault="009C71E0" w:rsidP="000947C2">
            <w:pPr>
              <w:pStyle w:val="Heading2"/>
              <w:rPr>
                <w:rFonts w:ascii="Arial" w:hAnsi="Arial" w:cs="Arial"/>
              </w:rPr>
            </w:pPr>
          </w:p>
          <w:p w:rsidR="009C71E0" w:rsidRPr="00C87276" w:rsidRDefault="009C71E0" w:rsidP="000947C2">
            <w:pPr>
              <w:pStyle w:val="Heading2"/>
              <w:rPr>
                <w:rFonts w:ascii="Arial" w:hAnsi="Arial" w:cs="Arial"/>
                <w:b/>
              </w:rPr>
            </w:pPr>
            <w:r w:rsidRPr="00C87276">
              <w:rPr>
                <w:rFonts w:ascii="Arial" w:hAnsi="Arial" w:cs="Arial"/>
                <w:b/>
              </w:rPr>
              <w:t>Anthony Woodville, Earl Rivers</w:t>
            </w:r>
          </w:p>
          <w:p w:rsidR="009C71E0" w:rsidRPr="00D54973" w:rsidRDefault="009C71E0" w:rsidP="000947C2">
            <w:pPr>
              <w:rPr>
                <w:rFonts w:ascii="Arial" w:hAnsi="Arial" w:cs="Arial"/>
              </w:rPr>
            </w:pPr>
            <w:r w:rsidRPr="00D54973">
              <w:rPr>
                <w:rFonts w:ascii="Arial" w:hAnsi="Arial" w:cs="Arial"/>
              </w:rPr>
              <w:t>Born around 1440, died 1483</w:t>
            </w:r>
          </w:p>
          <w:p w:rsidR="009C71E0" w:rsidRPr="00D54973" w:rsidRDefault="009C71E0" w:rsidP="00521241">
            <w:pPr>
              <w:pStyle w:val="ImageCreditText"/>
              <w:rPr>
                <w:rFonts w:ascii="Arial" w:hAnsi="Arial" w:cs="Arial"/>
              </w:rPr>
            </w:pPr>
          </w:p>
        </w:tc>
        <w:tc>
          <w:tcPr>
            <w:tcW w:w="680" w:type="dxa"/>
          </w:tcPr>
          <w:p w:rsidR="009C71E0" w:rsidRPr="00D54973" w:rsidRDefault="009C71E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Earl Rivers was Elizabeth Woodville’s brother. At the time of Edward IV’s death he was in Wales with young Edward and immediately set off to bring the new king to London.</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His actions were interpreted as treason by Richard, Duke of Gloucester, who feared Rivers wanted to take the important job of Lord Protector of the young king for himself.</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Rivers was accused of treason, sent to prison in Pontefract in Yorkshire, and executed.</w:t>
            </w:r>
          </w:p>
        </w:tc>
      </w:tr>
      <w:tr w:rsidR="009C71E0" w:rsidRPr="00D54973" w:rsidTr="009C71E0">
        <w:trPr>
          <w:cantSplit/>
        </w:trPr>
        <w:tc>
          <w:tcPr>
            <w:tcW w:w="2155" w:type="dxa"/>
          </w:tcPr>
          <w:p w:rsidR="009C71E0" w:rsidRPr="00D54973" w:rsidRDefault="003179E7" w:rsidP="00470DD9">
            <w:pPr>
              <w:rPr>
                <w:rFonts w:ascii="Arial" w:hAnsi="Arial" w:cs="Arial"/>
              </w:rPr>
            </w:pPr>
            <w:r w:rsidRPr="00D54973">
              <w:rPr>
                <w:rFonts w:ascii="Arial" w:hAnsi="Arial" w:cs="Arial"/>
                <w:noProof/>
                <w:lang w:eastAsia="en-GB"/>
              </w:rPr>
              <w:drawing>
                <wp:inline distT="0" distB="0" distL="0" distR="0" wp14:anchorId="061A26A3" wp14:editId="3448E972">
                  <wp:extent cx="1215189" cy="1648326"/>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asting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5189" cy="1648326"/>
                          </a:xfrm>
                          <a:prstGeom prst="rect">
                            <a:avLst/>
                          </a:prstGeom>
                        </pic:spPr>
                      </pic:pic>
                    </a:graphicData>
                  </a:graphic>
                </wp:inline>
              </w:drawing>
            </w:r>
          </w:p>
          <w:p w:rsidR="009C71E0" w:rsidRPr="00D54973" w:rsidRDefault="009C71E0" w:rsidP="00470DD9">
            <w:pPr>
              <w:rPr>
                <w:rFonts w:ascii="Arial" w:hAnsi="Arial" w:cs="Arial"/>
              </w:rPr>
            </w:pPr>
          </w:p>
          <w:p w:rsidR="009C71E0" w:rsidRPr="00C87276" w:rsidRDefault="009C71E0" w:rsidP="00A5560A">
            <w:pPr>
              <w:pStyle w:val="Heading2"/>
              <w:rPr>
                <w:rFonts w:ascii="Arial" w:hAnsi="Arial" w:cs="Arial"/>
                <w:b/>
                <w:lang w:val="en-US"/>
              </w:rPr>
            </w:pPr>
            <w:r w:rsidRPr="00C87276">
              <w:rPr>
                <w:rFonts w:ascii="Arial" w:hAnsi="Arial" w:cs="Arial"/>
                <w:b/>
                <w:lang w:val="en-US"/>
              </w:rPr>
              <w:t>William Hastings, Baron (or Lord) Hastings</w:t>
            </w:r>
          </w:p>
          <w:p w:rsidR="009C71E0" w:rsidRPr="00D54973" w:rsidRDefault="009C71E0" w:rsidP="00521241">
            <w:pPr>
              <w:rPr>
                <w:rFonts w:ascii="Arial" w:hAnsi="Arial" w:cs="Arial"/>
              </w:rPr>
            </w:pPr>
            <w:r w:rsidRPr="00D54973">
              <w:rPr>
                <w:rFonts w:ascii="Arial" w:hAnsi="Arial" w:cs="Arial"/>
                <w:lang w:val="en-US"/>
              </w:rPr>
              <w:t xml:space="preserve">Born around 1431, </w:t>
            </w:r>
            <w:r w:rsidRPr="00D54973">
              <w:rPr>
                <w:rFonts w:ascii="Arial" w:hAnsi="Arial" w:cs="Arial"/>
                <w:lang w:val="en-US"/>
              </w:rPr>
              <w:br/>
              <w:t>died 1483</w:t>
            </w:r>
            <w:r w:rsidRPr="00D54973">
              <w:rPr>
                <w:rFonts w:ascii="Arial" w:hAnsi="Arial" w:cs="Arial"/>
              </w:rPr>
              <w:t xml:space="preserve"> </w:t>
            </w:r>
          </w:p>
          <w:p w:rsidR="009C71E0" w:rsidRPr="00D54973" w:rsidRDefault="009C71E0" w:rsidP="001D44BB">
            <w:pPr>
              <w:pStyle w:val="ImageCreditText"/>
              <w:rPr>
                <w:rFonts w:ascii="Arial" w:hAnsi="Arial" w:cs="Arial"/>
              </w:rPr>
            </w:pPr>
          </w:p>
        </w:tc>
        <w:tc>
          <w:tcPr>
            <w:tcW w:w="680" w:type="dxa"/>
          </w:tcPr>
          <w:p w:rsidR="009C71E0" w:rsidRPr="00D54973" w:rsidRDefault="009C71E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William Hastings was a close friend and advisor of Edward IV. After Edward’s death his position as a rich an influential man was in danger if he chose the wrong side. Hastings tried to stop the Woodville’s gaining too much power and helped Richard, Duke of York.</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 xml:space="preserve">But things changed for the worse when Richard accused Hastings of plotting with the </w:t>
            </w:r>
            <w:proofErr w:type="spellStart"/>
            <w:r w:rsidRPr="00D54973">
              <w:rPr>
                <w:rFonts w:ascii="Arial" w:hAnsi="Arial" w:cs="Arial"/>
              </w:rPr>
              <w:t>Woodvilles</w:t>
            </w:r>
            <w:proofErr w:type="spellEnd"/>
            <w:r w:rsidRPr="00D54973">
              <w:rPr>
                <w:rFonts w:ascii="Arial" w:hAnsi="Arial" w:cs="Arial"/>
              </w:rPr>
              <w:t xml:space="preserve"> to kill him. During a council meeting at the Tower of London, Richard accused Hastings of treason and had him executed immediately and without trial.</w:t>
            </w:r>
          </w:p>
        </w:tc>
      </w:tr>
      <w:tr w:rsidR="009C71E0" w:rsidRPr="00D54973" w:rsidTr="009C71E0">
        <w:trPr>
          <w:cantSplit/>
        </w:trPr>
        <w:tc>
          <w:tcPr>
            <w:tcW w:w="2155" w:type="dxa"/>
          </w:tcPr>
          <w:p w:rsidR="009C71E0" w:rsidRPr="00D54973" w:rsidRDefault="003179E7" w:rsidP="009C71E0">
            <w:pPr>
              <w:rPr>
                <w:rFonts w:ascii="Arial" w:hAnsi="Arial" w:cs="Arial"/>
              </w:rPr>
            </w:pPr>
            <w:r w:rsidRPr="00D54973">
              <w:rPr>
                <w:rFonts w:ascii="Arial" w:hAnsi="Arial" w:cs="Arial"/>
                <w:noProof/>
                <w:lang w:eastAsia="en-GB"/>
              </w:rPr>
              <w:lastRenderedPageBreak/>
              <w:drawing>
                <wp:inline distT="0" distB="0" distL="0" distR="0" wp14:anchorId="6C309706" wp14:editId="1F1EAE81">
                  <wp:extent cx="1212732" cy="1455279"/>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in Warbe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2732" cy="1455279"/>
                          </a:xfrm>
                          <a:prstGeom prst="rect">
                            <a:avLst/>
                          </a:prstGeom>
                        </pic:spPr>
                      </pic:pic>
                    </a:graphicData>
                  </a:graphic>
                </wp:inline>
              </w:drawing>
            </w:r>
          </w:p>
          <w:p w:rsidR="009C71E0" w:rsidRPr="00D54973" w:rsidRDefault="009C71E0" w:rsidP="009C71E0">
            <w:pPr>
              <w:rPr>
                <w:rFonts w:ascii="Arial" w:hAnsi="Arial" w:cs="Arial"/>
              </w:rPr>
            </w:pPr>
          </w:p>
          <w:p w:rsidR="009C71E0" w:rsidRPr="00C87276" w:rsidRDefault="009C71E0" w:rsidP="009C71E0">
            <w:pPr>
              <w:pStyle w:val="Heading2"/>
              <w:rPr>
                <w:rFonts w:ascii="Arial" w:hAnsi="Arial" w:cs="Arial"/>
                <w:b/>
                <w:lang w:val="en-US"/>
              </w:rPr>
            </w:pPr>
            <w:bookmarkStart w:id="0" w:name="_GoBack"/>
            <w:r w:rsidRPr="00C87276">
              <w:rPr>
                <w:rFonts w:ascii="Arial" w:hAnsi="Arial" w:cs="Arial"/>
                <w:b/>
                <w:lang w:val="en-US"/>
              </w:rPr>
              <w:t>Perkin Warbeck</w:t>
            </w:r>
          </w:p>
          <w:bookmarkEnd w:id="0"/>
          <w:p w:rsidR="009C71E0" w:rsidRPr="00D54973" w:rsidRDefault="009C71E0" w:rsidP="009C71E0">
            <w:pPr>
              <w:rPr>
                <w:rFonts w:ascii="Arial" w:hAnsi="Arial" w:cs="Arial"/>
              </w:rPr>
            </w:pPr>
            <w:r w:rsidRPr="00D54973">
              <w:rPr>
                <w:rFonts w:ascii="Arial" w:hAnsi="Arial" w:cs="Arial"/>
                <w:lang w:val="en-US"/>
              </w:rPr>
              <w:t xml:space="preserve">Born around 1474, </w:t>
            </w:r>
            <w:r w:rsidRPr="00D54973">
              <w:rPr>
                <w:rFonts w:ascii="Arial" w:hAnsi="Arial" w:cs="Arial"/>
                <w:lang w:val="en-US"/>
              </w:rPr>
              <w:br/>
              <w:t>died 1499</w:t>
            </w:r>
          </w:p>
          <w:p w:rsidR="009C71E0" w:rsidRPr="00D54973" w:rsidRDefault="009C71E0" w:rsidP="001D44BB">
            <w:pPr>
              <w:pStyle w:val="ImageCreditText"/>
              <w:rPr>
                <w:rFonts w:ascii="Arial" w:hAnsi="Arial" w:cs="Arial"/>
                <w:noProof/>
              </w:rPr>
            </w:pPr>
          </w:p>
        </w:tc>
        <w:tc>
          <w:tcPr>
            <w:tcW w:w="680" w:type="dxa"/>
          </w:tcPr>
          <w:p w:rsidR="009C71E0" w:rsidRPr="00D54973" w:rsidRDefault="009C71E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 xml:space="preserve">The problem with the disappearance of the Princes in the </w:t>
            </w:r>
            <w:proofErr w:type="gramStart"/>
            <w:r w:rsidRPr="00D54973">
              <w:rPr>
                <w:rFonts w:ascii="Arial" w:hAnsi="Arial" w:cs="Arial"/>
              </w:rPr>
              <w:t>Tower,</w:t>
            </w:r>
            <w:proofErr w:type="gramEnd"/>
            <w:r w:rsidRPr="00D54973">
              <w:rPr>
                <w:rFonts w:ascii="Arial" w:hAnsi="Arial" w:cs="Arial"/>
              </w:rPr>
              <w:t xml:space="preserve"> was that no one ever saw the boys’ dead bodies, and rumours went about that they were still alive.</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In 1490 a young man showed up at a court in Europe claiming to be one of the princes: Richard, Duke of York. Edward IV’s sister Margaret of York recognised him and so proved his identity. When he landed in England in 1497 the new Tudor king Henry VII was worried that ‘Richard’ would try and take the throne.</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After some time in the Tower, Perkin confessed to being an imposter and was released. But Henry VII kept a close eye on him, and when he tried to run away, Perkin was imprisoned again and then hanged.</w:t>
            </w:r>
          </w:p>
        </w:tc>
      </w:tr>
    </w:tbl>
    <w:p w:rsidR="009C71E0" w:rsidRPr="00D54973" w:rsidRDefault="009C71E0" w:rsidP="00470DD9">
      <w:pPr>
        <w:rPr>
          <w:rFonts w:ascii="Arial" w:hAnsi="Arial" w:cs="Arial"/>
        </w:rPr>
      </w:pPr>
    </w:p>
    <w:p w:rsidR="009C71E0" w:rsidRPr="00D54973" w:rsidRDefault="009C71E0" w:rsidP="00C464CA">
      <w:pPr>
        <w:spacing w:line="240" w:lineRule="auto"/>
        <w:rPr>
          <w:rFonts w:ascii="Arial" w:hAnsi="Arial" w:cs="Arial"/>
        </w:rPr>
      </w:pPr>
    </w:p>
    <w:p w:rsidR="006B251F" w:rsidRPr="00D54973" w:rsidRDefault="006B251F">
      <w:pPr>
        <w:pStyle w:val="Footer"/>
        <w:rPr>
          <w:rFonts w:ascii="Arial" w:hAnsi="Arial" w:cs="Arial"/>
        </w:rPr>
      </w:pPr>
    </w:p>
    <w:p w:rsidR="00A6589C" w:rsidRPr="00D54973" w:rsidRDefault="00A6589C" w:rsidP="00A6589C">
      <w:pPr>
        <w:spacing w:line="240" w:lineRule="auto"/>
        <w:rPr>
          <w:rFonts w:ascii="Arial" w:hAnsi="Arial" w:cs="Arial"/>
        </w:rPr>
      </w:pPr>
    </w:p>
    <w:sectPr w:rsidR="00A6589C" w:rsidRPr="00D54973" w:rsidSect="008C388D">
      <w:footerReference w:type="default" r:id="rId17"/>
      <w:headerReference w:type="first" r:id="rId18"/>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1F" w:rsidRDefault="006B251F" w:rsidP="006054BA">
      <w:pPr>
        <w:spacing w:line="240" w:lineRule="auto"/>
      </w:pPr>
      <w:r>
        <w:separator/>
      </w:r>
    </w:p>
  </w:endnote>
  <w:endnote w:type="continuationSeparator" w:id="0">
    <w:p w:rsidR="006B251F" w:rsidRDefault="006B251F"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853C93" w:rsidRDefault="00BF2EA0" w:rsidP="00853C93">
    <w:pPr>
      <w:pStyle w:val="FooterTitle"/>
    </w:pPr>
    <w:r>
      <w:t>Who Killed the Princes in the Tower?</w:t>
    </w:r>
  </w:p>
  <w:p w:rsidR="004619F4" w:rsidRDefault="00BF2EA0" w:rsidP="00853C93">
    <w:pPr>
      <w:pStyle w:val="Footer"/>
    </w:pPr>
    <w:r>
      <w:t>Key Characters</w:t>
    </w:r>
    <w:r w:rsidR="004619F4">
      <w:tab/>
    </w:r>
    <w:r w:rsidR="004619F4">
      <w:tab/>
    </w:r>
    <w:r w:rsidR="004619F4">
      <w:fldChar w:fldCharType="begin"/>
    </w:r>
    <w:r w:rsidR="004619F4">
      <w:instrText xml:space="preserve"> PAGE  \* MERGEFORMAT </w:instrText>
    </w:r>
    <w:r w:rsidR="004619F4">
      <w:fldChar w:fldCharType="separate"/>
    </w:r>
    <w:r w:rsidR="00C87276">
      <w:rPr>
        <w:noProof/>
      </w:rPr>
      <w:t>2</w:t>
    </w:r>
    <w:r w:rsidR="004619F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1F" w:rsidRDefault="006B251F" w:rsidP="006054BA">
      <w:pPr>
        <w:spacing w:line="240" w:lineRule="auto"/>
      </w:pPr>
      <w:r>
        <w:separator/>
      </w:r>
    </w:p>
  </w:footnote>
  <w:footnote w:type="continuationSeparator" w:id="0">
    <w:p w:rsidR="006B251F" w:rsidRDefault="006B251F"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6B251F" w:rsidP="00011E6A">
          <w:pPr>
            <w:pStyle w:val="Header"/>
          </w:pPr>
          <w:r>
            <w:rPr>
              <w:noProof/>
              <w:lang w:eastAsia="en-GB"/>
            </w:rPr>
            <w:drawing>
              <wp:inline distT="0" distB="0" distL="0" distR="0" wp14:anchorId="53068890" wp14:editId="1E5E64DD">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6B251F"/>
    <w:rsid w:val="00007BC4"/>
    <w:rsid w:val="00011E6A"/>
    <w:rsid w:val="00045370"/>
    <w:rsid w:val="000947C2"/>
    <w:rsid w:val="000C4854"/>
    <w:rsid w:val="0012353D"/>
    <w:rsid w:val="00154D22"/>
    <w:rsid w:val="00181808"/>
    <w:rsid w:val="00190632"/>
    <w:rsid w:val="00195F0A"/>
    <w:rsid w:val="001D44BB"/>
    <w:rsid w:val="001E79D3"/>
    <w:rsid w:val="0022050A"/>
    <w:rsid w:val="00240640"/>
    <w:rsid w:val="002632DC"/>
    <w:rsid w:val="00276F6C"/>
    <w:rsid w:val="002F040B"/>
    <w:rsid w:val="002F1ECE"/>
    <w:rsid w:val="003179E7"/>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251F"/>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C71E0"/>
    <w:rsid w:val="009F190F"/>
    <w:rsid w:val="00A30B57"/>
    <w:rsid w:val="00A31929"/>
    <w:rsid w:val="00A5560A"/>
    <w:rsid w:val="00A6589C"/>
    <w:rsid w:val="00A95C9A"/>
    <w:rsid w:val="00B514A2"/>
    <w:rsid w:val="00B552F4"/>
    <w:rsid w:val="00B861FB"/>
    <w:rsid w:val="00B96C04"/>
    <w:rsid w:val="00BA2F05"/>
    <w:rsid w:val="00BB7E75"/>
    <w:rsid w:val="00BD6CB1"/>
    <w:rsid w:val="00BF2EA0"/>
    <w:rsid w:val="00BF56FF"/>
    <w:rsid w:val="00C22F79"/>
    <w:rsid w:val="00C42540"/>
    <w:rsid w:val="00C464CA"/>
    <w:rsid w:val="00C60AC4"/>
    <w:rsid w:val="00C87276"/>
    <w:rsid w:val="00D04703"/>
    <w:rsid w:val="00D455A3"/>
    <w:rsid w:val="00D5497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6B2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6B2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B0F1-F7E5-482C-8A23-20DDF078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2017-06-14T15:19:00Z</cp:lastPrinted>
  <dcterms:created xsi:type="dcterms:W3CDTF">2017-06-14T15:20:00Z</dcterms:created>
  <dcterms:modified xsi:type="dcterms:W3CDTF">2017-06-14T15:20:00Z</dcterms:modified>
</cp:coreProperties>
</file>