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8D" w:rsidRPr="009D77AF" w:rsidRDefault="000B120C" w:rsidP="00E00D45">
      <w:pPr>
        <w:pStyle w:val="Title"/>
        <w:rPr>
          <w:rFonts w:ascii="Arial" w:hAnsi="Arial" w:cs="Arial"/>
        </w:rPr>
      </w:pPr>
      <w:r w:rsidRPr="009D77AF">
        <w:rPr>
          <w:rFonts w:ascii="Arial" w:hAnsi="Arial" w:cs="Arial"/>
        </w:rPr>
        <w:t>A Royal Tudor Christening</w:t>
      </w:r>
    </w:p>
    <w:p w:rsidR="000B120C" w:rsidRPr="009D77AF" w:rsidRDefault="000B120C" w:rsidP="00152800">
      <w:pPr>
        <w:pStyle w:val="Heading1"/>
        <w:rPr>
          <w:rFonts w:ascii="Arial" w:hAnsi="Arial" w:cs="Arial"/>
        </w:rPr>
      </w:pPr>
      <w:r w:rsidRPr="009D77AF">
        <w:rPr>
          <w:rFonts w:ascii="Arial" w:hAnsi="Arial" w:cs="Arial"/>
        </w:rPr>
        <w:t>Lesson Ideas</w:t>
      </w:r>
    </w:p>
    <w:p w:rsidR="00152800" w:rsidRPr="009D77AF" w:rsidRDefault="00152800" w:rsidP="00152800">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0B120C" w:rsidRPr="009D77AF"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B120C" w:rsidRPr="009D77AF" w:rsidRDefault="000B120C" w:rsidP="00A6589C">
            <w:pPr>
              <w:pStyle w:val="TableHeading"/>
              <w:rPr>
                <w:rFonts w:ascii="Arial" w:hAnsi="Arial" w:cs="Arial"/>
              </w:rPr>
            </w:pPr>
            <w:r w:rsidRPr="009D77AF">
              <w:rPr>
                <w:rFonts w:ascii="Arial" w:hAnsi="Arial" w:cs="Arial"/>
              </w:rPr>
              <w:t>Pre or Post Visit</w:t>
            </w:r>
          </w:p>
        </w:tc>
        <w:tc>
          <w:tcPr>
            <w:tcW w:w="1701" w:type="dxa"/>
          </w:tcPr>
          <w:p w:rsidR="000B120C" w:rsidRPr="009D77AF" w:rsidRDefault="000B120C"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Title</w:t>
            </w:r>
          </w:p>
        </w:tc>
        <w:tc>
          <w:tcPr>
            <w:tcW w:w="5670" w:type="dxa"/>
          </w:tcPr>
          <w:p w:rsidR="000B120C" w:rsidRPr="009D77AF" w:rsidRDefault="000B120C"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Activity</w:t>
            </w:r>
          </w:p>
        </w:tc>
        <w:tc>
          <w:tcPr>
            <w:tcW w:w="2381" w:type="dxa"/>
          </w:tcPr>
          <w:p w:rsidR="000B120C" w:rsidRPr="009D77AF" w:rsidRDefault="000B120C"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Resources</w:t>
            </w:r>
          </w:p>
        </w:tc>
        <w:tc>
          <w:tcPr>
            <w:tcW w:w="3402" w:type="dxa"/>
          </w:tcPr>
          <w:p w:rsidR="000B120C" w:rsidRPr="009D77AF" w:rsidRDefault="000B120C"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National Curriculum Links</w:t>
            </w:r>
          </w:p>
        </w:tc>
      </w:tr>
      <w:tr w:rsidR="000B120C" w:rsidRPr="009D77AF" w:rsidTr="000B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B120C" w:rsidRPr="009D77AF" w:rsidRDefault="000B120C" w:rsidP="00470DD9">
            <w:pPr>
              <w:rPr>
                <w:rFonts w:ascii="Arial" w:hAnsi="Arial" w:cs="Arial"/>
              </w:rPr>
            </w:pPr>
            <w:r w:rsidRPr="009D77AF">
              <w:rPr>
                <w:rFonts w:ascii="Arial" w:hAnsi="Arial" w:cs="Arial"/>
              </w:rPr>
              <w:t>Pre visit</w:t>
            </w:r>
          </w:p>
        </w:tc>
        <w:tc>
          <w:tcPr>
            <w:tcW w:w="1701" w:type="dxa"/>
            <w:shd w:val="clear" w:color="auto" w:fill="auto"/>
          </w:tcPr>
          <w:p w:rsidR="000B120C" w:rsidRPr="009D77AF" w:rsidRDefault="000B120C"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What is a Christening?</w:t>
            </w:r>
          </w:p>
        </w:tc>
        <w:tc>
          <w:tcPr>
            <w:tcW w:w="5670" w:type="dxa"/>
            <w:shd w:val="clear" w:color="auto" w:fill="auto"/>
          </w:tcPr>
          <w:p w:rsidR="001502A9" w:rsidRPr="009D77AF" w:rsidRDefault="001502A9"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Lea</w:t>
            </w:r>
            <w:r w:rsidR="00D66A08" w:rsidRPr="009D77AF">
              <w:rPr>
                <w:rFonts w:ascii="Arial" w:hAnsi="Arial" w:cs="Arial"/>
              </w:rPr>
              <w:t xml:space="preserve">rning objective: To imagine how a </w:t>
            </w:r>
            <w:r w:rsidR="00735881" w:rsidRPr="009D77AF">
              <w:rPr>
                <w:rFonts w:ascii="Arial" w:hAnsi="Arial" w:cs="Arial"/>
              </w:rPr>
              <w:t xml:space="preserve">Royal </w:t>
            </w:r>
            <w:r w:rsidR="00D66A08" w:rsidRPr="009D77AF">
              <w:rPr>
                <w:rFonts w:ascii="Arial" w:hAnsi="Arial" w:cs="Arial"/>
              </w:rPr>
              <w:t>Tudor christening was celebrated</w:t>
            </w:r>
          </w:p>
          <w:p w:rsidR="001502A9" w:rsidRPr="009D77AF" w:rsidRDefault="001502A9"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120C" w:rsidRPr="009D77AF" w:rsidRDefault="000B120C"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As a whole class, pupils brainstorm what a Christening is: what might it mean? What happens at a Christening? Who would be at a Christening? What sorts of things would guests wear and do?</w:t>
            </w:r>
          </w:p>
          <w:p w:rsidR="000B120C" w:rsidRPr="009D77AF" w:rsidRDefault="000B120C"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120C" w:rsidRPr="009D77AF" w:rsidRDefault="00FB45D3"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C</w:t>
            </w:r>
            <w:r w:rsidR="000B120C" w:rsidRPr="009D77AF">
              <w:rPr>
                <w:rFonts w:ascii="Arial" w:hAnsi="Arial" w:cs="Arial"/>
              </w:rPr>
              <w:t xml:space="preserve">hildren should be encouraged to think about how </w:t>
            </w:r>
            <w:r w:rsidRPr="009D77AF">
              <w:rPr>
                <w:rFonts w:ascii="Arial" w:hAnsi="Arial" w:cs="Arial"/>
              </w:rPr>
              <w:t>a Tudor christening</w:t>
            </w:r>
            <w:r w:rsidR="000B120C" w:rsidRPr="009D77AF">
              <w:rPr>
                <w:rFonts w:ascii="Arial" w:hAnsi="Arial" w:cs="Arial"/>
              </w:rPr>
              <w:t xml:space="preserve"> might</w:t>
            </w:r>
            <w:r w:rsidRPr="009D77AF">
              <w:rPr>
                <w:rFonts w:ascii="Arial" w:hAnsi="Arial" w:cs="Arial"/>
              </w:rPr>
              <w:t xml:space="preserve"> have</w:t>
            </w:r>
            <w:r w:rsidR="000B120C" w:rsidRPr="009D77AF">
              <w:rPr>
                <w:rFonts w:ascii="Arial" w:hAnsi="Arial" w:cs="Arial"/>
              </w:rPr>
              <w:t xml:space="preserve"> look</w:t>
            </w:r>
            <w:r w:rsidRPr="009D77AF">
              <w:rPr>
                <w:rFonts w:ascii="Arial" w:hAnsi="Arial" w:cs="Arial"/>
              </w:rPr>
              <w:t>ed</w:t>
            </w:r>
            <w:r w:rsidR="000B120C" w:rsidRPr="009D77AF">
              <w:rPr>
                <w:rFonts w:ascii="Arial" w:hAnsi="Arial" w:cs="Arial"/>
              </w:rPr>
              <w:t>, sound</w:t>
            </w:r>
            <w:r w:rsidRPr="009D77AF">
              <w:rPr>
                <w:rFonts w:ascii="Arial" w:hAnsi="Arial" w:cs="Arial"/>
              </w:rPr>
              <w:t xml:space="preserve">ed and smelled. </w:t>
            </w:r>
            <w:r w:rsidR="000B120C" w:rsidRPr="009D77AF">
              <w:rPr>
                <w:rFonts w:ascii="Arial" w:hAnsi="Arial" w:cs="Arial"/>
              </w:rPr>
              <w:t xml:space="preserve"> </w:t>
            </w:r>
          </w:p>
          <w:p w:rsidR="00152800" w:rsidRPr="009D77AF" w:rsidRDefault="00152800"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120C" w:rsidRPr="009D77AF" w:rsidRDefault="000B120C"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Individually each child should write a story (length and complexity can be varied to accommodate for HA/MA/LA pupils) about a </w:t>
            </w:r>
            <w:r w:rsidR="00FB45D3" w:rsidRPr="009D77AF">
              <w:rPr>
                <w:rFonts w:ascii="Arial" w:hAnsi="Arial" w:cs="Arial"/>
              </w:rPr>
              <w:t>special occasion</w:t>
            </w:r>
            <w:r w:rsidRPr="009D77AF">
              <w:rPr>
                <w:rFonts w:ascii="Arial" w:hAnsi="Arial" w:cs="Arial"/>
              </w:rPr>
              <w:t xml:space="preserve"> in their lives. They should think about what they did to get ready, what did they d</w:t>
            </w:r>
            <w:r w:rsidR="00FB45D3" w:rsidRPr="009D77AF">
              <w:rPr>
                <w:rFonts w:ascii="Arial" w:hAnsi="Arial" w:cs="Arial"/>
              </w:rPr>
              <w:t>id</w:t>
            </w:r>
            <w:r w:rsidRPr="009D77AF">
              <w:rPr>
                <w:rFonts w:ascii="Arial" w:hAnsi="Arial" w:cs="Arial"/>
              </w:rPr>
              <w:t xml:space="preserve"> to celebrate and how they f</w:t>
            </w:r>
            <w:r w:rsidR="00FB45D3" w:rsidRPr="009D77AF">
              <w:rPr>
                <w:rFonts w:ascii="Arial" w:hAnsi="Arial" w:cs="Arial"/>
              </w:rPr>
              <w:t>e</w:t>
            </w:r>
            <w:r w:rsidRPr="009D77AF">
              <w:rPr>
                <w:rFonts w:ascii="Arial" w:hAnsi="Arial" w:cs="Arial"/>
              </w:rPr>
              <w:t>l</w:t>
            </w:r>
            <w:r w:rsidR="00FB45D3" w:rsidRPr="009D77AF">
              <w:rPr>
                <w:rFonts w:ascii="Arial" w:hAnsi="Arial" w:cs="Arial"/>
              </w:rPr>
              <w:t>t</w:t>
            </w:r>
            <w:r w:rsidRPr="009D77AF">
              <w:rPr>
                <w:rFonts w:ascii="Arial" w:hAnsi="Arial" w:cs="Arial"/>
              </w:rPr>
              <w:t>.</w:t>
            </w:r>
          </w:p>
          <w:p w:rsidR="000B120C" w:rsidRPr="009D77AF" w:rsidRDefault="000B120C"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120C" w:rsidRPr="009D77AF" w:rsidRDefault="000B120C" w:rsidP="000B120C">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Extension</w:t>
            </w:r>
          </w:p>
          <w:p w:rsidR="000B120C" w:rsidRPr="009D77AF" w:rsidRDefault="000B120C"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Pupils could:</w:t>
            </w:r>
          </w:p>
          <w:p w:rsidR="000B120C" w:rsidRPr="009D77AF" w:rsidRDefault="000B120C" w:rsidP="000B120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Illustrate their </w:t>
            </w:r>
            <w:r w:rsidR="001B2CB9" w:rsidRPr="009D77AF">
              <w:rPr>
                <w:rFonts w:ascii="Arial" w:hAnsi="Arial" w:cs="Arial"/>
              </w:rPr>
              <w:t>piece of</w:t>
            </w:r>
            <w:r w:rsidRPr="009D77AF">
              <w:rPr>
                <w:rFonts w:ascii="Arial" w:hAnsi="Arial" w:cs="Arial"/>
              </w:rPr>
              <w:t xml:space="preserve"> writing.</w:t>
            </w:r>
          </w:p>
          <w:p w:rsidR="000B120C" w:rsidRPr="009D77AF" w:rsidRDefault="000B120C" w:rsidP="001B2CB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Imagine that their chosen </w:t>
            </w:r>
            <w:r w:rsidR="001B2CB9" w:rsidRPr="009D77AF">
              <w:rPr>
                <w:rFonts w:ascii="Arial" w:hAnsi="Arial" w:cs="Arial"/>
              </w:rPr>
              <w:t>special occasion</w:t>
            </w:r>
            <w:r w:rsidRPr="009D77AF">
              <w:rPr>
                <w:rFonts w:ascii="Arial" w:hAnsi="Arial" w:cs="Arial"/>
              </w:rPr>
              <w:t xml:space="preserve"> now takes place in Tudor England. What would be different? How would they dress and get ready in the 1500s?</w:t>
            </w:r>
            <w:r w:rsidR="001B2CB9" w:rsidRPr="009D77AF">
              <w:rPr>
                <w:rFonts w:ascii="Arial" w:hAnsi="Arial" w:cs="Arial"/>
              </w:rPr>
              <w:t xml:space="preserve"> Would anything be the same?</w:t>
            </w:r>
          </w:p>
        </w:tc>
        <w:tc>
          <w:tcPr>
            <w:tcW w:w="2381" w:type="dxa"/>
            <w:shd w:val="clear" w:color="auto" w:fill="auto"/>
          </w:tcPr>
          <w:p w:rsidR="000B120C" w:rsidRPr="009D77AF" w:rsidRDefault="000B120C" w:rsidP="00FB45D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IWB or A1 size paper</w:t>
            </w:r>
          </w:p>
          <w:p w:rsidR="000B120C" w:rsidRPr="009D77AF" w:rsidRDefault="000B120C" w:rsidP="00FB45D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Pre-lined paper</w:t>
            </w:r>
          </w:p>
        </w:tc>
        <w:tc>
          <w:tcPr>
            <w:tcW w:w="3402" w:type="dxa"/>
            <w:shd w:val="clear" w:color="auto" w:fill="auto"/>
          </w:tcPr>
          <w:p w:rsidR="000B120C" w:rsidRPr="009D77AF" w:rsidRDefault="000B120C"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English </w:t>
            </w:r>
          </w:p>
          <w:p w:rsidR="000B120C" w:rsidRPr="009D77AF" w:rsidRDefault="000B120C" w:rsidP="000B120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Ask relevant questions to extend their understanding and knowledge</w:t>
            </w:r>
          </w:p>
          <w:p w:rsidR="000B120C" w:rsidRPr="009D77AF" w:rsidRDefault="000B120C" w:rsidP="000B120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Articulate and justify answers, arguments and opinions.</w:t>
            </w:r>
          </w:p>
          <w:p w:rsidR="000B120C" w:rsidRPr="009D77AF" w:rsidRDefault="000B120C" w:rsidP="000B120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Give well-structured descriptions, explanations and narratives for different purposes, including for expressing feelings.</w:t>
            </w:r>
          </w:p>
          <w:p w:rsidR="000B120C" w:rsidRPr="009D77AF" w:rsidRDefault="000B120C" w:rsidP="000B120C">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0B120C" w:rsidRPr="009D77AF" w:rsidRDefault="000B120C" w:rsidP="000B120C">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History</w:t>
            </w:r>
          </w:p>
          <w:p w:rsidR="000B120C" w:rsidRPr="009D77AF" w:rsidRDefault="000B120C" w:rsidP="000B120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Understand historical concepts such as continuity and change, cause and consequence, similarity, difference and significance.</w:t>
            </w:r>
          </w:p>
          <w:p w:rsidR="000B120C" w:rsidRPr="009D77AF" w:rsidRDefault="000B120C" w:rsidP="000B120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Make connections, draw contrasts and create their own structured accounts, including written narratives.</w:t>
            </w:r>
          </w:p>
        </w:tc>
      </w:tr>
    </w:tbl>
    <w:p w:rsidR="009D77AF" w:rsidRDefault="009D77AF" w:rsidP="00470DD9">
      <w:pPr>
        <w:rPr>
          <w:rFonts w:ascii="Arial" w:hAnsi="Arial" w:cs="Arial"/>
        </w:rPr>
      </w:pPr>
    </w:p>
    <w:p w:rsidR="009D77AF" w:rsidRDefault="009D77AF" w:rsidP="009D77AF">
      <w:r>
        <w:br w:type="page"/>
      </w:r>
    </w:p>
    <w:p w:rsidR="000B120C" w:rsidRPr="009D77AF" w:rsidRDefault="000B120C"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0B120C" w:rsidRPr="009D77AF"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B120C" w:rsidRPr="009D77AF" w:rsidRDefault="000B120C" w:rsidP="000B120C">
            <w:pPr>
              <w:pStyle w:val="TableHeading"/>
              <w:rPr>
                <w:rFonts w:ascii="Arial" w:hAnsi="Arial" w:cs="Arial"/>
              </w:rPr>
            </w:pPr>
            <w:r w:rsidRPr="009D77AF">
              <w:rPr>
                <w:rFonts w:ascii="Arial" w:hAnsi="Arial" w:cs="Arial"/>
              </w:rPr>
              <w:t>Pre or Post Visit</w:t>
            </w:r>
          </w:p>
        </w:tc>
        <w:tc>
          <w:tcPr>
            <w:tcW w:w="1701" w:type="dxa"/>
          </w:tcPr>
          <w:p w:rsidR="000B120C" w:rsidRPr="009D77AF" w:rsidRDefault="000B120C"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Title</w:t>
            </w:r>
          </w:p>
        </w:tc>
        <w:tc>
          <w:tcPr>
            <w:tcW w:w="5670" w:type="dxa"/>
          </w:tcPr>
          <w:p w:rsidR="000B120C" w:rsidRPr="009D77AF" w:rsidRDefault="000B120C"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Activity</w:t>
            </w:r>
          </w:p>
        </w:tc>
        <w:tc>
          <w:tcPr>
            <w:tcW w:w="2381" w:type="dxa"/>
          </w:tcPr>
          <w:p w:rsidR="000B120C" w:rsidRPr="009D77AF" w:rsidRDefault="000B120C"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Resources</w:t>
            </w:r>
          </w:p>
        </w:tc>
        <w:tc>
          <w:tcPr>
            <w:tcW w:w="3402" w:type="dxa"/>
          </w:tcPr>
          <w:p w:rsidR="000B120C" w:rsidRPr="009D77AF" w:rsidRDefault="000B120C"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National Curriculum Links</w:t>
            </w:r>
          </w:p>
        </w:tc>
      </w:tr>
      <w:tr w:rsidR="000B120C" w:rsidRPr="009D77AF" w:rsidTr="00B51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B120C" w:rsidRPr="009D77AF" w:rsidRDefault="000B120C" w:rsidP="00470DD9">
            <w:pPr>
              <w:rPr>
                <w:rFonts w:ascii="Arial" w:hAnsi="Arial" w:cs="Arial"/>
              </w:rPr>
            </w:pPr>
            <w:r w:rsidRPr="009D77AF">
              <w:rPr>
                <w:rFonts w:ascii="Arial" w:hAnsi="Arial" w:cs="Arial"/>
              </w:rPr>
              <w:t>Pre Visit</w:t>
            </w:r>
          </w:p>
        </w:tc>
        <w:tc>
          <w:tcPr>
            <w:tcW w:w="1701" w:type="dxa"/>
            <w:shd w:val="clear" w:color="auto" w:fill="auto"/>
          </w:tcPr>
          <w:p w:rsidR="000B120C" w:rsidRPr="009D77AF" w:rsidRDefault="000B120C"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Getting Ready</w:t>
            </w:r>
          </w:p>
        </w:tc>
        <w:tc>
          <w:tcPr>
            <w:tcW w:w="5670" w:type="dxa"/>
            <w:shd w:val="clear" w:color="auto" w:fill="auto"/>
          </w:tcPr>
          <w:p w:rsidR="00D66A08" w:rsidRPr="009D77AF" w:rsidRDefault="00D66A08" w:rsidP="00D66A0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Learning objective: To imagine how a </w:t>
            </w:r>
            <w:r w:rsidR="00D55AD6" w:rsidRPr="009D77AF">
              <w:rPr>
                <w:rFonts w:ascii="Arial" w:hAnsi="Arial" w:cs="Arial"/>
              </w:rPr>
              <w:t xml:space="preserve">Royal </w:t>
            </w:r>
            <w:r w:rsidRPr="009D77AF">
              <w:rPr>
                <w:rFonts w:ascii="Arial" w:hAnsi="Arial" w:cs="Arial"/>
              </w:rPr>
              <w:t>Tudor christening was celebrated</w:t>
            </w:r>
            <w:r w:rsidR="00174083" w:rsidRPr="009D77AF">
              <w:rPr>
                <w:rFonts w:ascii="Arial" w:hAnsi="Arial" w:cs="Arial"/>
              </w:rPr>
              <w:t xml:space="preserve"> in Tudor times</w:t>
            </w:r>
          </w:p>
          <w:p w:rsidR="00D66A08" w:rsidRPr="009D77AF" w:rsidRDefault="00D66A08"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120C" w:rsidRPr="009D77AF" w:rsidRDefault="000B120C"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Pupils are provided with a black and white image of the Great Hall, and asked to decorate it as they imagine it might have </w:t>
            </w:r>
            <w:r w:rsidR="00242F8C" w:rsidRPr="009D77AF">
              <w:rPr>
                <w:rFonts w:ascii="Arial" w:hAnsi="Arial" w:cs="Arial"/>
              </w:rPr>
              <w:t xml:space="preserve">looked </w:t>
            </w:r>
            <w:r w:rsidRPr="009D77AF">
              <w:rPr>
                <w:rFonts w:ascii="Arial" w:hAnsi="Arial" w:cs="Arial"/>
              </w:rPr>
              <w:t>for Prince Edward</w:t>
            </w:r>
            <w:r w:rsidR="00242F8C" w:rsidRPr="009D77AF">
              <w:rPr>
                <w:rFonts w:ascii="Arial" w:hAnsi="Arial" w:cs="Arial"/>
              </w:rPr>
              <w:t xml:space="preserve"> </w:t>
            </w:r>
            <w:proofErr w:type="gramStart"/>
            <w:r w:rsidR="00242F8C" w:rsidRPr="009D77AF">
              <w:rPr>
                <w:rFonts w:ascii="Arial" w:hAnsi="Arial" w:cs="Arial"/>
              </w:rPr>
              <w:t xml:space="preserve">VI’s </w:t>
            </w:r>
            <w:r w:rsidRPr="009D77AF">
              <w:rPr>
                <w:rFonts w:ascii="Arial" w:hAnsi="Arial" w:cs="Arial"/>
              </w:rPr>
              <w:t xml:space="preserve"> Christening</w:t>
            </w:r>
            <w:proofErr w:type="gramEnd"/>
            <w:r w:rsidRPr="009D77AF">
              <w:rPr>
                <w:rFonts w:ascii="Arial" w:hAnsi="Arial" w:cs="Arial"/>
              </w:rPr>
              <w:t xml:space="preserve">. They can use their imagination, but they must think about the sorts of materials and objects that would be available in the Tudor </w:t>
            </w:r>
            <w:r w:rsidR="00327E9E" w:rsidRPr="009D77AF">
              <w:rPr>
                <w:rFonts w:ascii="Arial" w:hAnsi="Arial" w:cs="Arial"/>
              </w:rPr>
              <w:t>era</w:t>
            </w:r>
            <w:r w:rsidR="00D66A08" w:rsidRPr="009D77AF">
              <w:rPr>
                <w:rFonts w:ascii="Arial" w:hAnsi="Arial" w:cs="Arial"/>
              </w:rPr>
              <w:t>.</w:t>
            </w:r>
          </w:p>
          <w:p w:rsidR="000B120C" w:rsidRPr="009D77AF" w:rsidRDefault="000B120C"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120C" w:rsidRPr="009D77AF" w:rsidRDefault="000B120C" w:rsidP="000B120C">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Extension</w:t>
            </w:r>
          </w:p>
          <w:p w:rsidR="000B120C" w:rsidRPr="009D77AF" w:rsidRDefault="000B120C"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120C" w:rsidRPr="009D77AF" w:rsidRDefault="000B120C" w:rsidP="000B12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HA pupils can label their drawings to show what materials they have chosen to use in their decorations.</w:t>
            </w:r>
          </w:p>
        </w:tc>
        <w:tc>
          <w:tcPr>
            <w:tcW w:w="2381" w:type="dxa"/>
            <w:shd w:val="clear" w:color="auto" w:fill="auto"/>
          </w:tcPr>
          <w:p w:rsidR="000B120C" w:rsidRPr="009D77AF" w:rsidRDefault="000B120C" w:rsidP="000B120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Black and white </w:t>
            </w:r>
            <w:r w:rsidRPr="009D77AF">
              <w:rPr>
                <w:rFonts w:ascii="Arial" w:hAnsi="Arial" w:cs="Arial"/>
                <w:szCs w:val="18"/>
              </w:rPr>
              <w:t>image of the Great</w:t>
            </w:r>
            <w:r w:rsidRPr="009D77AF">
              <w:rPr>
                <w:rFonts w:ascii="Arial" w:hAnsi="Arial" w:cs="Arial"/>
              </w:rPr>
              <w:t xml:space="preserve"> </w:t>
            </w:r>
            <w:r w:rsidRPr="009D77AF">
              <w:rPr>
                <w:rFonts w:ascii="Arial" w:hAnsi="Arial" w:cs="Arial"/>
                <w:szCs w:val="18"/>
              </w:rPr>
              <w:t>Hall</w:t>
            </w:r>
          </w:p>
          <w:p w:rsidR="000B120C" w:rsidRPr="009D77AF" w:rsidRDefault="000B120C" w:rsidP="000B120C">
            <w:pPr>
              <w:pStyle w:val="Bullets"/>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D77AF">
              <w:rPr>
                <w:rFonts w:ascii="Arial" w:hAnsi="Arial" w:cs="Arial"/>
                <w:szCs w:val="18"/>
              </w:rPr>
              <w:t>Colouring pens or pencils</w:t>
            </w:r>
          </w:p>
        </w:tc>
        <w:tc>
          <w:tcPr>
            <w:tcW w:w="3402" w:type="dxa"/>
            <w:shd w:val="clear" w:color="auto" w:fill="auto"/>
          </w:tcPr>
          <w:p w:rsidR="000B120C" w:rsidRPr="009D77AF" w:rsidRDefault="00B518E6"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History</w:t>
            </w:r>
          </w:p>
          <w:p w:rsidR="00B518E6" w:rsidRPr="009D77AF" w:rsidRDefault="00B518E6" w:rsidP="00B518E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Understand historical concepts such as continuity and change, cause and consequence, similarity, difference and significance;</w:t>
            </w:r>
          </w:p>
          <w:p w:rsidR="00B518E6" w:rsidRPr="009D77AF" w:rsidRDefault="00B518E6" w:rsidP="00B518E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Make connections, draw contrasts and create their own structured accounts, including written narratives.</w:t>
            </w:r>
          </w:p>
          <w:p w:rsidR="00152800" w:rsidRPr="009D77AF" w:rsidRDefault="00152800" w:rsidP="00152800">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B518E6" w:rsidRPr="009D77AF" w:rsidRDefault="00B518E6" w:rsidP="00B518E6">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Art and Design</w:t>
            </w:r>
          </w:p>
          <w:p w:rsidR="000B120C" w:rsidRPr="009D77AF" w:rsidRDefault="00B518E6" w:rsidP="00B518E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To use drawing, painting and sculpture to develop and share their ideas, experiences and imagination.</w:t>
            </w:r>
          </w:p>
        </w:tc>
      </w:tr>
    </w:tbl>
    <w:p w:rsidR="00152800" w:rsidRPr="009D77AF" w:rsidRDefault="00152800" w:rsidP="00470DD9">
      <w:pPr>
        <w:rPr>
          <w:rFonts w:ascii="Arial" w:hAnsi="Arial" w:cs="Arial"/>
        </w:rPr>
      </w:pPr>
    </w:p>
    <w:p w:rsidR="00152800" w:rsidRPr="009D77AF" w:rsidRDefault="00152800" w:rsidP="00152800">
      <w:pPr>
        <w:rPr>
          <w:rFonts w:ascii="Arial" w:hAnsi="Arial" w:cs="Arial"/>
        </w:rPr>
      </w:pPr>
      <w:r w:rsidRPr="009D77AF">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152800" w:rsidRPr="009D77AF" w:rsidTr="00D24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152800" w:rsidRPr="009D77AF" w:rsidRDefault="00152800" w:rsidP="00D242D6">
            <w:pPr>
              <w:pStyle w:val="TableHeading"/>
              <w:rPr>
                <w:rFonts w:ascii="Arial" w:hAnsi="Arial" w:cs="Arial"/>
              </w:rPr>
            </w:pPr>
            <w:r w:rsidRPr="009D77AF">
              <w:rPr>
                <w:rFonts w:ascii="Arial" w:hAnsi="Arial" w:cs="Arial"/>
              </w:rPr>
              <w:lastRenderedPageBreak/>
              <w:t>Pre or Post Visit</w:t>
            </w:r>
          </w:p>
        </w:tc>
        <w:tc>
          <w:tcPr>
            <w:tcW w:w="1701" w:type="dxa"/>
          </w:tcPr>
          <w:p w:rsidR="00152800" w:rsidRPr="009D77AF" w:rsidRDefault="00152800" w:rsidP="00D242D6">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Title</w:t>
            </w:r>
          </w:p>
        </w:tc>
        <w:tc>
          <w:tcPr>
            <w:tcW w:w="5670" w:type="dxa"/>
          </w:tcPr>
          <w:p w:rsidR="00152800" w:rsidRPr="009D77AF" w:rsidRDefault="00152800" w:rsidP="00D242D6">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Activity</w:t>
            </w:r>
          </w:p>
        </w:tc>
        <w:tc>
          <w:tcPr>
            <w:tcW w:w="2381" w:type="dxa"/>
          </w:tcPr>
          <w:p w:rsidR="00152800" w:rsidRPr="009D77AF" w:rsidRDefault="00152800" w:rsidP="00D242D6">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Resources</w:t>
            </w:r>
          </w:p>
        </w:tc>
        <w:tc>
          <w:tcPr>
            <w:tcW w:w="3402" w:type="dxa"/>
          </w:tcPr>
          <w:p w:rsidR="00152800" w:rsidRPr="009D77AF" w:rsidRDefault="00152800" w:rsidP="00D242D6">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National Curriculum Links</w:t>
            </w:r>
          </w:p>
        </w:tc>
      </w:tr>
      <w:tr w:rsidR="00152800" w:rsidRPr="009D77AF" w:rsidTr="00D24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152800" w:rsidRPr="009D77AF" w:rsidRDefault="00152800" w:rsidP="00D242D6">
            <w:pPr>
              <w:rPr>
                <w:rFonts w:ascii="Arial" w:hAnsi="Arial" w:cs="Arial"/>
              </w:rPr>
            </w:pPr>
            <w:r w:rsidRPr="009D77AF">
              <w:rPr>
                <w:rFonts w:ascii="Arial" w:hAnsi="Arial" w:cs="Arial"/>
              </w:rPr>
              <w:t>Pre Visit</w:t>
            </w:r>
          </w:p>
        </w:tc>
        <w:tc>
          <w:tcPr>
            <w:tcW w:w="1701" w:type="dxa"/>
            <w:shd w:val="clear" w:color="auto" w:fill="auto"/>
          </w:tcPr>
          <w:p w:rsidR="00152800" w:rsidRPr="009D77AF" w:rsidRDefault="00152800" w:rsidP="00D242D6">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D77AF">
              <w:rPr>
                <w:rFonts w:ascii="Arial" w:hAnsi="Arial" w:cs="Arial"/>
                <w:szCs w:val="18"/>
              </w:rPr>
              <w:t>Servant</w:t>
            </w:r>
          </w:p>
          <w:p w:rsidR="00152800" w:rsidRPr="009D77AF" w:rsidRDefault="00152800" w:rsidP="00D242D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szCs w:val="18"/>
              </w:rPr>
              <w:t>Treasure Hunt</w:t>
            </w:r>
          </w:p>
        </w:tc>
        <w:tc>
          <w:tcPr>
            <w:tcW w:w="5670" w:type="dxa"/>
            <w:shd w:val="clear" w:color="auto" w:fill="auto"/>
          </w:tcPr>
          <w:p w:rsidR="00152800" w:rsidRPr="009D77AF" w:rsidRDefault="00152800" w:rsidP="00D242D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Learning objective: To find out about different jobs at the Tudor court</w:t>
            </w:r>
          </w:p>
          <w:p w:rsidR="00152800" w:rsidRPr="009D77AF" w:rsidRDefault="00152800" w:rsidP="00D242D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2800" w:rsidRPr="009D77AF" w:rsidRDefault="00152800" w:rsidP="00D242D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In table groups, give each group a location somewhere within Hampton Court.</w:t>
            </w:r>
          </w:p>
          <w:p w:rsidR="00152800" w:rsidRPr="009D77AF" w:rsidRDefault="00152800" w:rsidP="00D242D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2800" w:rsidRPr="009D77AF" w:rsidRDefault="00152800" w:rsidP="00D242D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Print out pictures of Tudor servants’ tools, and place them, muddled up, all around the classroom at varied heights but always within reach of the children.</w:t>
            </w:r>
          </w:p>
          <w:p w:rsidR="00152800" w:rsidRPr="009D77AF" w:rsidRDefault="00152800" w:rsidP="00D242D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52800" w:rsidRPr="009D77AF" w:rsidRDefault="00152800" w:rsidP="00D242D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Pupils must find the item that servants would use to do their job in a certain part of Hampton Court.</w:t>
            </w:r>
          </w:p>
          <w:p w:rsidR="00152800" w:rsidRPr="009D77AF" w:rsidRDefault="00152800" w:rsidP="00D242D6">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152800" w:rsidRPr="009D77AF" w:rsidRDefault="00152800" w:rsidP="00D242D6">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Extension</w:t>
            </w:r>
          </w:p>
          <w:p w:rsidR="00152800" w:rsidRPr="009D77AF" w:rsidRDefault="00152800" w:rsidP="00D242D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In their table groups children can discuss and then share with the class what these rooms and objects might look like in the modern day.</w:t>
            </w:r>
          </w:p>
        </w:tc>
        <w:tc>
          <w:tcPr>
            <w:tcW w:w="2381" w:type="dxa"/>
            <w:shd w:val="clear" w:color="auto" w:fill="auto"/>
          </w:tcPr>
          <w:p w:rsidR="00152800" w:rsidRPr="009D77AF" w:rsidRDefault="00152800" w:rsidP="00D242D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Pictures of Hampton Court locations: Great Hall, Great Watching Chamber, the kitchens, the Chapel, the Chapel garden.</w:t>
            </w:r>
          </w:p>
          <w:p w:rsidR="00152800" w:rsidRPr="009D77AF" w:rsidRDefault="00152800" w:rsidP="00D242D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Pictures of Tudor servants’ tools: serving plate, the spit, a prayer book, a spade</w:t>
            </w:r>
          </w:p>
          <w:p w:rsidR="00152800" w:rsidRPr="009D77AF" w:rsidRDefault="00152800" w:rsidP="00D242D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Blue tack</w:t>
            </w:r>
          </w:p>
        </w:tc>
        <w:tc>
          <w:tcPr>
            <w:tcW w:w="3402" w:type="dxa"/>
            <w:shd w:val="clear" w:color="auto" w:fill="auto"/>
          </w:tcPr>
          <w:p w:rsidR="00152800" w:rsidRPr="009D77AF" w:rsidRDefault="00152800" w:rsidP="00D242D6">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History</w:t>
            </w:r>
          </w:p>
          <w:p w:rsidR="00152800" w:rsidRPr="009D77AF" w:rsidRDefault="00152800" w:rsidP="00D242D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Ask and answer questions, choosing and using parts of stories and other sources to show knowledge and understanding of key features of events.</w:t>
            </w:r>
          </w:p>
          <w:p w:rsidR="00152800" w:rsidRPr="009D77AF" w:rsidRDefault="00152800" w:rsidP="00D242D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Understand some of the ways in which we find out about the past and identify different ways in which it is represented.</w:t>
            </w:r>
          </w:p>
        </w:tc>
      </w:tr>
    </w:tbl>
    <w:p w:rsidR="004A04DD" w:rsidRPr="009D77AF" w:rsidRDefault="004A04DD" w:rsidP="00470DD9">
      <w:pPr>
        <w:rPr>
          <w:rFonts w:ascii="Arial" w:hAnsi="Arial" w:cs="Arial"/>
        </w:rPr>
      </w:pPr>
    </w:p>
    <w:p w:rsidR="00152800" w:rsidRPr="009D77AF" w:rsidRDefault="00152800">
      <w:pPr>
        <w:spacing w:line="240" w:lineRule="auto"/>
        <w:rPr>
          <w:rFonts w:ascii="Arial" w:hAnsi="Arial" w:cs="Arial"/>
        </w:rPr>
      </w:pPr>
      <w:r w:rsidRPr="009D77AF">
        <w:rPr>
          <w:rFonts w:ascii="Arial" w:hAnsi="Arial" w:cs="Arial"/>
        </w:rPr>
        <w:br w:type="page"/>
      </w:r>
    </w:p>
    <w:p w:rsidR="004A04DD" w:rsidRPr="009D77AF" w:rsidRDefault="004A04DD"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4A04DD" w:rsidRPr="009D77AF"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A04DD" w:rsidRPr="009D77AF" w:rsidRDefault="004A04DD" w:rsidP="00A6589C">
            <w:pPr>
              <w:pStyle w:val="TableHeading"/>
              <w:rPr>
                <w:rFonts w:ascii="Arial" w:hAnsi="Arial" w:cs="Arial"/>
              </w:rPr>
            </w:pPr>
            <w:r w:rsidRPr="009D77AF">
              <w:rPr>
                <w:rFonts w:ascii="Arial" w:hAnsi="Arial" w:cs="Arial"/>
              </w:rPr>
              <w:t>Pre or Post Visit</w:t>
            </w:r>
          </w:p>
        </w:tc>
        <w:tc>
          <w:tcPr>
            <w:tcW w:w="1701" w:type="dxa"/>
          </w:tcPr>
          <w:p w:rsidR="004A04DD" w:rsidRPr="009D77AF" w:rsidRDefault="004A04D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Title</w:t>
            </w:r>
          </w:p>
        </w:tc>
        <w:tc>
          <w:tcPr>
            <w:tcW w:w="5670" w:type="dxa"/>
          </w:tcPr>
          <w:p w:rsidR="004A04DD" w:rsidRPr="009D77AF" w:rsidRDefault="004A04D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Activity</w:t>
            </w:r>
          </w:p>
        </w:tc>
        <w:tc>
          <w:tcPr>
            <w:tcW w:w="2381" w:type="dxa"/>
          </w:tcPr>
          <w:p w:rsidR="004A04DD" w:rsidRPr="009D77AF" w:rsidRDefault="004A04D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Resources</w:t>
            </w:r>
          </w:p>
        </w:tc>
        <w:tc>
          <w:tcPr>
            <w:tcW w:w="3402" w:type="dxa"/>
          </w:tcPr>
          <w:p w:rsidR="004A04DD" w:rsidRPr="009D77AF" w:rsidRDefault="004A04D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National Curriculum Links</w:t>
            </w:r>
          </w:p>
        </w:tc>
      </w:tr>
      <w:tr w:rsidR="004A04DD" w:rsidRPr="009D77AF" w:rsidTr="004A0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4A04DD" w:rsidRPr="009D77AF" w:rsidRDefault="004A04DD" w:rsidP="00470DD9">
            <w:pPr>
              <w:rPr>
                <w:rFonts w:ascii="Arial" w:hAnsi="Arial" w:cs="Arial"/>
              </w:rPr>
            </w:pPr>
            <w:r w:rsidRPr="009D77AF">
              <w:rPr>
                <w:rFonts w:ascii="Arial" w:hAnsi="Arial" w:cs="Arial"/>
              </w:rPr>
              <w:t>Pre and Post Visit</w:t>
            </w:r>
          </w:p>
        </w:tc>
        <w:tc>
          <w:tcPr>
            <w:tcW w:w="1701" w:type="dxa"/>
            <w:shd w:val="clear" w:color="auto" w:fill="auto"/>
          </w:tcPr>
          <w:p w:rsidR="004A04DD" w:rsidRPr="009D77AF" w:rsidRDefault="004A04DD" w:rsidP="004A04DD">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D77AF">
              <w:rPr>
                <w:rFonts w:ascii="Arial" w:hAnsi="Arial" w:cs="Arial"/>
                <w:szCs w:val="18"/>
              </w:rPr>
              <w:t>Hampton</w:t>
            </w:r>
          </w:p>
          <w:p w:rsidR="004A04DD" w:rsidRPr="009D77AF" w:rsidRDefault="004A04DD"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szCs w:val="18"/>
              </w:rPr>
              <w:t>Court’s History</w:t>
            </w:r>
          </w:p>
        </w:tc>
        <w:tc>
          <w:tcPr>
            <w:tcW w:w="5670" w:type="dxa"/>
            <w:shd w:val="clear" w:color="auto" w:fill="auto"/>
          </w:tcPr>
          <w:p w:rsidR="005924D7" w:rsidRPr="009D77AF" w:rsidRDefault="000A3170" w:rsidP="005924D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Learning objective: T</w:t>
            </w:r>
            <w:r w:rsidR="005924D7" w:rsidRPr="009D77AF">
              <w:rPr>
                <w:rFonts w:ascii="Arial" w:hAnsi="Arial" w:cs="Arial"/>
              </w:rPr>
              <w:t>o share thoughts and ideas about Hampton Court Palace and the Tudors</w:t>
            </w:r>
          </w:p>
          <w:p w:rsidR="005924D7" w:rsidRPr="009D77AF" w:rsidRDefault="005924D7" w:rsidP="004A04DD">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4A04DD" w:rsidRPr="009D77AF" w:rsidRDefault="004A04DD" w:rsidP="004A04DD">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Pre Visit</w:t>
            </w:r>
          </w:p>
          <w:p w:rsidR="004A04DD" w:rsidRPr="009D77AF" w:rsidRDefault="004A04DD"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Before your visit, the pupils can show how much they already know about Hampton Court and the stories in its history.</w:t>
            </w:r>
          </w:p>
          <w:p w:rsidR="004A04DD" w:rsidRPr="009D77AF" w:rsidRDefault="004A04DD" w:rsidP="004A04DD">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4A04DD" w:rsidRPr="009D77AF" w:rsidRDefault="004A04DD" w:rsidP="004A04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Working as a class, pupils sit in a circle on the carpet. The teacher acts as scribe. Write ‘Hampton Court Palace’ in the centre of the sugar paper, and mind map all suggestions given by pupils about the Palace.</w:t>
            </w:r>
          </w:p>
          <w:p w:rsidR="004A04DD" w:rsidRPr="009D77AF" w:rsidRDefault="004A04DD" w:rsidP="004A04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Working as individuals at tables, give all the pupils a plain piece of paper and one coloured pen, and have them mind map key words relating to what they already know about Hampton Court Palace.</w:t>
            </w:r>
          </w:p>
          <w:p w:rsidR="004A04DD" w:rsidRPr="009D77AF" w:rsidRDefault="004A04DD" w:rsidP="004A04DD">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4A04DD" w:rsidRPr="009D77AF" w:rsidRDefault="004A04DD"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They can draw if they would prefer.</w:t>
            </w:r>
          </w:p>
          <w:p w:rsidR="004A04DD" w:rsidRPr="009D77AF" w:rsidRDefault="004A04DD" w:rsidP="004A04DD">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4A04DD" w:rsidRPr="009D77AF" w:rsidRDefault="004A04DD" w:rsidP="004A04DD">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Post Visit</w:t>
            </w:r>
          </w:p>
          <w:p w:rsidR="004A04DD" w:rsidRPr="009D77AF" w:rsidRDefault="004A04DD"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On the same piece of paper, whether as a class or as individuals, use a different coloured pen to add in all the things you now know about Hampton Court.</w:t>
            </w:r>
          </w:p>
          <w:p w:rsidR="004A04DD" w:rsidRPr="009D77AF" w:rsidRDefault="004A04DD"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A04DD" w:rsidRPr="009D77AF" w:rsidRDefault="004A04DD"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Particularly when working as individuals this exercise should give the children confidence in how much knowledge they have gained from the trip to the Palace.</w:t>
            </w:r>
          </w:p>
          <w:p w:rsidR="004A04DD" w:rsidRPr="009D77AF" w:rsidRDefault="004A04DD" w:rsidP="004A04DD">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4A04DD" w:rsidRPr="009D77AF" w:rsidRDefault="004A04DD" w:rsidP="004A04DD">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Extension</w:t>
            </w:r>
          </w:p>
          <w:p w:rsidR="004A04DD" w:rsidRPr="009D77AF" w:rsidRDefault="004A04DD"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Discuss with pupils their top fact and what surprised them the most.</w:t>
            </w:r>
          </w:p>
        </w:tc>
        <w:tc>
          <w:tcPr>
            <w:tcW w:w="2381" w:type="dxa"/>
            <w:shd w:val="clear" w:color="auto" w:fill="auto"/>
          </w:tcPr>
          <w:p w:rsidR="004A04DD" w:rsidRPr="009D77AF" w:rsidRDefault="004A04DD" w:rsidP="004A04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A2 plain sugar paper and a coloured felt tip if working as a class;</w:t>
            </w:r>
          </w:p>
          <w:p w:rsidR="004A04DD" w:rsidRPr="009D77AF" w:rsidRDefault="004A04DD" w:rsidP="004A04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Plain A4 and coloured pens if working as individuals.</w:t>
            </w:r>
          </w:p>
        </w:tc>
        <w:tc>
          <w:tcPr>
            <w:tcW w:w="3402" w:type="dxa"/>
            <w:shd w:val="clear" w:color="auto" w:fill="auto"/>
          </w:tcPr>
          <w:p w:rsidR="004A04DD" w:rsidRPr="009D77AF" w:rsidRDefault="004A04DD"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History </w:t>
            </w:r>
          </w:p>
          <w:p w:rsidR="00BF73EB" w:rsidRPr="009D77AF" w:rsidRDefault="00BF73EB" w:rsidP="00BF73E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Develop an awareness of the past, using common words and phrases relating to the passing of time.</w:t>
            </w:r>
          </w:p>
          <w:p w:rsidR="00BF73EB" w:rsidRPr="009D77AF" w:rsidRDefault="00BF73EB" w:rsidP="00BF73E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Use a wide vocabulary of everyday historical terms.</w:t>
            </w:r>
          </w:p>
          <w:p w:rsidR="004A04DD" w:rsidRPr="009D77AF" w:rsidRDefault="00BF73EB" w:rsidP="00BF73E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Understand some of the ways in which we find out about the past and identify different ways in which it is represented.</w:t>
            </w:r>
          </w:p>
          <w:p w:rsidR="00152800" w:rsidRPr="009D77AF" w:rsidRDefault="00152800" w:rsidP="00152800">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13559A" w:rsidRPr="009D77AF" w:rsidRDefault="0013559A" w:rsidP="00152800">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English</w:t>
            </w:r>
          </w:p>
          <w:p w:rsidR="0013559A" w:rsidRPr="009D77AF" w:rsidRDefault="00152800" w:rsidP="0015280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w:t>
            </w:r>
            <w:r w:rsidR="0013559A" w:rsidRPr="009D77AF">
              <w:rPr>
                <w:rFonts w:ascii="Arial" w:hAnsi="Arial" w:cs="Arial"/>
              </w:rPr>
              <w:t xml:space="preserve">articipate in discussions, presentations, performances, role play, improvisations and debates </w:t>
            </w:r>
          </w:p>
          <w:p w:rsidR="0013559A" w:rsidRPr="009D77AF" w:rsidRDefault="0013559A" w:rsidP="00152800">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9D77AF" w:rsidRDefault="009D77AF" w:rsidP="004A04DD">
      <w:pPr>
        <w:rPr>
          <w:rFonts w:ascii="Arial" w:hAnsi="Arial" w:cs="Arial"/>
        </w:rPr>
      </w:pPr>
    </w:p>
    <w:p w:rsidR="009D77AF" w:rsidRDefault="009D77AF" w:rsidP="009D77AF">
      <w:r>
        <w:br w:type="page"/>
      </w:r>
    </w:p>
    <w:p w:rsidR="004A04DD" w:rsidRPr="009D77AF" w:rsidRDefault="004A04DD" w:rsidP="004A04DD">
      <w:pPr>
        <w:rPr>
          <w:rFonts w:ascii="Arial" w:hAnsi="Arial" w:cs="Arial"/>
        </w:rPr>
      </w:pPr>
      <w:bookmarkStart w:id="0" w:name="_GoBack"/>
      <w:bookmarkEnd w:id="0"/>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4A04DD" w:rsidRPr="009D77AF"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A04DD" w:rsidRPr="009D77AF" w:rsidRDefault="004A04DD" w:rsidP="00A6589C">
            <w:pPr>
              <w:pStyle w:val="TableHeading"/>
              <w:rPr>
                <w:rFonts w:ascii="Arial" w:hAnsi="Arial" w:cs="Arial"/>
              </w:rPr>
            </w:pPr>
            <w:r w:rsidRPr="009D77AF">
              <w:rPr>
                <w:rFonts w:ascii="Arial" w:hAnsi="Arial" w:cs="Arial"/>
              </w:rPr>
              <w:t>Pre or Post  Visit</w:t>
            </w:r>
          </w:p>
        </w:tc>
        <w:tc>
          <w:tcPr>
            <w:tcW w:w="1701" w:type="dxa"/>
          </w:tcPr>
          <w:p w:rsidR="004A04DD" w:rsidRPr="009D77AF" w:rsidRDefault="004A04D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Title</w:t>
            </w:r>
          </w:p>
        </w:tc>
        <w:tc>
          <w:tcPr>
            <w:tcW w:w="5670" w:type="dxa"/>
          </w:tcPr>
          <w:p w:rsidR="004A04DD" w:rsidRPr="009D77AF" w:rsidRDefault="004A04D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Activity</w:t>
            </w:r>
          </w:p>
        </w:tc>
        <w:tc>
          <w:tcPr>
            <w:tcW w:w="2381" w:type="dxa"/>
          </w:tcPr>
          <w:p w:rsidR="004A04DD" w:rsidRPr="009D77AF" w:rsidRDefault="004A04D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Resources</w:t>
            </w:r>
          </w:p>
        </w:tc>
        <w:tc>
          <w:tcPr>
            <w:tcW w:w="3402" w:type="dxa"/>
          </w:tcPr>
          <w:p w:rsidR="004A04DD" w:rsidRPr="009D77AF" w:rsidRDefault="004A04D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National Curriculum Links</w:t>
            </w:r>
          </w:p>
        </w:tc>
      </w:tr>
      <w:tr w:rsidR="004A04DD" w:rsidRPr="009D77AF" w:rsidTr="004A0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4A04DD" w:rsidRPr="009D77AF" w:rsidRDefault="004A04DD" w:rsidP="00470DD9">
            <w:pPr>
              <w:rPr>
                <w:rFonts w:ascii="Arial" w:hAnsi="Arial" w:cs="Arial"/>
              </w:rPr>
            </w:pPr>
            <w:r w:rsidRPr="009D77AF">
              <w:rPr>
                <w:rFonts w:ascii="Arial" w:hAnsi="Arial" w:cs="Arial"/>
              </w:rPr>
              <w:t>Post Visit</w:t>
            </w:r>
          </w:p>
        </w:tc>
        <w:tc>
          <w:tcPr>
            <w:tcW w:w="1701" w:type="dxa"/>
            <w:shd w:val="clear" w:color="auto" w:fill="auto"/>
          </w:tcPr>
          <w:p w:rsidR="004A04DD" w:rsidRPr="009D77AF" w:rsidRDefault="004A04DD" w:rsidP="0097435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Where </w:t>
            </w:r>
            <w:r w:rsidR="00974350" w:rsidRPr="009D77AF">
              <w:rPr>
                <w:rFonts w:ascii="Arial" w:hAnsi="Arial" w:cs="Arial"/>
              </w:rPr>
              <w:t>do we belong?</w:t>
            </w:r>
          </w:p>
        </w:tc>
        <w:tc>
          <w:tcPr>
            <w:tcW w:w="5670" w:type="dxa"/>
            <w:shd w:val="clear" w:color="auto" w:fill="auto"/>
          </w:tcPr>
          <w:p w:rsidR="006B121F" w:rsidRPr="009D77AF" w:rsidRDefault="006B121F"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Learning Objective: To recall facts and detail about Hampton Court palace </w:t>
            </w:r>
          </w:p>
          <w:p w:rsidR="006B121F" w:rsidRPr="009D77AF" w:rsidRDefault="006B121F"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A04DD" w:rsidRPr="009D77AF" w:rsidRDefault="007A29E6"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Using knowledge gained on their visit, pupils work individually or in groups to </w:t>
            </w:r>
            <w:r w:rsidR="004A04DD" w:rsidRPr="009D77AF">
              <w:rPr>
                <w:rFonts w:ascii="Arial" w:hAnsi="Arial" w:cs="Arial"/>
              </w:rPr>
              <w:t xml:space="preserve">draw in the servants </w:t>
            </w:r>
            <w:r w:rsidRPr="009D77AF">
              <w:rPr>
                <w:rFonts w:ascii="Arial" w:hAnsi="Arial" w:cs="Arial"/>
              </w:rPr>
              <w:t xml:space="preserve">in key rooms that they have visited </w:t>
            </w:r>
            <w:r w:rsidR="004A04DD" w:rsidRPr="009D77AF">
              <w:rPr>
                <w:rFonts w:ascii="Arial" w:hAnsi="Arial" w:cs="Arial"/>
              </w:rPr>
              <w:t>Hampton Court</w:t>
            </w:r>
            <w:r w:rsidR="007A3243" w:rsidRPr="009D77AF">
              <w:rPr>
                <w:rFonts w:ascii="Arial" w:hAnsi="Arial" w:cs="Arial"/>
              </w:rPr>
              <w:t xml:space="preserve"> using the images</w:t>
            </w:r>
            <w:proofErr w:type="gramStart"/>
            <w:r w:rsidR="007A3243" w:rsidRPr="009D77AF">
              <w:rPr>
                <w:rFonts w:ascii="Arial" w:hAnsi="Arial" w:cs="Arial"/>
              </w:rPr>
              <w:t>.</w:t>
            </w:r>
            <w:r w:rsidR="004A04DD" w:rsidRPr="009D77AF">
              <w:rPr>
                <w:rFonts w:ascii="Arial" w:hAnsi="Arial" w:cs="Arial"/>
              </w:rPr>
              <w:t>.</w:t>
            </w:r>
            <w:proofErr w:type="gramEnd"/>
            <w:r w:rsidR="004A04DD" w:rsidRPr="009D77AF">
              <w:rPr>
                <w:rFonts w:ascii="Arial" w:hAnsi="Arial" w:cs="Arial"/>
              </w:rPr>
              <w:t xml:space="preserve"> They should label the servants or draw them with an identifiable object (for example, a spade with the gardener).</w:t>
            </w:r>
          </w:p>
          <w:p w:rsidR="004A04DD" w:rsidRPr="009D77AF" w:rsidRDefault="004A04DD" w:rsidP="004A04D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A04DD" w:rsidRPr="009D77AF" w:rsidRDefault="004A04DD" w:rsidP="007A32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The class can work together to share their work and discuss why they have placed servants in the rooms</w:t>
            </w:r>
            <w:r w:rsidR="007A3243" w:rsidRPr="009D77AF">
              <w:rPr>
                <w:rFonts w:ascii="Arial" w:hAnsi="Arial" w:cs="Arial"/>
              </w:rPr>
              <w:t xml:space="preserve"> that they have</w:t>
            </w:r>
            <w:r w:rsidRPr="009D77AF">
              <w:rPr>
                <w:rFonts w:ascii="Arial" w:hAnsi="Arial" w:cs="Arial"/>
              </w:rPr>
              <w:t xml:space="preserve">. This can lead onto a class discussion about all the different jobs servants would </w:t>
            </w:r>
            <w:r w:rsidR="007A3243" w:rsidRPr="009D77AF">
              <w:rPr>
                <w:rFonts w:ascii="Arial" w:hAnsi="Arial" w:cs="Arial"/>
              </w:rPr>
              <w:t>have done at</w:t>
            </w:r>
            <w:r w:rsidRPr="009D77AF">
              <w:rPr>
                <w:rFonts w:ascii="Arial" w:hAnsi="Arial" w:cs="Arial"/>
              </w:rPr>
              <w:t xml:space="preserve"> Hampton Court in Henry VIII’s time.</w:t>
            </w:r>
          </w:p>
        </w:tc>
        <w:tc>
          <w:tcPr>
            <w:tcW w:w="2381" w:type="dxa"/>
            <w:shd w:val="clear" w:color="auto" w:fill="auto"/>
          </w:tcPr>
          <w:p w:rsidR="004A04DD" w:rsidRPr="009D77AF" w:rsidRDefault="004A04DD" w:rsidP="004A04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Pictures of Hampton Court locations: Great Hall, Great Watching Chamber, the kitchens, the Chapel, the Chapel garden.</w:t>
            </w:r>
          </w:p>
          <w:p w:rsidR="004A04DD" w:rsidRPr="009D77AF" w:rsidRDefault="004A04DD" w:rsidP="004A04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 list of servant roles: page, serving boy, royal advisor, gardener, choir boy.</w:t>
            </w:r>
          </w:p>
        </w:tc>
        <w:tc>
          <w:tcPr>
            <w:tcW w:w="3402" w:type="dxa"/>
            <w:shd w:val="clear" w:color="auto" w:fill="auto"/>
          </w:tcPr>
          <w:p w:rsidR="004A04DD" w:rsidRPr="009D77AF" w:rsidRDefault="004A04DD"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History</w:t>
            </w:r>
          </w:p>
          <w:p w:rsidR="004A04DD" w:rsidRPr="009D77AF" w:rsidRDefault="004A04DD" w:rsidP="004A04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Ask and answer questions, choosing and using parts of stories and other sources to show that they know and understand key features of events</w:t>
            </w:r>
          </w:p>
          <w:p w:rsidR="004A04DD" w:rsidRPr="009D77AF" w:rsidRDefault="004A04DD" w:rsidP="004A04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Understand some of the ways in which we find out about the past and identify different ways in which it is represented.</w:t>
            </w:r>
          </w:p>
          <w:p w:rsidR="002346D7" w:rsidRPr="009D77AF" w:rsidRDefault="002346D7" w:rsidP="00152800">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2346D7" w:rsidRPr="009D77AF" w:rsidRDefault="002346D7" w:rsidP="00152800">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Art and Design</w:t>
            </w:r>
          </w:p>
          <w:p w:rsidR="002346D7" w:rsidRPr="009D77AF" w:rsidRDefault="00152800" w:rsidP="0015280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T</w:t>
            </w:r>
            <w:r w:rsidR="002346D7" w:rsidRPr="009D77AF">
              <w:rPr>
                <w:rFonts w:ascii="Arial" w:hAnsi="Arial" w:cs="Arial"/>
              </w:rPr>
              <w:t xml:space="preserve">o use drawing painting and sculpture to develop and share their ideas, experiences and imagination </w:t>
            </w:r>
          </w:p>
          <w:p w:rsidR="002346D7" w:rsidRPr="009D77AF" w:rsidRDefault="002346D7" w:rsidP="00152800">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4A04DD" w:rsidRPr="009D77AF" w:rsidRDefault="004A04DD" w:rsidP="00470DD9">
      <w:pPr>
        <w:rPr>
          <w:rFonts w:ascii="Arial" w:hAnsi="Arial" w:cs="Arial"/>
        </w:rPr>
      </w:pPr>
    </w:p>
    <w:p w:rsidR="000B120C" w:rsidRPr="009D77AF" w:rsidRDefault="000B120C" w:rsidP="00470DD9">
      <w:pPr>
        <w:rPr>
          <w:rFonts w:ascii="Arial" w:hAnsi="Arial" w:cs="Arial"/>
        </w:rPr>
      </w:pPr>
    </w:p>
    <w:p w:rsidR="00BF73EB" w:rsidRPr="009D77AF" w:rsidRDefault="00BF73EB">
      <w:pPr>
        <w:spacing w:line="240" w:lineRule="auto"/>
        <w:rPr>
          <w:rFonts w:ascii="Arial" w:hAnsi="Arial" w:cs="Arial"/>
        </w:rPr>
      </w:pPr>
      <w:r w:rsidRPr="009D77AF">
        <w:rPr>
          <w:rFonts w:ascii="Arial" w:hAnsi="Arial" w:cs="Arial"/>
        </w:rPr>
        <w:br w:type="page"/>
      </w:r>
    </w:p>
    <w:p w:rsidR="00BF73EB" w:rsidRPr="009D77AF" w:rsidRDefault="00BF73EB"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BF73EB" w:rsidRPr="009D77AF"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F73EB" w:rsidRPr="009D77AF" w:rsidRDefault="00BF73EB" w:rsidP="00A6589C">
            <w:pPr>
              <w:pStyle w:val="TableHeading"/>
              <w:rPr>
                <w:rFonts w:ascii="Arial" w:hAnsi="Arial" w:cs="Arial"/>
              </w:rPr>
            </w:pPr>
            <w:r w:rsidRPr="009D77AF">
              <w:rPr>
                <w:rFonts w:ascii="Arial" w:hAnsi="Arial" w:cs="Arial"/>
              </w:rPr>
              <w:t>Pre or Post Visit</w:t>
            </w:r>
          </w:p>
        </w:tc>
        <w:tc>
          <w:tcPr>
            <w:tcW w:w="1701" w:type="dxa"/>
          </w:tcPr>
          <w:p w:rsidR="00BF73EB" w:rsidRPr="009D77AF" w:rsidRDefault="00BF73EB"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Title</w:t>
            </w:r>
          </w:p>
        </w:tc>
        <w:tc>
          <w:tcPr>
            <w:tcW w:w="5670" w:type="dxa"/>
          </w:tcPr>
          <w:p w:rsidR="00BF73EB" w:rsidRPr="009D77AF" w:rsidRDefault="00BF73EB"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Activity</w:t>
            </w:r>
          </w:p>
        </w:tc>
        <w:tc>
          <w:tcPr>
            <w:tcW w:w="2381" w:type="dxa"/>
          </w:tcPr>
          <w:p w:rsidR="00BF73EB" w:rsidRPr="009D77AF" w:rsidRDefault="00BF73EB"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Resources</w:t>
            </w:r>
          </w:p>
        </w:tc>
        <w:tc>
          <w:tcPr>
            <w:tcW w:w="3402" w:type="dxa"/>
          </w:tcPr>
          <w:p w:rsidR="00BF73EB" w:rsidRPr="009D77AF" w:rsidRDefault="00BF73EB"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National Curriculum Links</w:t>
            </w:r>
          </w:p>
        </w:tc>
      </w:tr>
      <w:tr w:rsidR="00BF73EB" w:rsidRPr="009D77AF" w:rsidTr="00BF7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BF73EB" w:rsidRPr="009D77AF" w:rsidRDefault="00BF73EB" w:rsidP="00470DD9">
            <w:pPr>
              <w:rPr>
                <w:rFonts w:ascii="Arial" w:hAnsi="Arial" w:cs="Arial"/>
              </w:rPr>
            </w:pPr>
            <w:r w:rsidRPr="009D77AF">
              <w:rPr>
                <w:rFonts w:ascii="Arial" w:hAnsi="Arial" w:cs="Arial"/>
              </w:rPr>
              <w:t>Post Visit</w:t>
            </w:r>
          </w:p>
        </w:tc>
        <w:tc>
          <w:tcPr>
            <w:tcW w:w="1701" w:type="dxa"/>
            <w:shd w:val="clear" w:color="auto" w:fill="auto"/>
          </w:tcPr>
          <w:p w:rsidR="00BF73EB" w:rsidRPr="009D77AF" w:rsidRDefault="00BF73EB"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Who Am I?</w:t>
            </w:r>
          </w:p>
        </w:tc>
        <w:tc>
          <w:tcPr>
            <w:tcW w:w="5670" w:type="dxa"/>
            <w:shd w:val="clear" w:color="auto" w:fill="auto"/>
          </w:tcPr>
          <w:p w:rsidR="00A55A88" w:rsidRPr="009D77AF" w:rsidRDefault="00A55A88" w:rsidP="00A55A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Learning objective: </w:t>
            </w:r>
            <w:r w:rsidR="00187CDC" w:rsidRPr="009D77AF">
              <w:rPr>
                <w:rFonts w:ascii="Arial" w:hAnsi="Arial" w:cs="Arial"/>
              </w:rPr>
              <w:t>To i</w:t>
            </w:r>
            <w:r w:rsidRPr="009D77AF">
              <w:rPr>
                <w:rFonts w:ascii="Arial" w:hAnsi="Arial" w:cs="Arial"/>
              </w:rPr>
              <w:t>magine how a Tudor royal thought and felt</w:t>
            </w:r>
          </w:p>
          <w:p w:rsidR="00A55A88" w:rsidRPr="009D77AF" w:rsidRDefault="00A55A88" w:rsidP="00A55A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55A88" w:rsidRPr="009D77AF" w:rsidRDefault="00A55A88" w:rsidP="00A55A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Working as a class- one pupil takes the hot seat adopting the character of someone they h</w:t>
            </w:r>
            <w:r w:rsidR="00152800" w:rsidRPr="009D77AF">
              <w:rPr>
                <w:rFonts w:ascii="Arial" w:hAnsi="Arial" w:cs="Arial"/>
              </w:rPr>
              <w:t>ave learnt about/or who imagine</w:t>
            </w:r>
            <w:r w:rsidRPr="009D77AF">
              <w:rPr>
                <w:rFonts w:ascii="Arial" w:hAnsi="Arial" w:cs="Arial"/>
              </w:rPr>
              <w:t xml:space="preserve"> lived at Hampton Court Palace. The other children can take it in turns to ask questions to ascertain who the person is.</w:t>
            </w:r>
          </w:p>
          <w:p w:rsidR="00A55A88" w:rsidRPr="009D77AF" w:rsidRDefault="00A55A88" w:rsidP="00A55A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55A88" w:rsidRPr="009D77AF" w:rsidRDefault="00A55A88" w:rsidP="00A55A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For example, to Henry VIII – “What was your favourite thing about living at Hampton Court Palace?</w:t>
            </w:r>
            <w:proofErr w:type="gramStart"/>
            <w:r w:rsidRPr="009D77AF">
              <w:rPr>
                <w:rFonts w:ascii="Arial" w:hAnsi="Arial" w:cs="Arial"/>
              </w:rPr>
              <w:t>”.</w:t>
            </w:r>
            <w:proofErr w:type="gramEnd"/>
            <w:r w:rsidRPr="009D77AF">
              <w:rPr>
                <w:rFonts w:ascii="Arial" w:hAnsi="Arial" w:cs="Arial"/>
              </w:rPr>
              <w:t xml:space="preserve"> “How did you feel on your son Edward’s Christening day”?</w:t>
            </w:r>
          </w:p>
          <w:p w:rsidR="00A55A88" w:rsidRPr="009D77AF" w:rsidRDefault="00A55A88" w:rsidP="00A55A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55A88" w:rsidRPr="009D77AF" w:rsidRDefault="00A55A88" w:rsidP="00A55A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Pupils can apply a mixture of historical knowledge and imagination here.</w:t>
            </w:r>
          </w:p>
          <w:p w:rsidR="00A55A88" w:rsidRPr="009D77AF" w:rsidRDefault="00A55A88" w:rsidP="00BF73E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81" w:type="dxa"/>
            <w:shd w:val="clear" w:color="auto" w:fill="auto"/>
          </w:tcPr>
          <w:p w:rsidR="00BF73EB" w:rsidRPr="009D77AF" w:rsidRDefault="00BF73EB" w:rsidP="00BF73EB">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shd w:val="clear" w:color="auto" w:fill="auto"/>
          </w:tcPr>
          <w:p w:rsidR="00BF73EB" w:rsidRPr="009D77AF" w:rsidRDefault="00BF73EB" w:rsidP="00BF73EB">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History</w:t>
            </w:r>
          </w:p>
          <w:p w:rsidR="00BF73EB" w:rsidRPr="009D77AF" w:rsidRDefault="00BF73EB" w:rsidP="00BF73E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Construct informed responses that involve thoughtful selection and organisation of relevant historical information.</w:t>
            </w:r>
          </w:p>
          <w:p w:rsidR="00BF73EB" w:rsidRPr="009D77AF" w:rsidRDefault="00BF73EB" w:rsidP="00BF73EB">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BF73EB" w:rsidRPr="009D77AF" w:rsidRDefault="00BF73EB" w:rsidP="00BF73EB">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Drama</w:t>
            </w:r>
          </w:p>
          <w:p w:rsidR="00BF73EB" w:rsidRPr="009D77AF" w:rsidRDefault="00BF73EB" w:rsidP="00BF73E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To adopt, create and sustain a range of roles, responding appropriately to others in role</w:t>
            </w:r>
          </w:p>
          <w:p w:rsidR="00BF73EB" w:rsidRPr="009D77AF" w:rsidRDefault="00BF73EB" w:rsidP="00BF73E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Opportunities to improvise and devise drama.</w:t>
            </w:r>
          </w:p>
          <w:p w:rsidR="00BF73EB" w:rsidRPr="009D77AF" w:rsidRDefault="00BF73EB" w:rsidP="00BF73EB">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BF73EB" w:rsidRPr="009D77AF" w:rsidRDefault="00BF73EB" w:rsidP="00BF73EB">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English</w:t>
            </w:r>
          </w:p>
          <w:p w:rsidR="00BF73EB" w:rsidRPr="009D77AF" w:rsidRDefault="00BF73EB" w:rsidP="00BF73E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Participate in discussions, presentations, performances, role play, improvisations and debates</w:t>
            </w:r>
          </w:p>
          <w:p w:rsidR="00BF73EB" w:rsidRPr="009D77AF" w:rsidRDefault="00BF73EB" w:rsidP="00BF73E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Maintain attention and participate actively in collaborative conversations, staying on topic and initiating and responding to comments.</w:t>
            </w:r>
          </w:p>
        </w:tc>
      </w:tr>
    </w:tbl>
    <w:p w:rsidR="00BF73EB" w:rsidRPr="009D77AF" w:rsidRDefault="00BF73EB" w:rsidP="00470DD9">
      <w:pPr>
        <w:rPr>
          <w:rFonts w:ascii="Arial" w:hAnsi="Arial" w:cs="Arial"/>
        </w:rPr>
      </w:pPr>
    </w:p>
    <w:p w:rsidR="00BF73EB" w:rsidRPr="009D77AF" w:rsidRDefault="00BF73EB">
      <w:pPr>
        <w:spacing w:line="240" w:lineRule="auto"/>
        <w:rPr>
          <w:rFonts w:ascii="Arial" w:hAnsi="Arial" w:cs="Arial"/>
        </w:rPr>
      </w:pPr>
      <w:r w:rsidRPr="009D77AF">
        <w:rPr>
          <w:rFonts w:ascii="Arial" w:hAnsi="Arial" w:cs="Arial"/>
        </w:rPr>
        <w:br w:type="page"/>
      </w:r>
    </w:p>
    <w:p w:rsidR="00BF73EB" w:rsidRPr="009D77AF" w:rsidRDefault="00BF73EB"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BF73EB" w:rsidRPr="009D77AF"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F73EB" w:rsidRPr="009D77AF" w:rsidRDefault="00BF73EB" w:rsidP="00A6589C">
            <w:pPr>
              <w:pStyle w:val="TableHeading"/>
              <w:rPr>
                <w:rFonts w:ascii="Arial" w:hAnsi="Arial" w:cs="Arial"/>
              </w:rPr>
            </w:pPr>
            <w:r w:rsidRPr="009D77AF">
              <w:rPr>
                <w:rFonts w:ascii="Arial" w:hAnsi="Arial" w:cs="Arial"/>
              </w:rPr>
              <w:t>Pre or Post Visit</w:t>
            </w:r>
          </w:p>
        </w:tc>
        <w:tc>
          <w:tcPr>
            <w:tcW w:w="1701" w:type="dxa"/>
          </w:tcPr>
          <w:p w:rsidR="00BF73EB" w:rsidRPr="009D77AF" w:rsidRDefault="00BF73EB"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Title</w:t>
            </w:r>
          </w:p>
        </w:tc>
        <w:tc>
          <w:tcPr>
            <w:tcW w:w="5670" w:type="dxa"/>
          </w:tcPr>
          <w:p w:rsidR="00BF73EB" w:rsidRPr="009D77AF" w:rsidRDefault="00BF73EB"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Activity</w:t>
            </w:r>
          </w:p>
        </w:tc>
        <w:tc>
          <w:tcPr>
            <w:tcW w:w="2381" w:type="dxa"/>
          </w:tcPr>
          <w:p w:rsidR="00BF73EB" w:rsidRPr="009D77AF" w:rsidRDefault="00BF73EB"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Resources</w:t>
            </w:r>
          </w:p>
        </w:tc>
        <w:tc>
          <w:tcPr>
            <w:tcW w:w="3402" w:type="dxa"/>
          </w:tcPr>
          <w:p w:rsidR="00BF73EB" w:rsidRPr="009D77AF" w:rsidRDefault="00BF73EB"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9D77AF">
              <w:rPr>
                <w:rFonts w:ascii="Arial" w:hAnsi="Arial" w:cs="Arial"/>
              </w:rPr>
              <w:t>National Curriculum Links</w:t>
            </w:r>
          </w:p>
        </w:tc>
      </w:tr>
      <w:tr w:rsidR="00BF73EB" w:rsidRPr="009D77AF" w:rsidTr="008C5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BF73EB" w:rsidRPr="009D77AF" w:rsidRDefault="00BF73EB" w:rsidP="00470DD9">
            <w:pPr>
              <w:rPr>
                <w:rFonts w:ascii="Arial" w:hAnsi="Arial" w:cs="Arial"/>
              </w:rPr>
            </w:pPr>
            <w:r w:rsidRPr="009D77AF">
              <w:rPr>
                <w:rFonts w:ascii="Arial" w:hAnsi="Arial" w:cs="Arial"/>
              </w:rPr>
              <w:t>Post Visit</w:t>
            </w:r>
          </w:p>
        </w:tc>
        <w:tc>
          <w:tcPr>
            <w:tcW w:w="1701" w:type="dxa"/>
            <w:shd w:val="clear" w:color="auto" w:fill="auto"/>
          </w:tcPr>
          <w:p w:rsidR="00BF73EB" w:rsidRPr="009D77AF" w:rsidRDefault="00BF73EB" w:rsidP="00BF73E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D77AF">
              <w:rPr>
                <w:rFonts w:ascii="Arial" w:hAnsi="Arial" w:cs="Arial"/>
                <w:szCs w:val="18"/>
              </w:rPr>
              <w:t>It’s Christening</w:t>
            </w:r>
          </w:p>
          <w:p w:rsidR="00BF73EB" w:rsidRPr="009D77AF" w:rsidRDefault="00BF73EB" w:rsidP="00BF73E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szCs w:val="18"/>
              </w:rPr>
              <w:t>Day!</w:t>
            </w:r>
          </w:p>
        </w:tc>
        <w:tc>
          <w:tcPr>
            <w:tcW w:w="5670" w:type="dxa"/>
            <w:shd w:val="clear" w:color="auto" w:fill="auto"/>
          </w:tcPr>
          <w:p w:rsidR="000A055B" w:rsidRPr="009D77AF" w:rsidRDefault="000A055B" w:rsidP="008C5CE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Learning objective: To imagine and describe a Royal Tudor christening</w:t>
            </w:r>
          </w:p>
          <w:p w:rsidR="000A055B" w:rsidRPr="009D77AF" w:rsidRDefault="000A055B" w:rsidP="008C5CE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C5CE9" w:rsidRPr="009D77AF" w:rsidRDefault="008C5CE9" w:rsidP="008C5CE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 xml:space="preserve">Pupils select a character </w:t>
            </w:r>
            <w:proofErr w:type="gramStart"/>
            <w:r w:rsidRPr="009D77AF">
              <w:rPr>
                <w:rFonts w:ascii="Arial" w:hAnsi="Arial" w:cs="Arial"/>
              </w:rPr>
              <w:t>who</w:t>
            </w:r>
            <w:proofErr w:type="gramEnd"/>
            <w:r w:rsidRPr="009D77AF">
              <w:rPr>
                <w:rFonts w:ascii="Arial" w:hAnsi="Arial" w:cs="Arial"/>
              </w:rPr>
              <w:t xml:space="preserve"> had </w:t>
            </w:r>
            <w:r w:rsidR="00A86DA0" w:rsidRPr="009D77AF">
              <w:rPr>
                <w:rFonts w:ascii="Arial" w:hAnsi="Arial" w:cs="Arial"/>
              </w:rPr>
              <w:t xml:space="preserve">a role to play at </w:t>
            </w:r>
            <w:r w:rsidRPr="009D77AF">
              <w:rPr>
                <w:rFonts w:ascii="Arial" w:hAnsi="Arial" w:cs="Arial"/>
              </w:rPr>
              <w:t>Prince Edward’s Christening, from servants through to Henry VIII himself.</w:t>
            </w:r>
          </w:p>
          <w:p w:rsidR="008C5CE9" w:rsidRPr="009D77AF" w:rsidRDefault="008C5CE9" w:rsidP="008C5CE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C5CE9" w:rsidRPr="009D77AF" w:rsidRDefault="008C5CE9" w:rsidP="008C5CE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Pupils write four or five sentences about their character’s day. They should aim to include:</w:t>
            </w:r>
          </w:p>
          <w:p w:rsidR="008C5CE9" w:rsidRPr="009D77AF" w:rsidRDefault="008C5CE9" w:rsidP="008C5CE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8C5CE9" w:rsidRPr="009D77AF" w:rsidRDefault="008C5CE9" w:rsidP="008C5CE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A description of what Hampton Court looks like</w:t>
            </w:r>
          </w:p>
          <w:p w:rsidR="008C5CE9" w:rsidRPr="009D77AF" w:rsidRDefault="008C5CE9" w:rsidP="008C5CE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How they feel about the Christening</w:t>
            </w:r>
          </w:p>
          <w:p w:rsidR="008C5CE9" w:rsidRPr="009D77AF" w:rsidRDefault="008C5CE9" w:rsidP="008C5CE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What their character’s favourite thing is about Hampton Court and the Christening</w:t>
            </w:r>
          </w:p>
          <w:p w:rsidR="008C5CE9" w:rsidRPr="009D77AF" w:rsidRDefault="008C5CE9" w:rsidP="008C5CE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BF73EB" w:rsidRPr="009D77AF" w:rsidRDefault="008C5CE9" w:rsidP="008C5CE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Higher ability pupils can be extended to use more complex sentence structures and more unusual vocabulary.</w:t>
            </w:r>
          </w:p>
        </w:tc>
        <w:tc>
          <w:tcPr>
            <w:tcW w:w="2381" w:type="dxa"/>
            <w:shd w:val="clear" w:color="auto" w:fill="auto"/>
          </w:tcPr>
          <w:p w:rsidR="00BF73EB" w:rsidRPr="009D77AF" w:rsidRDefault="00BF73EB" w:rsidP="00FB45D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Pre-lined paper</w:t>
            </w:r>
          </w:p>
        </w:tc>
        <w:tc>
          <w:tcPr>
            <w:tcW w:w="3402" w:type="dxa"/>
            <w:shd w:val="clear" w:color="auto" w:fill="auto"/>
          </w:tcPr>
          <w:p w:rsidR="00BF73EB" w:rsidRPr="009D77AF" w:rsidRDefault="008C5CE9"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History</w:t>
            </w:r>
            <w:r w:rsidR="00BF73EB" w:rsidRPr="009D77AF">
              <w:rPr>
                <w:rFonts w:ascii="Arial" w:hAnsi="Arial" w:cs="Arial"/>
              </w:rPr>
              <w:t xml:space="preserve"> </w:t>
            </w:r>
          </w:p>
          <w:p w:rsidR="008C5CE9" w:rsidRPr="009D77AF" w:rsidRDefault="008C5CE9" w:rsidP="008C5CE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Note connections, contrasts and trends over time.</w:t>
            </w:r>
          </w:p>
          <w:p w:rsidR="008C5CE9" w:rsidRPr="009D77AF" w:rsidRDefault="008C5CE9" w:rsidP="008C5CE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Should construct informed responses that involve thoughtful selection and organisation of relevant historical information.</w:t>
            </w:r>
          </w:p>
          <w:p w:rsidR="008C5CE9" w:rsidRPr="009D77AF" w:rsidRDefault="008C5CE9" w:rsidP="008C5CE9">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8C5CE9" w:rsidRPr="009D77AF" w:rsidRDefault="008C5CE9" w:rsidP="008C5CE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English</w:t>
            </w:r>
          </w:p>
          <w:p w:rsidR="008C5CE9" w:rsidRPr="009D77AF" w:rsidRDefault="008C5CE9" w:rsidP="008C5CE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Writing down ideas and/or key words, including new vocabulary.</w:t>
            </w:r>
          </w:p>
          <w:p w:rsidR="00BF73EB" w:rsidRPr="009D77AF" w:rsidRDefault="008C5CE9" w:rsidP="008C5CE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9D77AF">
              <w:rPr>
                <w:rFonts w:ascii="Arial" w:hAnsi="Arial" w:cs="Arial"/>
              </w:rPr>
              <w:t>Encapsulating what they want to say, sentence by sentence.</w:t>
            </w:r>
          </w:p>
        </w:tc>
      </w:tr>
    </w:tbl>
    <w:p w:rsidR="00BF73EB" w:rsidRPr="009D77AF" w:rsidRDefault="00BF73EB" w:rsidP="00470DD9">
      <w:pPr>
        <w:rPr>
          <w:rFonts w:ascii="Arial" w:hAnsi="Arial" w:cs="Arial"/>
        </w:rPr>
      </w:pPr>
    </w:p>
    <w:p w:rsidR="00DB7779" w:rsidRPr="009D77AF" w:rsidRDefault="00DB7779" w:rsidP="00DB7779">
      <w:pPr>
        <w:rPr>
          <w:rFonts w:ascii="Arial" w:hAnsi="Arial" w:cs="Arial"/>
        </w:rPr>
      </w:pPr>
    </w:p>
    <w:sectPr w:rsidR="00DB7779" w:rsidRPr="009D77AF" w:rsidSect="009134BC">
      <w:footerReference w:type="default" r:id="rId9"/>
      <w:headerReference w:type="first" r:id="rId10"/>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51" w:rsidRDefault="000D2E51" w:rsidP="006054BA">
      <w:pPr>
        <w:spacing w:line="240" w:lineRule="auto"/>
      </w:pPr>
      <w:r>
        <w:separator/>
      </w:r>
    </w:p>
  </w:endnote>
  <w:endnote w:type="continuationSeparator" w:id="0">
    <w:p w:rsidR="000D2E51" w:rsidRDefault="000D2E51"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charset w:val="00"/>
    <w:family w:val="auto"/>
    <w:pitch w:val="variable"/>
    <w:sig w:usb0="8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51" w:rsidRDefault="000D2E51" w:rsidP="00D22BFF">
    <w:pPr>
      <w:pStyle w:val="Footer"/>
    </w:pPr>
  </w:p>
  <w:p w:rsidR="000D2E51" w:rsidRDefault="000D2E51" w:rsidP="00D22BFF">
    <w:pPr>
      <w:pStyle w:val="Footer"/>
    </w:pPr>
  </w:p>
  <w:p w:rsidR="000D2E51" w:rsidRPr="00876691" w:rsidRDefault="000D2E51" w:rsidP="00D22BFF">
    <w:pPr>
      <w:pStyle w:val="FooterTitle"/>
    </w:pPr>
    <w:r>
      <w:t>A Royal Tudor Christening</w:t>
    </w:r>
  </w:p>
  <w:p w:rsidR="000D2E51" w:rsidRDefault="000D2E51" w:rsidP="00D22BFF">
    <w:pPr>
      <w:pStyle w:val="Footer"/>
    </w:pPr>
    <w:r>
      <w:t>Lesson Ideas</w:t>
    </w:r>
    <w:r>
      <w:tab/>
    </w:r>
    <w:r>
      <w:tab/>
    </w:r>
    <w:r>
      <w:fldChar w:fldCharType="begin"/>
    </w:r>
    <w:r>
      <w:instrText xml:space="preserve"> PAGE  \* MERGEFORMAT </w:instrText>
    </w:r>
    <w:r>
      <w:fldChar w:fldCharType="separate"/>
    </w:r>
    <w:r w:rsidR="009D77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51" w:rsidRDefault="000D2E51" w:rsidP="006054BA">
      <w:pPr>
        <w:spacing w:line="240" w:lineRule="auto"/>
      </w:pPr>
      <w:r>
        <w:separator/>
      </w:r>
    </w:p>
  </w:footnote>
  <w:footnote w:type="continuationSeparator" w:id="0">
    <w:p w:rsidR="000D2E51" w:rsidRDefault="000D2E51"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0D2E51" w:rsidTr="009134BC">
      <w:trPr>
        <w:trHeight w:hRule="exact" w:val="1701"/>
      </w:trPr>
      <w:tc>
        <w:tcPr>
          <w:tcW w:w="1384" w:type="dxa"/>
        </w:tcPr>
        <w:p w:rsidR="000D2E51" w:rsidRDefault="000D2E51" w:rsidP="009134BC">
          <w:pPr>
            <w:pStyle w:val="Header"/>
          </w:pPr>
        </w:p>
      </w:tc>
      <w:tc>
        <w:tcPr>
          <w:tcW w:w="1384" w:type="dxa"/>
        </w:tcPr>
        <w:p w:rsidR="000D2E51" w:rsidRDefault="000D2E51" w:rsidP="009134BC">
          <w:pPr>
            <w:pStyle w:val="Header"/>
          </w:pPr>
        </w:p>
      </w:tc>
      <w:tc>
        <w:tcPr>
          <w:tcW w:w="1384" w:type="dxa"/>
        </w:tcPr>
        <w:p w:rsidR="000D2E51" w:rsidRDefault="00152800" w:rsidP="009134BC">
          <w:pPr>
            <w:pStyle w:val="Header"/>
          </w:pPr>
          <w:r>
            <w:rPr>
              <w:noProof/>
              <w:lang w:eastAsia="en-GB"/>
            </w:rPr>
            <w:drawing>
              <wp:inline distT="0" distB="0" distL="0" distR="0" wp14:anchorId="13814FF0" wp14:editId="62E46202">
                <wp:extent cx="805948" cy="104013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S3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0D2E51" w:rsidRDefault="000D2E51">
    <w:pPr>
      <w:pStyle w:val="Header"/>
    </w:pPr>
  </w:p>
  <w:p w:rsidR="000D2E51" w:rsidRDefault="000D2E51">
    <w:pPr>
      <w:pStyle w:val="Header"/>
    </w:pPr>
  </w:p>
  <w:p w:rsidR="000D2E51" w:rsidRDefault="000D2E51">
    <w:pPr>
      <w:pStyle w:val="Header"/>
    </w:pPr>
  </w:p>
  <w:p w:rsidR="000D2E51" w:rsidRDefault="000D2E51">
    <w:pPr>
      <w:pStyle w:val="Header"/>
    </w:pPr>
  </w:p>
  <w:p w:rsidR="000D2E51" w:rsidRDefault="000D2E51">
    <w:pPr>
      <w:pStyle w:val="Header"/>
    </w:pPr>
  </w:p>
  <w:p w:rsidR="000D2E51" w:rsidRDefault="000D2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0B120C"/>
    <w:rsid w:val="00007BC4"/>
    <w:rsid w:val="00011E6A"/>
    <w:rsid w:val="00045370"/>
    <w:rsid w:val="00086653"/>
    <w:rsid w:val="000947C2"/>
    <w:rsid w:val="000A055B"/>
    <w:rsid w:val="000A3170"/>
    <w:rsid w:val="000B120C"/>
    <w:rsid w:val="000C4854"/>
    <w:rsid w:val="000D1AED"/>
    <w:rsid w:val="000D2E51"/>
    <w:rsid w:val="0012353D"/>
    <w:rsid w:val="0013559A"/>
    <w:rsid w:val="001375FF"/>
    <w:rsid w:val="001502A9"/>
    <w:rsid w:val="00152800"/>
    <w:rsid w:val="00154D22"/>
    <w:rsid w:val="00174083"/>
    <w:rsid w:val="00181808"/>
    <w:rsid w:val="00181A54"/>
    <w:rsid w:val="00187CDC"/>
    <w:rsid w:val="00190632"/>
    <w:rsid w:val="00195F0A"/>
    <w:rsid w:val="001B2CB9"/>
    <w:rsid w:val="001E79D3"/>
    <w:rsid w:val="0022050A"/>
    <w:rsid w:val="002346D7"/>
    <w:rsid w:val="00240640"/>
    <w:rsid w:val="00242F8C"/>
    <w:rsid w:val="002632DC"/>
    <w:rsid w:val="00276F6C"/>
    <w:rsid w:val="002F040B"/>
    <w:rsid w:val="002F1ECE"/>
    <w:rsid w:val="0032672F"/>
    <w:rsid w:val="00327E9E"/>
    <w:rsid w:val="00345EF3"/>
    <w:rsid w:val="00381319"/>
    <w:rsid w:val="003B0973"/>
    <w:rsid w:val="003B4CB4"/>
    <w:rsid w:val="003D7690"/>
    <w:rsid w:val="003F41CF"/>
    <w:rsid w:val="003F7378"/>
    <w:rsid w:val="00432686"/>
    <w:rsid w:val="004372F9"/>
    <w:rsid w:val="004619F4"/>
    <w:rsid w:val="0046255F"/>
    <w:rsid w:val="00464153"/>
    <w:rsid w:val="00470DD9"/>
    <w:rsid w:val="004743C1"/>
    <w:rsid w:val="00481614"/>
    <w:rsid w:val="004A04DD"/>
    <w:rsid w:val="004B74E1"/>
    <w:rsid w:val="004F5D02"/>
    <w:rsid w:val="00521241"/>
    <w:rsid w:val="00522F00"/>
    <w:rsid w:val="00540047"/>
    <w:rsid w:val="00552EAB"/>
    <w:rsid w:val="005701E9"/>
    <w:rsid w:val="005924D7"/>
    <w:rsid w:val="005B70FC"/>
    <w:rsid w:val="00604BF4"/>
    <w:rsid w:val="006054BA"/>
    <w:rsid w:val="0061439C"/>
    <w:rsid w:val="00646569"/>
    <w:rsid w:val="00672EE8"/>
    <w:rsid w:val="00677936"/>
    <w:rsid w:val="006A751D"/>
    <w:rsid w:val="006B121F"/>
    <w:rsid w:val="006B54F0"/>
    <w:rsid w:val="00712FA5"/>
    <w:rsid w:val="00735881"/>
    <w:rsid w:val="007610FA"/>
    <w:rsid w:val="00765510"/>
    <w:rsid w:val="0076768C"/>
    <w:rsid w:val="007732D4"/>
    <w:rsid w:val="007770D5"/>
    <w:rsid w:val="007A29E6"/>
    <w:rsid w:val="007A3243"/>
    <w:rsid w:val="007C3E3B"/>
    <w:rsid w:val="007C7856"/>
    <w:rsid w:val="007E36D6"/>
    <w:rsid w:val="007F6A5E"/>
    <w:rsid w:val="008345EC"/>
    <w:rsid w:val="008357E4"/>
    <w:rsid w:val="00847790"/>
    <w:rsid w:val="00853C93"/>
    <w:rsid w:val="00854FC0"/>
    <w:rsid w:val="00864C86"/>
    <w:rsid w:val="00876691"/>
    <w:rsid w:val="008C388D"/>
    <w:rsid w:val="008C5CE9"/>
    <w:rsid w:val="00904248"/>
    <w:rsid w:val="009134BC"/>
    <w:rsid w:val="0093499C"/>
    <w:rsid w:val="00947925"/>
    <w:rsid w:val="00963532"/>
    <w:rsid w:val="0096366C"/>
    <w:rsid w:val="00974350"/>
    <w:rsid w:val="00983ED0"/>
    <w:rsid w:val="00986FDA"/>
    <w:rsid w:val="009A6501"/>
    <w:rsid w:val="009B3B2E"/>
    <w:rsid w:val="009B5352"/>
    <w:rsid w:val="009D77AF"/>
    <w:rsid w:val="009F190F"/>
    <w:rsid w:val="00A30B57"/>
    <w:rsid w:val="00A31929"/>
    <w:rsid w:val="00A5560A"/>
    <w:rsid w:val="00A55A88"/>
    <w:rsid w:val="00A6589C"/>
    <w:rsid w:val="00A86DA0"/>
    <w:rsid w:val="00A95C9A"/>
    <w:rsid w:val="00B514A2"/>
    <w:rsid w:val="00B518E6"/>
    <w:rsid w:val="00B552F4"/>
    <w:rsid w:val="00B861FB"/>
    <w:rsid w:val="00B960C9"/>
    <w:rsid w:val="00B96C04"/>
    <w:rsid w:val="00BA2F05"/>
    <w:rsid w:val="00BB478E"/>
    <w:rsid w:val="00BB7E75"/>
    <w:rsid w:val="00BD6CB1"/>
    <w:rsid w:val="00BF56FF"/>
    <w:rsid w:val="00BF73EB"/>
    <w:rsid w:val="00C07DFF"/>
    <w:rsid w:val="00C22F79"/>
    <w:rsid w:val="00C42540"/>
    <w:rsid w:val="00C464CA"/>
    <w:rsid w:val="00C60AC4"/>
    <w:rsid w:val="00C66108"/>
    <w:rsid w:val="00CE4114"/>
    <w:rsid w:val="00D04703"/>
    <w:rsid w:val="00D22046"/>
    <w:rsid w:val="00D22BFF"/>
    <w:rsid w:val="00D455A3"/>
    <w:rsid w:val="00D55AD6"/>
    <w:rsid w:val="00D66243"/>
    <w:rsid w:val="00D66A08"/>
    <w:rsid w:val="00D70E76"/>
    <w:rsid w:val="00D82D6A"/>
    <w:rsid w:val="00D8598C"/>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3A32"/>
    <w:rsid w:val="00F5573E"/>
    <w:rsid w:val="00F83AA7"/>
    <w:rsid w:val="00F9058C"/>
    <w:rsid w:val="00FB45D3"/>
    <w:rsid w:val="00FC25C7"/>
    <w:rsid w:val="00FD4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0B1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0C"/>
    <w:rPr>
      <w:rFonts w:ascii="Tahoma" w:hAnsi="Tahoma" w:cs="Tahoma"/>
      <w:sz w:val="16"/>
      <w:szCs w:val="16"/>
    </w:rPr>
  </w:style>
  <w:style w:type="character" w:styleId="CommentReference">
    <w:name w:val="annotation reference"/>
    <w:basedOn w:val="DefaultParagraphFont"/>
    <w:uiPriority w:val="99"/>
    <w:semiHidden/>
    <w:unhideWhenUsed/>
    <w:rsid w:val="00C07DFF"/>
    <w:rPr>
      <w:sz w:val="16"/>
      <w:szCs w:val="16"/>
    </w:rPr>
  </w:style>
  <w:style w:type="paragraph" w:styleId="CommentText">
    <w:name w:val="annotation text"/>
    <w:basedOn w:val="Normal"/>
    <w:link w:val="CommentTextChar"/>
    <w:uiPriority w:val="99"/>
    <w:semiHidden/>
    <w:unhideWhenUsed/>
    <w:rsid w:val="00C07DFF"/>
    <w:pPr>
      <w:spacing w:line="240" w:lineRule="auto"/>
    </w:pPr>
    <w:rPr>
      <w:sz w:val="20"/>
      <w:szCs w:val="20"/>
    </w:rPr>
  </w:style>
  <w:style w:type="character" w:customStyle="1" w:styleId="CommentTextChar">
    <w:name w:val="Comment Text Char"/>
    <w:basedOn w:val="DefaultParagraphFont"/>
    <w:link w:val="CommentText"/>
    <w:uiPriority w:val="99"/>
    <w:semiHidden/>
    <w:rsid w:val="00C07DFF"/>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C07DFF"/>
    <w:rPr>
      <w:b/>
      <w:bCs/>
    </w:rPr>
  </w:style>
  <w:style w:type="character" w:customStyle="1" w:styleId="CommentSubjectChar">
    <w:name w:val="Comment Subject Char"/>
    <w:basedOn w:val="CommentTextChar"/>
    <w:link w:val="CommentSubject"/>
    <w:uiPriority w:val="99"/>
    <w:semiHidden/>
    <w:rsid w:val="00C07DFF"/>
    <w:rPr>
      <w:rFonts w:ascii="Gotham-Book" w:hAnsi="Gotham-Book"/>
      <w:b/>
      <w:bCs/>
      <w:sz w:val="20"/>
      <w:szCs w:val="20"/>
    </w:rPr>
  </w:style>
  <w:style w:type="paragraph" w:customStyle="1" w:styleId="Default">
    <w:name w:val="Default"/>
    <w:rsid w:val="0013559A"/>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0B1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0C"/>
    <w:rPr>
      <w:rFonts w:ascii="Tahoma" w:hAnsi="Tahoma" w:cs="Tahoma"/>
      <w:sz w:val="16"/>
      <w:szCs w:val="16"/>
    </w:rPr>
  </w:style>
  <w:style w:type="character" w:styleId="CommentReference">
    <w:name w:val="annotation reference"/>
    <w:basedOn w:val="DefaultParagraphFont"/>
    <w:uiPriority w:val="99"/>
    <w:semiHidden/>
    <w:unhideWhenUsed/>
    <w:rsid w:val="00C07DFF"/>
    <w:rPr>
      <w:sz w:val="16"/>
      <w:szCs w:val="16"/>
    </w:rPr>
  </w:style>
  <w:style w:type="paragraph" w:styleId="CommentText">
    <w:name w:val="annotation text"/>
    <w:basedOn w:val="Normal"/>
    <w:link w:val="CommentTextChar"/>
    <w:uiPriority w:val="99"/>
    <w:semiHidden/>
    <w:unhideWhenUsed/>
    <w:rsid w:val="00C07DFF"/>
    <w:pPr>
      <w:spacing w:line="240" w:lineRule="auto"/>
    </w:pPr>
    <w:rPr>
      <w:sz w:val="20"/>
      <w:szCs w:val="20"/>
    </w:rPr>
  </w:style>
  <w:style w:type="character" w:customStyle="1" w:styleId="CommentTextChar">
    <w:name w:val="Comment Text Char"/>
    <w:basedOn w:val="DefaultParagraphFont"/>
    <w:link w:val="CommentText"/>
    <w:uiPriority w:val="99"/>
    <w:semiHidden/>
    <w:rsid w:val="00C07DFF"/>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C07DFF"/>
    <w:rPr>
      <w:b/>
      <w:bCs/>
    </w:rPr>
  </w:style>
  <w:style w:type="character" w:customStyle="1" w:styleId="CommentSubjectChar">
    <w:name w:val="Comment Subject Char"/>
    <w:basedOn w:val="CommentTextChar"/>
    <w:link w:val="CommentSubject"/>
    <w:uiPriority w:val="99"/>
    <w:semiHidden/>
    <w:rsid w:val="00C07DFF"/>
    <w:rPr>
      <w:rFonts w:ascii="Gotham-Book" w:hAnsi="Gotham-Book"/>
      <w:b/>
      <w:bCs/>
      <w:sz w:val="20"/>
      <w:szCs w:val="20"/>
    </w:rPr>
  </w:style>
  <w:style w:type="paragraph" w:customStyle="1" w:styleId="Default">
    <w:name w:val="Default"/>
    <w:rsid w:val="0013559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4C4A-DC37-4E0D-8DC6-096EF1D8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2016_HRP_Landscape_TeacherResourceTemplate</Template>
  <TotalTime>0</TotalTime>
  <Pages>7</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2017-01-30T17:48:00Z</cp:lastPrinted>
  <dcterms:created xsi:type="dcterms:W3CDTF">2017-01-30T17:48:00Z</dcterms:created>
  <dcterms:modified xsi:type="dcterms:W3CDTF">2017-01-30T17:48:00Z</dcterms:modified>
</cp:coreProperties>
</file>