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B1FF8" w14:textId="3B237D8B" w:rsidR="000848D2" w:rsidRDefault="000848D2" w:rsidP="000848D2">
      <w:pPr>
        <w:pStyle w:val="Heading1"/>
      </w:pPr>
      <w:r>
        <w:t>Teacher Resource</w:t>
      </w:r>
    </w:p>
    <w:p w14:paraId="1F99B535" w14:textId="77777777" w:rsidR="000848D2" w:rsidRDefault="000848D2" w:rsidP="00E00D45">
      <w:pPr>
        <w:pStyle w:val="Title"/>
      </w:pPr>
      <w:r>
        <w:t xml:space="preserve">Elizabeth I and the </w:t>
      </w:r>
    </w:p>
    <w:p w14:paraId="2E29466D" w14:textId="66C96F65" w:rsidR="008C388D" w:rsidRPr="00E00D45" w:rsidRDefault="000848D2" w:rsidP="00E00D45">
      <w:pPr>
        <w:pStyle w:val="Title"/>
      </w:pPr>
      <w:r>
        <w:t>Great Debasement</w:t>
      </w:r>
    </w:p>
    <w:p w14:paraId="322EB59F" w14:textId="65D2F439" w:rsidR="00DB7779" w:rsidRDefault="0098596B" w:rsidP="00C60AC4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6F7674" wp14:editId="6867AAB7">
            <wp:simplePos x="0" y="0"/>
            <wp:positionH relativeFrom="column">
              <wp:posOffset>4092575</wp:posOffset>
            </wp:positionH>
            <wp:positionV relativeFrom="paragraph">
              <wp:posOffset>195580</wp:posOffset>
            </wp:positionV>
            <wp:extent cx="2322195" cy="3011170"/>
            <wp:effectExtent l="0" t="0" r="1905" b="0"/>
            <wp:wrapTight wrapText="bothSides">
              <wp:wrapPolygon edited="0">
                <wp:start x="0" y="0"/>
                <wp:lineTo x="0" y="21454"/>
                <wp:lineTo x="21441" y="21454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zabeth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8D2">
        <w:t>Classroom Activity</w:t>
      </w:r>
    </w:p>
    <w:p w14:paraId="7A2CD3C1" w14:textId="0C551D10" w:rsidR="00DB7779" w:rsidRDefault="00DB7779" w:rsidP="00DB7779"/>
    <w:p w14:paraId="3E2D6BFD" w14:textId="5E8DEF6E" w:rsidR="00C60AC4" w:rsidRDefault="00C60AC4" w:rsidP="00C60AC4">
      <w:pPr>
        <w:pStyle w:val="Bullets"/>
        <w:numPr>
          <w:ilvl w:val="0"/>
          <w:numId w:val="0"/>
        </w:numPr>
        <w:ind w:left="170" w:hanging="170"/>
      </w:pPr>
    </w:p>
    <w:p w14:paraId="6D1F9F9B" w14:textId="52176037" w:rsidR="000848D2" w:rsidRDefault="000848D2" w:rsidP="000848D2">
      <w:pPr>
        <w:pStyle w:val="Heading2"/>
      </w:pPr>
      <w:r>
        <w:t>This activity supports:</w:t>
      </w:r>
    </w:p>
    <w:p w14:paraId="1130C3F3" w14:textId="248165B6" w:rsidR="000848D2" w:rsidRDefault="000848D2" w:rsidP="00C60AC4">
      <w:pPr>
        <w:pStyle w:val="Bullets"/>
        <w:numPr>
          <w:ilvl w:val="0"/>
          <w:numId w:val="0"/>
        </w:numPr>
        <w:ind w:left="170" w:hanging="170"/>
      </w:pPr>
      <w:r>
        <w:t>Elizabeth I: How did she tackle the problems of her reign?</w:t>
      </w:r>
    </w:p>
    <w:p w14:paraId="07C29933" w14:textId="77777777" w:rsidR="000848D2" w:rsidRDefault="000848D2" w:rsidP="00C60AC4">
      <w:pPr>
        <w:pStyle w:val="Bullets"/>
        <w:numPr>
          <w:ilvl w:val="0"/>
          <w:numId w:val="0"/>
        </w:numPr>
        <w:ind w:left="170" w:hanging="170"/>
      </w:pPr>
    </w:p>
    <w:p w14:paraId="4F7BE270" w14:textId="4A05633A" w:rsidR="000848D2" w:rsidRDefault="000848D2" w:rsidP="000848D2">
      <w:pPr>
        <w:pStyle w:val="Heading2"/>
      </w:pPr>
      <w:r>
        <w:t>Learning objectives:</w:t>
      </w:r>
    </w:p>
    <w:p w14:paraId="5EAAC345" w14:textId="146AECD9" w:rsidR="000848D2" w:rsidRDefault="000848D2" w:rsidP="000848D2">
      <w:pPr>
        <w:pStyle w:val="Bullets"/>
      </w:pPr>
      <w:r>
        <w:t>Evaluate Elizabeth I’s decisions and effectiveness as a monarch.</w:t>
      </w:r>
    </w:p>
    <w:p w14:paraId="2FCADC1C" w14:textId="6E8C866F" w:rsidR="000848D2" w:rsidRDefault="000848D2" w:rsidP="000848D2">
      <w:pPr>
        <w:pStyle w:val="Bullets"/>
      </w:pPr>
      <w:r>
        <w:t>Analyse Elizabeth I’s response to the crisis caused by the debasement of England’s coinage.</w:t>
      </w:r>
    </w:p>
    <w:p w14:paraId="559FCD1C" w14:textId="40A7810D" w:rsidR="000848D2" w:rsidRDefault="000848D2" w:rsidP="000848D2">
      <w:pPr>
        <w:pStyle w:val="Bullets"/>
      </w:pPr>
      <w:r>
        <w:t>Investigate what caused Elizabeth I’s currency troubles and how they affected the economy and society.</w:t>
      </w:r>
    </w:p>
    <w:p w14:paraId="750E9434" w14:textId="77777777" w:rsidR="000848D2" w:rsidRDefault="000848D2" w:rsidP="000848D2">
      <w:pPr>
        <w:pStyle w:val="Bullets"/>
        <w:numPr>
          <w:ilvl w:val="0"/>
          <w:numId w:val="0"/>
        </w:numPr>
        <w:ind w:left="170" w:hanging="170"/>
      </w:pPr>
    </w:p>
    <w:p w14:paraId="4B588FD8" w14:textId="39C8832F" w:rsidR="000848D2" w:rsidRDefault="000848D2" w:rsidP="000848D2">
      <w:pPr>
        <w:pStyle w:val="Heading2"/>
      </w:pPr>
      <w:r>
        <w:t>You will need:</w:t>
      </w:r>
    </w:p>
    <w:p w14:paraId="1EBC52FD" w14:textId="0A6A460B" w:rsidR="000848D2" w:rsidRDefault="000848D2" w:rsidP="000848D2">
      <w:pPr>
        <w:pStyle w:val="Bullets"/>
      </w:pPr>
      <w:r>
        <w:t>PowerPoint projector or interactive whiteboard.</w:t>
      </w:r>
    </w:p>
    <w:p w14:paraId="5C5D82A8" w14:textId="5C4D55F2" w:rsidR="000848D2" w:rsidRDefault="000848D2" w:rsidP="000848D2">
      <w:pPr>
        <w:pStyle w:val="Bullets"/>
      </w:pPr>
      <w:r>
        <w:t>Print outs of card sort activity (included with this resource)</w:t>
      </w:r>
    </w:p>
    <w:p w14:paraId="1DE70A4B" w14:textId="77777777" w:rsidR="000848D2" w:rsidRDefault="000848D2" w:rsidP="000848D2">
      <w:pPr>
        <w:pStyle w:val="Bullets"/>
        <w:numPr>
          <w:ilvl w:val="0"/>
          <w:numId w:val="0"/>
        </w:numPr>
        <w:ind w:left="170" w:hanging="170"/>
      </w:pPr>
    </w:p>
    <w:p w14:paraId="4382AFDE" w14:textId="771F50E0" w:rsidR="000848D2" w:rsidRDefault="000848D2" w:rsidP="000848D2">
      <w:pPr>
        <w:pStyle w:val="Heading2"/>
      </w:pPr>
      <w:r>
        <w:t>Suggestions for use</w:t>
      </w:r>
    </w:p>
    <w:p w14:paraId="6C55532D" w14:textId="6A05DACB" w:rsidR="000848D2" w:rsidRDefault="000848D2" w:rsidP="000848D2">
      <w:r>
        <w:t>Pupils step into the role of the Queen’s advisers in this activity. They help Elizabeth I analyse, understand and respond to the currency troubles facing England in 1560.</w:t>
      </w:r>
    </w:p>
    <w:p w14:paraId="3A51AA7A" w14:textId="77777777" w:rsidR="000848D2" w:rsidRDefault="000848D2" w:rsidP="000848D2"/>
    <w:p w14:paraId="7DA77ABB" w14:textId="60128F0E" w:rsidR="000848D2" w:rsidRDefault="000848D2" w:rsidP="000848D2">
      <w:r>
        <w:t>A card-sort activity and decision-making task are included in the PowerPoint resource.</w:t>
      </w:r>
    </w:p>
    <w:p w14:paraId="1D1C41BC" w14:textId="77777777" w:rsidR="000848D2" w:rsidRDefault="000848D2" w:rsidP="000848D2"/>
    <w:p w14:paraId="4306EA0C" w14:textId="7B4D9FA7" w:rsidR="000848D2" w:rsidRDefault="000848D2" w:rsidP="000848D2">
      <w:pPr>
        <w:rPr>
          <w:i/>
        </w:rPr>
      </w:pPr>
      <w:r w:rsidRPr="000848D2">
        <w:rPr>
          <w:i/>
        </w:rPr>
        <w:t>Use this activity to:</w:t>
      </w:r>
    </w:p>
    <w:p w14:paraId="1D5EBCC8" w14:textId="603822F4" w:rsidR="0098596B" w:rsidRDefault="0098596B" w:rsidP="0098596B">
      <w:pPr>
        <w:pStyle w:val="Bullets"/>
      </w:pPr>
      <w:r>
        <w:t>Introduce or brainstorm some of the aims or qualities a monarch might want (for example, to appear strong and powerful). You may also consider the monarch’s responsibilities such as the economy, military, religious policy etc.</w:t>
      </w:r>
    </w:p>
    <w:p w14:paraId="5894D18E" w14:textId="302EAF80" w:rsidR="0098596B" w:rsidRDefault="0098596B" w:rsidP="0098596B">
      <w:pPr>
        <w:pStyle w:val="Bullets"/>
      </w:pPr>
      <w:r>
        <w:t>Ask pupils to sort, analyse and prioritise evidence and information about the crisis facing Elizabeth I in 1560.</w:t>
      </w:r>
    </w:p>
    <w:p w14:paraId="64A1D9D5" w14:textId="71EA9DB1" w:rsidR="0098596B" w:rsidRDefault="0098596B" w:rsidP="0098596B">
      <w:pPr>
        <w:pStyle w:val="Bullets"/>
      </w:pPr>
      <w:r>
        <w:t>Explain aspects of Elizabethan society during the queen’s reign to help contextualise the pupils’ research.</w:t>
      </w:r>
    </w:p>
    <w:p w14:paraId="5D391515" w14:textId="0B78E1E8" w:rsidR="0098596B" w:rsidRDefault="0098596B" w:rsidP="0098596B">
      <w:pPr>
        <w:pStyle w:val="Bullets"/>
      </w:pPr>
      <w:r>
        <w:t>Ask pupils to write (or give orally) a report describing England’s currency problems and an analysis of what caused them.</w:t>
      </w:r>
    </w:p>
    <w:p w14:paraId="0D2967B6" w14:textId="1AB83157" w:rsidR="0098596B" w:rsidRDefault="0098596B" w:rsidP="0098596B">
      <w:pPr>
        <w:pStyle w:val="Bullets"/>
      </w:pPr>
      <w:r>
        <w:t>Ask pupils to work in teams in the decision-making activity as they consider the pros and cons of each possible response to a range of dilemmas faced by Elizabeth I during the crisis. Pupils learn how closely their advice matches against the Queen’s decisions and actions (could be adapted into a game).</w:t>
      </w:r>
    </w:p>
    <w:p w14:paraId="289C9977" w14:textId="081CF5AC" w:rsidR="0098596B" w:rsidRDefault="0098596B" w:rsidP="0098596B">
      <w:pPr>
        <w:pStyle w:val="Bullets"/>
      </w:pPr>
      <w:r>
        <w:t>Encourage pupils to reflect on what they have learned about Elizabeth I’s reign and her qualities as a monarch, including her effectiveness in dealing with the problems caused by the Great Debasement.</w:t>
      </w:r>
    </w:p>
    <w:p w14:paraId="3C01C9D8" w14:textId="77777777" w:rsidR="0074611D" w:rsidRPr="000848D2" w:rsidRDefault="0074611D" w:rsidP="0098596B">
      <w:pPr>
        <w:pStyle w:val="Bullets"/>
        <w:numPr>
          <w:ilvl w:val="0"/>
          <w:numId w:val="0"/>
        </w:numPr>
        <w:ind w:left="170" w:hanging="170"/>
      </w:pPr>
    </w:p>
    <w:p w14:paraId="6BD55CFD" w14:textId="20AF18F9" w:rsidR="00521241" w:rsidRDefault="00521241" w:rsidP="00470DD9"/>
    <w:p w14:paraId="785DBD6E" w14:textId="77777777" w:rsidR="0098596B" w:rsidRDefault="0098596B" w:rsidP="00470DD9"/>
    <w:p w14:paraId="4F157EB5" w14:textId="49B8492C" w:rsidR="0074611D" w:rsidRDefault="0074611D" w:rsidP="00A6589C">
      <w:pPr>
        <w:spacing w:line="240" w:lineRule="auto"/>
      </w:pPr>
      <w:r>
        <w:rPr>
          <w:noProof/>
          <w:lang w:eastAsia="en-GB"/>
        </w:rPr>
        <w:drawing>
          <wp:inline distT="0" distB="0" distL="0" distR="0" wp14:anchorId="5FC8C5DE" wp14:editId="1DC10D8A">
            <wp:extent cx="8492115" cy="6161896"/>
            <wp:effectExtent l="3175" t="0" r="762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92115" cy="616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C012A" w14:textId="1CD797BE" w:rsidR="0074611D" w:rsidRDefault="0074611D">
      <w:pPr>
        <w:spacing w:line="240" w:lineRule="auto"/>
      </w:pPr>
    </w:p>
    <w:p w14:paraId="7F5A63EC" w14:textId="05253475" w:rsidR="00A6589C" w:rsidRDefault="0074611D" w:rsidP="00A6589C">
      <w:pPr>
        <w:spacing w:line="240" w:lineRule="auto"/>
      </w:pPr>
      <w:r>
        <w:rPr>
          <w:noProof/>
          <w:lang w:eastAsia="en-GB"/>
        </w:rPr>
        <w:drawing>
          <wp:inline distT="0" distB="0" distL="0" distR="0" wp14:anchorId="7F5A21B3" wp14:editId="50B5D8A2">
            <wp:extent cx="8387478" cy="6093809"/>
            <wp:effectExtent l="381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90463" cy="60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89C" w:rsidSect="008C388D"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B330" w14:textId="77777777" w:rsidR="005701E9" w:rsidRDefault="005701E9" w:rsidP="006054BA">
      <w:pPr>
        <w:spacing w:line="240" w:lineRule="auto"/>
      </w:pPr>
      <w:r>
        <w:separator/>
      </w:r>
    </w:p>
  </w:endnote>
  <w:endnote w:type="continuationSeparator" w:id="0">
    <w:p w14:paraId="11A08105" w14:textId="77777777" w:rsidR="005701E9" w:rsidRDefault="005701E9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Medium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rao OT">
    <w:panose1 w:val="0200050308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8FAD9" w14:textId="77777777" w:rsidR="00D70E76" w:rsidRDefault="00D70E76" w:rsidP="00D70E76">
    <w:pPr>
      <w:pStyle w:val="Footer"/>
      <w:spacing w:line="320" w:lineRule="atLeast"/>
      <w:rPr>
        <w:sz w:val="28"/>
        <w:szCs w:val="28"/>
      </w:rPr>
    </w:pPr>
  </w:p>
  <w:p w14:paraId="317C58D5" w14:textId="77777777" w:rsidR="00D70E76" w:rsidRDefault="00D70E76" w:rsidP="00D70E76">
    <w:pPr>
      <w:pStyle w:val="Footer"/>
      <w:spacing w:line="320" w:lineRule="atLeast"/>
      <w:rPr>
        <w:sz w:val="28"/>
        <w:szCs w:val="28"/>
      </w:rPr>
    </w:pPr>
  </w:p>
  <w:p w14:paraId="1B85AFAE" w14:textId="17C14B83" w:rsidR="00853C93" w:rsidRPr="00853C93" w:rsidRDefault="0074611D" w:rsidP="00853C93">
    <w:pPr>
      <w:pStyle w:val="FooterTitle"/>
    </w:pPr>
    <w:r>
      <w:t>Elizabeth I and the Great Debasement</w:t>
    </w:r>
  </w:p>
  <w:p w14:paraId="2C740778" w14:textId="722F37B8" w:rsidR="004619F4" w:rsidRDefault="0074611D" w:rsidP="00853C93">
    <w:pPr>
      <w:pStyle w:val="Footer"/>
    </w:pPr>
    <w:r>
      <w:t>Classroom Activity</w:t>
    </w:r>
    <w:r w:rsidR="004619F4">
      <w:tab/>
    </w:r>
    <w:r w:rsidR="004619F4">
      <w:tab/>
    </w:r>
    <w:r w:rsidR="004619F4">
      <w:fldChar w:fldCharType="begin"/>
    </w:r>
    <w:r w:rsidR="004619F4">
      <w:instrText xml:space="preserve"> PAGE  \* MERGEFORMAT </w:instrText>
    </w:r>
    <w:r w:rsidR="004619F4">
      <w:fldChar w:fldCharType="separate"/>
    </w:r>
    <w:r>
      <w:rPr>
        <w:noProof/>
      </w:rPr>
      <w:t>3</w:t>
    </w:r>
    <w:r w:rsidR="004619F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EC06A" w14:textId="77777777" w:rsidR="0098596B" w:rsidRDefault="0098596B">
    <w:pPr>
      <w:pStyle w:val="Footer"/>
    </w:pPr>
  </w:p>
  <w:p w14:paraId="2ED87E4C" w14:textId="77777777" w:rsidR="0098596B" w:rsidRDefault="009859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EF93AF8" wp14:editId="2A5800F4">
          <wp:simplePos x="0" y="0"/>
          <wp:positionH relativeFrom="page">
            <wp:posOffset>4428490</wp:posOffset>
          </wp:positionH>
          <wp:positionV relativeFrom="page">
            <wp:posOffset>9757410</wp:posOffset>
          </wp:positionV>
          <wp:extent cx="2700720" cy="596520"/>
          <wp:effectExtent l="0" t="0" r="444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Descriptor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720" cy="59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1F0A4" w14:textId="0C39BEAA" w:rsidR="0098596B" w:rsidRDefault="009859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930280E" wp14:editId="4A53CC15">
          <wp:simplePos x="0" y="0"/>
          <wp:positionH relativeFrom="column">
            <wp:posOffset>3810</wp:posOffset>
          </wp:positionH>
          <wp:positionV relativeFrom="paragraph">
            <wp:posOffset>15875</wp:posOffset>
          </wp:positionV>
          <wp:extent cx="1181100" cy="857250"/>
          <wp:effectExtent l="0" t="0" r="0" b="0"/>
          <wp:wrapTight wrapText="bothSides">
            <wp:wrapPolygon edited="0">
              <wp:start x="0" y="0"/>
              <wp:lineTo x="0" y="21120"/>
              <wp:lineTo x="21252" y="21120"/>
              <wp:lineTo x="21252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yal Mint Muse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9A4E9" w14:textId="1F75FB63" w:rsidR="0098596B" w:rsidRDefault="0098596B">
    <w:pPr>
      <w:pStyle w:val="Footer"/>
    </w:pPr>
  </w:p>
  <w:p w14:paraId="60A8569C" w14:textId="77777777" w:rsidR="0098596B" w:rsidRDefault="0098596B">
    <w:pPr>
      <w:pStyle w:val="Footer"/>
    </w:pPr>
  </w:p>
  <w:p w14:paraId="350F81F4" w14:textId="77777777" w:rsidR="0098596B" w:rsidRDefault="0098596B">
    <w:pPr>
      <w:pStyle w:val="Footer"/>
    </w:pPr>
  </w:p>
  <w:p w14:paraId="65E891B0" w14:textId="77777777" w:rsidR="0098596B" w:rsidRDefault="00985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9D1F5" w14:textId="77777777" w:rsidR="005701E9" w:rsidRDefault="005701E9" w:rsidP="006054BA">
      <w:pPr>
        <w:spacing w:line="240" w:lineRule="auto"/>
      </w:pPr>
      <w:r>
        <w:separator/>
      </w:r>
    </w:p>
  </w:footnote>
  <w:footnote w:type="continuationSeparator" w:id="0">
    <w:p w14:paraId="4788E208" w14:textId="77777777" w:rsidR="005701E9" w:rsidRDefault="005701E9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F5573E" w14:paraId="5D488D22" w14:textId="77777777" w:rsidTr="00011E6A">
      <w:trPr>
        <w:trHeight w:hRule="exact" w:val="1701"/>
      </w:trPr>
      <w:tc>
        <w:tcPr>
          <w:tcW w:w="1384" w:type="dxa"/>
        </w:tcPr>
        <w:p w14:paraId="75A79D23" w14:textId="16D4CB7D" w:rsidR="00F5573E" w:rsidRDefault="000848D2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C8F3B85" wp14:editId="1DEB579A">
                <wp:extent cx="805948" cy="1040130"/>
                <wp:effectExtent l="0" t="0" r="6985" b="127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S1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8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</w:tcPr>
        <w:p w14:paraId="3A444C1D" w14:textId="3AC4D007" w:rsidR="00F5573E" w:rsidRDefault="000848D2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2B6D782F" wp14:editId="6BA7938F">
                <wp:extent cx="806450" cy="1040130"/>
                <wp:effectExtent l="0" t="0" r="0" b="762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4 Fla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</w:tcPr>
        <w:p w14:paraId="6928CCE0" w14:textId="622972DE" w:rsidR="00F5573E" w:rsidRDefault="000848D2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B288BDB" wp14:editId="0A024D3F">
                <wp:extent cx="806450" cy="1040130"/>
                <wp:effectExtent l="0" t="0" r="0" b="762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S5 Fla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A3082E" w14:textId="21950D56" w:rsidR="006054BA" w:rsidRDefault="006054BA">
    <w:pPr>
      <w:pStyle w:val="Header"/>
    </w:pPr>
  </w:p>
  <w:p w14:paraId="7A0218D1" w14:textId="77777777" w:rsidR="00963532" w:rsidRDefault="00963532">
    <w:pPr>
      <w:pStyle w:val="Header"/>
    </w:pPr>
  </w:p>
  <w:p w14:paraId="3D7F087B" w14:textId="77777777" w:rsidR="00963532" w:rsidRDefault="00963532">
    <w:pPr>
      <w:pStyle w:val="Header"/>
    </w:pPr>
  </w:p>
  <w:p w14:paraId="0ACDA3C9" w14:textId="0E110E4B" w:rsidR="00011E6A" w:rsidRDefault="00011E6A">
    <w:pPr>
      <w:pStyle w:val="Header"/>
    </w:pPr>
  </w:p>
  <w:p w14:paraId="22A2A410" w14:textId="77777777" w:rsidR="00963532" w:rsidRDefault="00963532">
    <w:pPr>
      <w:pStyle w:val="Header"/>
    </w:pPr>
  </w:p>
  <w:p w14:paraId="547CBBAC" w14:textId="77777777" w:rsidR="00963532" w:rsidRDefault="00963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2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67794"/>
    <w:multiLevelType w:val="multilevel"/>
    <w:tmpl w:val="0AD01B20"/>
    <w:numStyleLink w:val="HRPNumbering"/>
  </w:abstractNum>
  <w:abstractNum w:abstractNumId="6">
    <w:nsid w:val="3E0D3098"/>
    <w:multiLevelType w:val="multilevel"/>
    <w:tmpl w:val="F47A7E50"/>
    <w:numStyleLink w:val="BulletList"/>
  </w:abstractNum>
  <w:abstractNum w:abstractNumId="7">
    <w:nsid w:val="43F83B33"/>
    <w:multiLevelType w:val="multilevel"/>
    <w:tmpl w:val="F47A7E50"/>
    <w:numStyleLink w:val="BulletList"/>
  </w:abstractNum>
  <w:abstractNum w:abstractNumId="8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4676"/>
    <w:multiLevelType w:val="multilevel"/>
    <w:tmpl w:val="0AD01B20"/>
    <w:numStyleLink w:val="HRPNumbering"/>
  </w:abstractNum>
  <w:abstractNum w:abstractNumId="1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11">
    <w:nsid w:val="68C92DA2"/>
    <w:multiLevelType w:val="multilevel"/>
    <w:tmpl w:val="0AD01B20"/>
    <w:numStyleLink w:val="HRPNumbering"/>
  </w:abstractNum>
  <w:abstractNum w:abstractNumId="12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A1B"/>
    <w:multiLevelType w:val="multilevel"/>
    <w:tmpl w:val="0AD01B20"/>
    <w:numStyleLink w:val="HRPNumbering"/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8C388D"/>
    <w:rsid w:val="00007BC4"/>
    <w:rsid w:val="00011E6A"/>
    <w:rsid w:val="00045370"/>
    <w:rsid w:val="000848D2"/>
    <w:rsid w:val="000947C2"/>
    <w:rsid w:val="000C4854"/>
    <w:rsid w:val="0012353D"/>
    <w:rsid w:val="00154D22"/>
    <w:rsid w:val="00181808"/>
    <w:rsid w:val="00190632"/>
    <w:rsid w:val="00195F0A"/>
    <w:rsid w:val="001E79D3"/>
    <w:rsid w:val="0022050A"/>
    <w:rsid w:val="00240640"/>
    <w:rsid w:val="002632DC"/>
    <w:rsid w:val="00276F6C"/>
    <w:rsid w:val="002F040B"/>
    <w:rsid w:val="002F1ECE"/>
    <w:rsid w:val="0032672F"/>
    <w:rsid w:val="00345EF3"/>
    <w:rsid w:val="00381319"/>
    <w:rsid w:val="003B0973"/>
    <w:rsid w:val="003B4CB4"/>
    <w:rsid w:val="003F41CF"/>
    <w:rsid w:val="003F7378"/>
    <w:rsid w:val="004619F4"/>
    <w:rsid w:val="00464153"/>
    <w:rsid w:val="00470DD9"/>
    <w:rsid w:val="00481614"/>
    <w:rsid w:val="004B74E1"/>
    <w:rsid w:val="004F5D02"/>
    <w:rsid w:val="00521241"/>
    <w:rsid w:val="00522F00"/>
    <w:rsid w:val="00540047"/>
    <w:rsid w:val="005701E9"/>
    <w:rsid w:val="00604BF4"/>
    <w:rsid w:val="006054BA"/>
    <w:rsid w:val="0061439C"/>
    <w:rsid w:val="006A751D"/>
    <w:rsid w:val="006B54F0"/>
    <w:rsid w:val="0074611D"/>
    <w:rsid w:val="00765510"/>
    <w:rsid w:val="0076768C"/>
    <w:rsid w:val="007732D4"/>
    <w:rsid w:val="007770D5"/>
    <w:rsid w:val="007C3E3B"/>
    <w:rsid w:val="007C7856"/>
    <w:rsid w:val="007E36D6"/>
    <w:rsid w:val="007F6A5E"/>
    <w:rsid w:val="008345EC"/>
    <w:rsid w:val="00853C93"/>
    <w:rsid w:val="00864C86"/>
    <w:rsid w:val="008C388D"/>
    <w:rsid w:val="00904248"/>
    <w:rsid w:val="0093499C"/>
    <w:rsid w:val="00947925"/>
    <w:rsid w:val="00963532"/>
    <w:rsid w:val="0096366C"/>
    <w:rsid w:val="00983ED0"/>
    <w:rsid w:val="0098596B"/>
    <w:rsid w:val="00986FDA"/>
    <w:rsid w:val="009A6501"/>
    <w:rsid w:val="009B3B2E"/>
    <w:rsid w:val="009B5352"/>
    <w:rsid w:val="009F190F"/>
    <w:rsid w:val="00A30B57"/>
    <w:rsid w:val="00A31929"/>
    <w:rsid w:val="00A5560A"/>
    <w:rsid w:val="00A6589C"/>
    <w:rsid w:val="00A95C9A"/>
    <w:rsid w:val="00B514A2"/>
    <w:rsid w:val="00B552F4"/>
    <w:rsid w:val="00B861FB"/>
    <w:rsid w:val="00B96C04"/>
    <w:rsid w:val="00BA2F05"/>
    <w:rsid w:val="00BB7E75"/>
    <w:rsid w:val="00BD6CB1"/>
    <w:rsid w:val="00BF56FF"/>
    <w:rsid w:val="00C22F79"/>
    <w:rsid w:val="00C42540"/>
    <w:rsid w:val="00C464CA"/>
    <w:rsid w:val="00C60AC4"/>
    <w:rsid w:val="00D04703"/>
    <w:rsid w:val="00D455A3"/>
    <w:rsid w:val="00D66243"/>
    <w:rsid w:val="00D70E76"/>
    <w:rsid w:val="00D82D6A"/>
    <w:rsid w:val="00D87ECC"/>
    <w:rsid w:val="00DA73DC"/>
    <w:rsid w:val="00DB7779"/>
    <w:rsid w:val="00DC4DD5"/>
    <w:rsid w:val="00E00D45"/>
    <w:rsid w:val="00E01EEB"/>
    <w:rsid w:val="00E06292"/>
    <w:rsid w:val="00E761DE"/>
    <w:rsid w:val="00E838D2"/>
    <w:rsid w:val="00EA1CC8"/>
    <w:rsid w:val="00EC6C9E"/>
    <w:rsid w:val="00EE3B39"/>
    <w:rsid w:val="00EE42CB"/>
    <w:rsid w:val="00F27D4D"/>
    <w:rsid w:val="00F327EB"/>
    <w:rsid w:val="00F473FF"/>
    <w:rsid w:val="00F5573E"/>
    <w:rsid w:val="00F83AA7"/>
    <w:rsid w:val="00F9058C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B0D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4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4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F9BF-1B8B-4B6C-869A-64B94CAF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2016_HRP_Portrait_TeacherResourceTemplate</Template>
  <TotalTime>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Errington</dc:creator>
  <cp:lastModifiedBy>Allison Fan</cp:lastModifiedBy>
  <cp:revision>2</cp:revision>
  <cp:lastPrinted>2017-07-17T09:48:00Z</cp:lastPrinted>
  <dcterms:created xsi:type="dcterms:W3CDTF">2017-07-17T11:17:00Z</dcterms:created>
  <dcterms:modified xsi:type="dcterms:W3CDTF">2017-07-17T11:17:00Z</dcterms:modified>
</cp:coreProperties>
</file>