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78" w:rsidRPr="0010782B" w:rsidRDefault="00075278" w:rsidP="00565F0E">
      <w:pPr>
        <w:pStyle w:val="Heading1TOL"/>
        <w:spacing w:after="0" w:line="276" w:lineRule="auto"/>
        <w:rPr>
          <w:color w:val="0091B4"/>
        </w:rPr>
      </w:pPr>
      <w:r w:rsidRPr="0010782B">
        <w:rPr>
          <w:color w:val="0091B4"/>
        </w:rPr>
        <w:t>Source 1</w:t>
      </w:r>
    </w:p>
    <w:p w:rsidR="00075278" w:rsidRPr="00FE4073" w:rsidRDefault="00075278" w:rsidP="00075278">
      <w:pPr>
        <w:pStyle w:val="Heading1"/>
        <w:spacing w:line="276" w:lineRule="auto"/>
        <w:contextualSpacing/>
        <w:rPr>
          <w:rFonts w:ascii="Gotham-Book" w:hAnsi="Gotham-Book"/>
          <w:b/>
          <w:sz w:val="22"/>
          <w:szCs w:val="17"/>
        </w:rPr>
      </w:pPr>
      <w:r w:rsidRPr="00FE4073">
        <w:rPr>
          <w:rFonts w:ascii="Gotham-Book" w:hAnsi="Gotham-Book"/>
          <w:b/>
          <w:sz w:val="22"/>
          <w:szCs w:val="17"/>
        </w:rPr>
        <w:t>Chart showing numbers of prisoners at the Tower during the reign of Elizabeth I</w:t>
      </w:r>
    </w:p>
    <w:p w:rsidR="00075278" w:rsidRPr="00FE4073" w:rsidRDefault="00075278" w:rsidP="00075278">
      <w:pPr>
        <w:rPr>
          <w:sz w:val="22"/>
        </w:rPr>
      </w:pPr>
      <w:r w:rsidRPr="00FE4073">
        <w:rPr>
          <w:sz w:val="22"/>
        </w:rPr>
        <w:t xml:space="preserve">Initially seeking to tread a middle path between the two religions of her siblings, Elizabeth was eventually forced to establish a Protestant regime due to a lack of cooperation from both sides and her excommunication by the Pope in 1570. Continued religious tensions, heightened by the threat of invasion from Catholic countries abroad, were ever present during Elizabeth’s reign. </w:t>
      </w:r>
    </w:p>
    <w:p w:rsidR="00B960C9" w:rsidRPr="00FE4073" w:rsidRDefault="005B3D2C" w:rsidP="00075278">
      <w:pPr>
        <w:rPr>
          <w:sz w:val="22"/>
        </w:rPr>
      </w:pPr>
      <w:r w:rsidRPr="0010782B">
        <w:rPr>
          <w:noProof/>
          <w:sz w:val="22"/>
          <w:lang w:eastAsia="en-GB"/>
        </w:rPr>
        <w:drawing>
          <wp:anchor distT="0" distB="0" distL="114300" distR="114300" simplePos="0" relativeHeight="251664384" behindDoc="0" locked="0" layoutInCell="1" allowOverlap="1">
            <wp:simplePos x="0" y="0"/>
            <wp:positionH relativeFrom="margin">
              <wp:align>right</wp:align>
            </wp:positionH>
            <wp:positionV relativeFrom="paragraph">
              <wp:posOffset>5205730</wp:posOffset>
            </wp:positionV>
            <wp:extent cx="6576695" cy="2324735"/>
            <wp:effectExtent l="0" t="0" r="14605" b="18415"/>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14:sizeRelV relativeFrom="margin">
              <wp14:pctHeight>0</wp14:pctHeight>
            </wp14:sizeRelV>
          </wp:anchor>
        </w:drawing>
      </w:r>
      <w:r w:rsidRPr="002C3F3A">
        <w:rPr>
          <w:rFonts w:asciiTheme="minorHAnsi" w:hAnsiTheme="minorHAnsi"/>
          <w:noProof/>
          <w:sz w:val="24"/>
          <w:lang w:eastAsia="en-GB"/>
        </w:rPr>
        <mc:AlternateContent>
          <mc:Choice Requires="wps">
            <w:drawing>
              <wp:anchor distT="0" distB="0" distL="114300" distR="114300" simplePos="0" relativeHeight="251660288" behindDoc="1" locked="0" layoutInCell="1" allowOverlap="1" wp14:anchorId="7368A2D4" wp14:editId="103B9D0C">
                <wp:simplePos x="0" y="0"/>
                <wp:positionH relativeFrom="margin">
                  <wp:align>right</wp:align>
                </wp:positionH>
                <wp:positionV relativeFrom="paragraph">
                  <wp:posOffset>772795</wp:posOffset>
                </wp:positionV>
                <wp:extent cx="6563995" cy="4391660"/>
                <wp:effectExtent l="0" t="0" r="27305" b="27940"/>
                <wp:wrapSquare wrapText="bothSides"/>
                <wp:docPr id="4" name="Text Box 4"/>
                <wp:cNvGraphicFramePr/>
                <a:graphic xmlns:a="http://schemas.openxmlformats.org/drawingml/2006/main">
                  <a:graphicData uri="http://schemas.microsoft.com/office/word/2010/wordprocessingShape">
                    <wps:wsp>
                      <wps:cNvSpPr txBox="1"/>
                      <wps:spPr>
                        <a:xfrm>
                          <a:off x="0" y="0"/>
                          <a:ext cx="6563995" cy="4391660"/>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75278" w:rsidRDefault="00075278" w:rsidP="00075278">
                            <w:pPr>
                              <w:rPr>
                                <w:rStyle w:val="Heading1Char"/>
                              </w:rPr>
                            </w:pPr>
                            <w:r w:rsidRPr="003C068C">
                              <w:rPr>
                                <w:noProof/>
                                <w:szCs w:val="17"/>
                                <w:lang w:eastAsia="en-GB"/>
                              </w:rPr>
                              <w:drawing>
                                <wp:inline distT="0" distB="0" distL="0" distR="0" wp14:anchorId="79F88CFA" wp14:editId="4F45429D">
                                  <wp:extent cx="163638" cy="18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ok.jpg"/>
                                          <pic:cNvPicPr/>
                                        </pic:nvPicPr>
                                        <pic:blipFill>
                                          <a:blip r:embed="rId8">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rsidR="00075278" w:rsidRPr="00565F0E" w:rsidRDefault="00075278" w:rsidP="00075278">
                            <w:pPr>
                              <w:pStyle w:val="ListParagraph"/>
                              <w:numPr>
                                <w:ilvl w:val="0"/>
                                <w:numId w:val="19"/>
                              </w:numPr>
                              <w:ind w:left="357" w:hanging="357"/>
                              <w:contextualSpacing w:val="0"/>
                              <w:rPr>
                                <w:sz w:val="20"/>
                              </w:rPr>
                            </w:pPr>
                            <w:proofErr w:type="spellStart"/>
                            <w:r w:rsidRPr="00565F0E">
                              <w:rPr>
                                <w:sz w:val="20"/>
                              </w:rPr>
                              <w:t>Ridolfi</w:t>
                            </w:r>
                            <w:proofErr w:type="spellEnd"/>
                            <w:r w:rsidRPr="00565F0E">
                              <w:rPr>
                                <w:sz w:val="20"/>
                              </w:rPr>
                              <w:t xml:space="preserve"> Plot</w:t>
                            </w:r>
                          </w:p>
                          <w:p w:rsidR="00075278" w:rsidRPr="00565F0E" w:rsidRDefault="00075278" w:rsidP="00075278">
                            <w:pPr>
                              <w:pStyle w:val="ListParagraph"/>
                              <w:numPr>
                                <w:ilvl w:val="0"/>
                                <w:numId w:val="19"/>
                              </w:numPr>
                              <w:ind w:left="357" w:hanging="357"/>
                              <w:contextualSpacing w:val="0"/>
                              <w:rPr>
                                <w:sz w:val="20"/>
                              </w:rPr>
                            </w:pPr>
                            <w:r w:rsidRPr="00565F0E">
                              <w:rPr>
                                <w:sz w:val="20"/>
                              </w:rPr>
                              <w:t>Parliament Act to retain the Queen’s Majesty’s Subjects in true obedience</w:t>
                            </w:r>
                          </w:p>
                          <w:p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rsidR="00075278" w:rsidRPr="00FE4073" w:rsidRDefault="00FE4073" w:rsidP="00075278">
                            <w:pPr>
                              <w:rPr>
                                <w:b/>
                                <w:sz w:val="20"/>
                                <w:szCs w:val="17"/>
                              </w:rPr>
                            </w:pPr>
                            <w:r w:rsidRPr="00FE4073">
                              <w:rPr>
                                <w:b/>
                                <w:sz w:val="20"/>
                                <w:szCs w:val="17"/>
                              </w:rPr>
                              <w:t>How do you think Elizabeth’s use of the Tower compares that of the other Tudors?</w:t>
                            </w: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Pr="002C3F3A" w:rsidRDefault="00FE4073"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8A2D4" id="_x0000_t202" coordsize="21600,21600" o:spt="202" path="m,l,21600r21600,l21600,xe">
                <v:stroke joinstyle="miter"/>
                <v:path gradientshapeok="t" o:connecttype="rect"/>
              </v:shapetype>
              <v:shape id="Text Box 4" o:spid="_x0000_s1026" type="#_x0000_t202" style="position:absolute;margin-left:465.65pt;margin-top:60.85pt;width:516.85pt;height:345.8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" filled="f" strokecolor="black [3213]" strokeweight=".5pt">
                <v:textbox inset="4mm,4mm,4mm,4mm">
                  <w:txbxContent>
                    <w:p w:rsidR="00075278" w:rsidRDefault="00075278" w:rsidP="00075278">
                      <w:pPr>
                        <w:rPr>
                          <w:rStyle w:val="Heading1Char"/>
                        </w:rPr>
                      </w:pPr>
                      <w:r w:rsidRPr="003C068C">
                        <w:rPr>
                          <w:noProof/>
                          <w:szCs w:val="17"/>
                          <w:lang w:eastAsia="en-GB"/>
                        </w:rPr>
                        <w:drawing>
                          <wp:inline distT="0" distB="0" distL="0" distR="0" wp14:anchorId="79F88CFA" wp14:editId="4F45429D">
                            <wp:extent cx="163638" cy="180000"/>
                            <wp:effectExtent l="0" t="0" r="825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ok.jpg"/>
                                    <pic:cNvPicPr/>
                                  </pic:nvPicPr>
                                  <pic:blipFill>
                                    <a:blip r:embed="rId9">
                                      <a:extLst>
                                        <a:ext uri="{28A0092B-C50C-407E-A947-70E740481C1C}">
                                          <a14:useLocalDpi xmlns:a14="http://schemas.microsoft.com/office/drawing/2010/main" val="0"/>
                                        </a:ext>
                                      </a:extLst>
                                    </a:blip>
                                    <a:stretch>
                                      <a:fillRect/>
                                    </a:stretch>
                                  </pic:blipFill>
                                  <pic:spPr>
                                    <a:xfrm>
                                      <a:off x="0" y="0"/>
                                      <a:ext cx="163638" cy="180000"/>
                                    </a:xfrm>
                                    <a:prstGeom prst="rect">
                                      <a:avLst/>
                                    </a:prstGeom>
                                  </pic:spPr>
                                </pic:pic>
                              </a:graphicData>
                            </a:graphic>
                          </wp:inline>
                        </w:drawing>
                      </w:r>
                      <w:r w:rsidRPr="002C3F3A">
                        <w:rPr>
                          <w:szCs w:val="17"/>
                        </w:rPr>
                        <w:t xml:space="preserve"> </w:t>
                      </w:r>
                      <w:r w:rsidRPr="00FE4073">
                        <w:rPr>
                          <w:rStyle w:val="Heading1Char"/>
                          <w:sz w:val="24"/>
                        </w:rPr>
                        <w:t>Where might these five events lie on the graph?</w:t>
                      </w:r>
                    </w:p>
                    <w:p w:rsidR="00075278" w:rsidRPr="00565F0E" w:rsidRDefault="00075278" w:rsidP="00075278">
                      <w:pPr>
                        <w:pStyle w:val="ListParagraph"/>
                        <w:numPr>
                          <w:ilvl w:val="0"/>
                          <w:numId w:val="19"/>
                        </w:numPr>
                        <w:ind w:left="357" w:hanging="357"/>
                        <w:contextualSpacing w:val="0"/>
                        <w:rPr>
                          <w:sz w:val="20"/>
                        </w:rPr>
                      </w:pPr>
                      <w:r w:rsidRPr="00565F0E">
                        <w:rPr>
                          <w:sz w:val="20"/>
                        </w:rPr>
                        <w:t>Northern Uprising &amp; Excommunication</w:t>
                      </w:r>
                    </w:p>
                    <w:p w:rsidR="00075278" w:rsidRPr="00565F0E" w:rsidRDefault="00075278" w:rsidP="00075278">
                      <w:pPr>
                        <w:pStyle w:val="ListParagraph"/>
                        <w:numPr>
                          <w:ilvl w:val="0"/>
                          <w:numId w:val="19"/>
                        </w:numPr>
                        <w:ind w:left="357" w:hanging="357"/>
                        <w:contextualSpacing w:val="0"/>
                        <w:rPr>
                          <w:sz w:val="20"/>
                        </w:rPr>
                      </w:pPr>
                      <w:proofErr w:type="spellStart"/>
                      <w:r w:rsidRPr="00565F0E">
                        <w:rPr>
                          <w:sz w:val="20"/>
                        </w:rPr>
                        <w:t>Ridolfi</w:t>
                      </w:r>
                      <w:proofErr w:type="spellEnd"/>
                      <w:r w:rsidRPr="00565F0E">
                        <w:rPr>
                          <w:sz w:val="20"/>
                        </w:rPr>
                        <w:t xml:space="preserve"> Plot</w:t>
                      </w:r>
                    </w:p>
                    <w:p w:rsidR="00075278" w:rsidRPr="00565F0E" w:rsidRDefault="00075278" w:rsidP="00075278">
                      <w:pPr>
                        <w:pStyle w:val="ListParagraph"/>
                        <w:numPr>
                          <w:ilvl w:val="0"/>
                          <w:numId w:val="19"/>
                        </w:numPr>
                        <w:ind w:left="357" w:hanging="357"/>
                        <w:contextualSpacing w:val="0"/>
                        <w:rPr>
                          <w:sz w:val="20"/>
                        </w:rPr>
                      </w:pPr>
                      <w:r w:rsidRPr="00565F0E">
                        <w:rPr>
                          <w:sz w:val="20"/>
                        </w:rPr>
                        <w:t>Parliament Act to retain the Queen’s Majesty’s Subjects in true obedience</w:t>
                      </w:r>
                    </w:p>
                    <w:p w:rsidR="00075278" w:rsidRPr="00565F0E" w:rsidRDefault="00075278" w:rsidP="00075278">
                      <w:pPr>
                        <w:pStyle w:val="ListParagraph"/>
                        <w:numPr>
                          <w:ilvl w:val="0"/>
                          <w:numId w:val="19"/>
                        </w:numPr>
                        <w:ind w:left="357" w:hanging="357"/>
                        <w:contextualSpacing w:val="0"/>
                        <w:rPr>
                          <w:sz w:val="20"/>
                        </w:rPr>
                      </w:pPr>
                      <w:r w:rsidRPr="00565F0E">
                        <w:rPr>
                          <w:sz w:val="20"/>
                        </w:rPr>
                        <w:t>Essex Rebellion</w:t>
                      </w:r>
                    </w:p>
                    <w:p w:rsidR="00075278" w:rsidRPr="00565F0E" w:rsidRDefault="00075278" w:rsidP="00075278">
                      <w:pPr>
                        <w:pStyle w:val="ListParagraph"/>
                        <w:numPr>
                          <w:ilvl w:val="0"/>
                          <w:numId w:val="19"/>
                        </w:numPr>
                        <w:ind w:left="357" w:hanging="357"/>
                        <w:contextualSpacing w:val="0"/>
                        <w:rPr>
                          <w:sz w:val="20"/>
                        </w:rPr>
                      </w:pPr>
                      <w:r w:rsidRPr="00565F0E">
                        <w:rPr>
                          <w:sz w:val="20"/>
                        </w:rPr>
                        <w:t>Babington plot</w:t>
                      </w:r>
                    </w:p>
                    <w:p w:rsidR="00075278" w:rsidRPr="00FE4073" w:rsidRDefault="00FE4073" w:rsidP="00075278">
                      <w:pPr>
                        <w:rPr>
                          <w:b/>
                          <w:sz w:val="20"/>
                          <w:szCs w:val="17"/>
                        </w:rPr>
                      </w:pPr>
                      <w:r w:rsidRPr="00FE4073">
                        <w:rPr>
                          <w:b/>
                          <w:sz w:val="20"/>
                          <w:szCs w:val="17"/>
                        </w:rPr>
                        <w:t>How do you think Elizabeth’s use of the Tower compares that of the other Tudors?</w:t>
                      </w: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Pr="002C3F3A" w:rsidRDefault="00FE4073" w:rsidP="00075278">
                      <w:pPr>
                        <w:rPr>
                          <w:szCs w:val="17"/>
                        </w:rPr>
                      </w:pPr>
                    </w:p>
                  </w:txbxContent>
                </v:textbox>
                <w10:wrap type="square" anchorx="margin"/>
              </v:shape>
            </w:pict>
          </mc:Fallback>
        </mc:AlternateContent>
      </w:r>
      <w:r w:rsidR="00075278" w:rsidRPr="00FE4073">
        <w:rPr>
          <w:sz w:val="22"/>
        </w:rPr>
        <w:t xml:space="preserve">Famously the Virgin Queen, Elizabeth also managed to evade and subdue the threats associated with the succession of power. By the end of her reign a highly sophisticated and effective spy network existed which, along with her personal influence, helped to assuage the many threats that Elizabeth faced, and to which the prisoner statistics testify. </w:t>
      </w:r>
    </w:p>
    <w:p w:rsidR="00075278" w:rsidRPr="00565F0E" w:rsidRDefault="00FE4073" w:rsidP="00565F0E">
      <w:pPr>
        <w:pStyle w:val="Heading1TOL"/>
        <w:spacing w:after="0" w:line="276" w:lineRule="auto"/>
        <w:rPr>
          <w:color w:val="CD143C"/>
        </w:rPr>
      </w:pPr>
      <w:r w:rsidRPr="00565F0E">
        <w:rPr>
          <w:noProof/>
          <w:sz w:val="32"/>
          <w:lang w:eastAsia="en-GB"/>
        </w:rPr>
        <w:lastRenderedPageBreak/>
        <w:drawing>
          <wp:anchor distT="0" distB="0" distL="114300" distR="114300" simplePos="0" relativeHeight="251662336" behindDoc="0" locked="0" layoutInCell="1" allowOverlap="1" wp14:anchorId="3378DE3C" wp14:editId="3EF26DD4">
            <wp:simplePos x="0" y="0"/>
            <wp:positionH relativeFrom="margin">
              <wp:align>right</wp:align>
            </wp:positionH>
            <wp:positionV relativeFrom="margin">
              <wp:posOffset>13335</wp:posOffset>
            </wp:positionV>
            <wp:extent cx="2644923" cy="4140000"/>
            <wp:effectExtent l="0" t="0" r="317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6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44923" cy="4140000"/>
                    </a:xfrm>
                    <a:prstGeom prst="rect">
                      <a:avLst/>
                    </a:prstGeom>
                  </pic:spPr>
                </pic:pic>
              </a:graphicData>
            </a:graphic>
            <wp14:sizeRelH relativeFrom="margin">
              <wp14:pctWidth>0</wp14:pctWidth>
            </wp14:sizeRelH>
            <wp14:sizeRelV relativeFrom="margin">
              <wp14:pctHeight>0</wp14:pctHeight>
            </wp14:sizeRelV>
          </wp:anchor>
        </w:drawing>
      </w:r>
      <w:r>
        <w:rPr>
          <w:color w:val="CD143C"/>
        </w:rPr>
        <w:t>S</w:t>
      </w:r>
      <w:r w:rsidR="00075278" w:rsidRPr="00565F0E">
        <w:rPr>
          <w:color w:val="CD143C"/>
        </w:rPr>
        <w:t>ource 2</w:t>
      </w:r>
    </w:p>
    <w:p w:rsidR="00075278" w:rsidRPr="00FE4073" w:rsidRDefault="00075278" w:rsidP="00075278">
      <w:pPr>
        <w:spacing w:line="240" w:lineRule="auto"/>
        <w:rPr>
          <w:b/>
          <w:sz w:val="22"/>
          <w:lang w:val="en"/>
        </w:rPr>
      </w:pPr>
      <w:r w:rsidRPr="00FE4073">
        <w:rPr>
          <w:b/>
          <w:sz w:val="22"/>
        </w:rPr>
        <w:t xml:space="preserve">Portrait of Elizabeth I, </w:t>
      </w:r>
      <w:r w:rsidRPr="00FE4073">
        <w:rPr>
          <w:b/>
          <w:sz w:val="22"/>
          <w:lang w:val="en"/>
        </w:rPr>
        <w:t xml:space="preserve">Marcus </w:t>
      </w:r>
      <w:proofErr w:type="spellStart"/>
      <w:r w:rsidR="008F7D04" w:rsidRPr="00FE4073">
        <w:rPr>
          <w:b/>
          <w:sz w:val="22"/>
          <w:lang w:val="en"/>
        </w:rPr>
        <w:t>G</w:t>
      </w:r>
      <w:r w:rsidRPr="00FE4073">
        <w:rPr>
          <w:b/>
          <w:sz w:val="22"/>
          <w:lang w:val="en"/>
        </w:rPr>
        <w:t>heeraerts</w:t>
      </w:r>
      <w:proofErr w:type="spellEnd"/>
      <w:r w:rsidRPr="00FE4073">
        <w:rPr>
          <w:b/>
          <w:sz w:val="22"/>
          <w:lang w:val="en"/>
        </w:rPr>
        <w:t xml:space="preserve"> the Younger, c.1592</w:t>
      </w:r>
    </w:p>
    <w:p w:rsidR="00075278" w:rsidRPr="00FE4073" w:rsidRDefault="00075278" w:rsidP="00075278">
      <w:pPr>
        <w:rPr>
          <w:sz w:val="22"/>
          <w:lang w:val="en"/>
        </w:rPr>
      </w:pPr>
      <w:r w:rsidRPr="00FE4073">
        <w:rPr>
          <w:sz w:val="22"/>
          <w:lang w:val="en"/>
        </w:rPr>
        <w:t>Portraits can give insight in to the image a monarch is trying to project and the ideals of clothing and appearance at the time.</w:t>
      </w:r>
      <w:r w:rsidR="00565F0E" w:rsidRPr="00FE4073">
        <w:rPr>
          <w:sz w:val="22"/>
          <w:lang w:val="en"/>
        </w:rPr>
        <w:t xml:space="preserve"> This painting was created quite far into Elizabeth’s reign.</w:t>
      </w:r>
    </w:p>
    <w:p w:rsidR="00075278" w:rsidRPr="00FE4073" w:rsidRDefault="00075278" w:rsidP="00075278">
      <w:pPr>
        <w:rPr>
          <w:sz w:val="22"/>
          <w:lang w:val="en"/>
        </w:rPr>
      </w:pPr>
      <w:r w:rsidRPr="00FE4073">
        <w:rPr>
          <w:sz w:val="22"/>
          <w:lang w:val="en"/>
        </w:rPr>
        <w:t>What is Elizabeth saying with this image?</w:t>
      </w:r>
    </w:p>
    <w:p w:rsidR="00075278" w:rsidRDefault="00FE4073" w:rsidP="00075278">
      <w:pPr>
        <w:rPr>
          <w:lang w:val="en"/>
        </w:rPr>
      </w:pPr>
      <w:r w:rsidRPr="00565F0E">
        <w:rPr>
          <w:rFonts w:asciiTheme="minorHAnsi" w:hAnsiTheme="minorHAnsi"/>
          <w:noProof/>
          <w:sz w:val="28"/>
          <w:lang w:eastAsia="en-GB"/>
        </w:rPr>
        <mc:AlternateContent>
          <mc:Choice Requires="wps">
            <w:drawing>
              <wp:anchor distT="0" distB="0" distL="114300" distR="114300" simplePos="0" relativeHeight="251663360" behindDoc="1" locked="0" layoutInCell="1" allowOverlap="1" wp14:anchorId="756C232C" wp14:editId="508E41EC">
                <wp:simplePos x="0" y="0"/>
                <wp:positionH relativeFrom="margin">
                  <wp:align>right</wp:align>
                </wp:positionH>
                <wp:positionV relativeFrom="margin">
                  <wp:posOffset>1848262</wp:posOffset>
                </wp:positionV>
                <wp:extent cx="6563995" cy="7327076"/>
                <wp:effectExtent l="0" t="0" r="27305" b="26670"/>
                <wp:wrapNone/>
                <wp:docPr id="24" name="Text Box 24"/>
                <wp:cNvGraphicFramePr/>
                <a:graphic xmlns:a="http://schemas.openxmlformats.org/drawingml/2006/main">
                  <a:graphicData uri="http://schemas.microsoft.com/office/word/2010/wordprocessingShape">
                    <wps:wsp>
                      <wps:cNvSpPr txBox="1"/>
                      <wps:spPr>
                        <a:xfrm>
                          <a:off x="0" y="0"/>
                          <a:ext cx="6563995" cy="7327076"/>
                        </a:xfrm>
                        <a:prstGeom prst="rect">
                          <a:avLst/>
                        </a:prstGeom>
                        <a:no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FE4073" w:rsidRPr="007271EF" w:rsidRDefault="00B233F4" w:rsidP="00565F0E">
                            <w:pPr>
                              <w:spacing w:after="0"/>
                              <w:rPr>
                                <w:rStyle w:val="Heading1Char"/>
                                <w:color w:val="auto"/>
                                <w:sz w:val="24"/>
                              </w:rPr>
                            </w:pPr>
                            <w:r>
                              <w:pict>
                                <v:shape id="_x0000_i1027" type="#_x0000_t75" style="width:12.55pt;height:13.4pt;visibility:visible;mso-wrap-style:square">
                                  <v:imagedata r:id="rId11" o:title=""/>
                                </v:shape>
                              </w:pict>
                            </w:r>
                            <w:r w:rsidR="00075278" w:rsidRPr="002C3F3A">
                              <w:rPr>
                                <w:szCs w:val="17"/>
                              </w:rPr>
                              <w:t xml:space="preserve"> </w:t>
                            </w:r>
                            <w:r w:rsidR="00075278" w:rsidRPr="007271EF">
                              <w:rPr>
                                <w:rStyle w:val="Heading1Char"/>
                                <w:color w:val="auto"/>
                                <w:sz w:val="24"/>
                              </w:rPr>
                              <w:t xml:space="preserve">Use the following questions to analyse this </w:t>
                            </w:r>
                          </w:p>
                          <w:p w:rsidR="00075278" w:rsidRPr="007271EF" w:rsidRDefault="00075278" w:rsidP="00AD21B1">
                            <w:pPr>
                              <w:rPr>
                                <w:rStyle w:val="Heading1Char"/>
                                <w:color w:val="auto"/>
                                <w:sz w:val="22"/>
                              </w:rPr>
                            </w:pPr>
                            <w:proofErr w:type="gramStart"/>
                            <w:r w:rsidRPr="007271EF">
                              <w:rPr>
                                <w:rStyle w:val="Heading1Char"/>
                                <w:color w:val="auto"/>
                                <w:sz w:val="24"/>
                              </w:rPr>
                              <w:t>portrait</w:t>
                            </w:r>
                            <w:proofErr w:type="gramEnd"/>
                          </w:p>
                          <w:p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rsidR="00075278" w:rsidRPr="007271EF" w:rsidRDefault="00075278" w:rsidP="00075278">
                            <w:pPr>
                              <w:pStyle w:val="Heading1"/>
                              <w:rPr>
                                <w:color w:val="auto"/>
                              </w:rPr>
                            </w:pPr>
                            <w:r w:rsidRPr="007271EF">
                              <w:rPr>
                                <w:color w:val="auto"/>
                                <w:sz w:val="22"/>
                              </w:rPr>
                              <w:t>What image is she trying to project with this portrait?</w:t>
                            </w: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565F0E" w:rsidRDefault="00565F0E" w:rsidP="00565F0E">
                            <w:pPr>
                              <w:pStyle w:val="BoxLines"/>
                            </w:pPr>
                          </w:p>
                          <w:p w:rsidR="00565F0E" w:rsidRDefault="00565F0E" w:rsidP="00565F0E">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075278" w:rsidRPr="002C3F3A" w:rsidRDefault="00075278" w:rsidP="00075278">
                            <w:pPr>
                              <w:rPr>
                                <w:szCs w:val="17"/>
                              </w:rPr>
                            </w:pPr>
                          </w:p>
                        </w:txbxContent>
                      </wps:txbx>
                      <wps:bodyPr rot="0" spcFirstLastPara="0" vertOverflow="overflow" horzOverflow="overflow" vert="horz" wrap="square" lIns="144000" tIns="144000" rIns="144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C232C" id="Text Box 24" o:spid="_x0000_s1027" type="#_x0000_t202" style="position:absolute;margin-left:465.65pt;margin-top:145.55pt;width:516.85pt;height:576.95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" filled="f" strokecolor="black [3213]" strokeweight=".5pt">
                <v:textbox inset="4mm,4mm,4mm,4mm">
                  <w:txbxContent>
                    <w:p w:rsidR="00FE4073" w:rsidRPr="007271EF" w:rsidRDefault="007271EF" w:rsidP="00565F0E">
                      <w:pPr>
                        <w:spacing w:after="0"/>
                        <w:rPr>
                          <w:rStyle w:val="Heading1Char"/>
                          <w:color w:val="auto"/>
                          <w:sz w:val="24"/>
                        </w:rPr>
                      </w:pPr>
                      <w:r>
                        <w:pict>
                          <v:shape id="_x0000_i1027" type="#_x0000_t75" style="width:12.55pt;height:13.4pt;visibility:visible;mso-wrap-style:square">
                            <v:imagedata r:id="rId12" o:title=""/>
                          </v:shape>
                        </w:pict>
                      </w:r>
                      <w:r w:rsidR="00075278" w:rsidRPr="002C3F3A">
                        <w:rPr>
                          <w:szCs w:val="17"/>
                        </w:rPr>
                        <w:t xml:space="preserve"> </w:t>
                      </w:r>
                      <w:r w:rsidR="00075278" w:rsidRPr="007271EF">
                        <w:rPr>
                          <w:rStyle w:val="Heading1Char"/>
                          <w:color w:val="auto"/>
                          <w:sz w:val="24"/>
                        </w:rPr>
                        <w:t xml:space="preserve">Use the following questions to analyse this </w:t>
                      </w:r>
                    </w:p>
                    <w:p w:rsidR="00075278" w:rsidRPr="007271EF" w:rsidRDefault="00075278" w:rsidP="00AD21B1">
                      <w:pPr>
                        <w:rPr>
                          <w:rStyle w:val="Heading1Char"/>
                          <w:color w:val="auto"/>
                          <w:sz w:val="22"/>
                        </w:rPr>
                      </w:pPr>
                      <w:proofErr w:type="gramStart"/>
                      <w:r w:rsidRPr="007271EF">
                        <w:rPr>
                          <w:rStyle w:val="Heading1Char"/>
                          <w:color w:val="auto"/>
                          <w:sz w:val="24"/>
                        </w:rPr>
                        <w:t>portrait</w:t>
                      </w:r>
                      <w:proofErr w:type="gramEnd"/>
                    </w:p>
                    <w:p w:rsidR="00075278" w:rsidRPr="007271EF" w:rsidRDefault="00075278" w:rsidP="00075278">
                      <w:pPr>
                        <w:pStyle w:val="ListParagraph"/>
                        <w:numPr>
                          <w:ilvl w:val="0"/>
                          <w:numId w:val="20"/>
                        </w:numPr>
                        <w:ind w:left="360"/>
                        <w:contextualSpacing w:val="0"/>
                        <w:rPr>
                          <w:sz w:val="20"/>
                        </w:rPr>
                      </w:pPr>
                      <w:r w:rsidRPr="007271EF">
                        <w:rPr>
                          <w:sz w:val="20"/>
                        </w:rPr>
                        <w:t xml:space="preserve">Which way is Elizabeth looking? </w:t>
                      </w:r>
                    </w:p>
                    <w:p w:rsidR="00075278" w:rsidRPr="007271EF" w:rsidRDefault="00075278" w:rsidP="00DA2A42">
                      <w:pPr>
                        <w:pStyle w:val="ListParagraph"/>
                        <w:numPr>
                          <w:ilvl w:val="0"/>
                          <w:numId w:val="20"/>
                        </w:numPr>
                        <w:ind w:left="360" w:hanging="357"/>
                        <w:contextualSpacing w:val="0"/>
                        <w:rPr>
                          <w:sz w:val="20"/>
                        </w:rPr>
                      </w:pPr>
                      <w:r w:rsidRPr="007271EF">
                        <w:rPr>
                          <w:sz w:val="20"/>
                        </w:rPr>
                        <w:t>What is in the background around her</w:t>
                      </w:r>
                      <w:r w:rsidR="000E03AC" w:rsidRPr="007271EF">
                        <w:rPr>
                          <w:sz w:val="20"/>
                        </w:rPr>
                        <w:t xml:space="preserve"> </w:t>
                      </w:r>
                      <w:r w:rsidRPr="007271EF">
                        <w:rPr>
                          <w:sz w:val="20"/>
                        </w:rPr>
                        <w:t>head?</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she standing on? </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she wearing? </w:t>
                      </w:r>
                    </w:p>
                    <w:p w:rsidR="00075278" w:rsidRPr="007271EF" w:rsidRDefault="00075278" w:rsidP="00075278">
                      <w:pPr>
                        <w:pStyle w:val="ListParagraph"/>
                        <w:numPr>
                          <w:ilvl w:val="0"/>
                          <w:numId w:val="20"/>
                        </w:numPr>
                        <w:ind w:left="360"/>
                        <w:contextualSpacing w:val="0"/>
                        <w:rPr>
                          <w:sz w:val="20"/>
                        </w:rPr>
                      </w:pPr>
                      <w:r w:rsidRPr="007271EF">
                        <w:rPr>
                          <w:sz w:val="20"/>
                        </w:rPr>
                        <w:t xml:space="preserve">What is hanging down at the point of her bodice? </w:t>
                      </w:r>
                    </w:p>
                    <w:p w:rsidR="00075278" w:rsidRPr="007271EF" w:rsidRDefault="00075278" w:rsidP="00075278">
                      <w:pPr>
                        <w:pStyle w:val="Heading1"/>
                        <w:rPr>
                          <w:color w:val="auto"/>
                        </w:rPr>
                      </w:pPr>
                      <w:r w:rsidRPr="007271EF">
                        <w:rPr>
                          <w:color w:val="auto"/>
                          <w:sz w:val="22"/>
                        </w:rPr>
                        <w:t>What image is she trying to project with this portrait?</w:t>
                      </w: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075278" w:rsidRDefault="00075278" w:rsidP="00075278">
                      <w:pPr>
                        <w:pStyle w:val="BoxLines"/>
                      </w:pPr>
                    </w:p>
                    <w:p w:rsidR="00565F0E" w:rsidRDefault="00565F0E" w:rsidP="00565F0E">
                      <w:pPr>
                        <w:pStyle w:val="BoxLines"/>
                      </w:pPr>
                    </w:p>
                    <w:p w:rsidR="00565F0E" w:rsidRDefault="00565F0E" w:rsidP="00565F0E">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FE4073" w:rsidRDefault="00FE4073" w:rsidP="00FE4073">
                      <w:pPr>
                        <w:pStyle w:val="BoxLines"/>
                      </w:pPr>
                    </w:p>
                    <w:p w:rsidR="00075278" w:rsidRPr="002C3F3A" w:rsidRDefault="00075278" w:rsidP="00075278">
                      <w:pPr>
                        <w:rPr>
                          <w:szCs w:val="17"/>
                        </w:rPr>
                      </w:pPr>
                    </w:p>
                  </w:txbxContent>
                </v:textbox>
                <w10:wrap anchorx="margin" anchory="margin"/>
              </v:shape>
            </w:pict>
          </mc:Fallback>
        </mc:AlternateContent>
      </w: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Default="00075278" w:rsidP="00075278">
      <w:pPr>
        <w:rPr>
          <w:lang w:val="en"/>
        </w:rPr>
      </w:pPr>
    </w:p>
    <w:p w:rsidR="00075278" w:rsidRPr="00075278" w:rsidRDefault="00075278" w:rsidP="00075278">
      <w:bookmarkStart w:id="0" w:name="_GoBack"/>
      <w:bookmarkEnd w:id="0"/>
    </w:p>
    <w:sectPr w:rsidR="00075278" w:rsidRPr="00075278" w:rsidSect="00FE4073">
      <w:footerReference w:type="default" r:id="rId13"/>
      <w:headerReference w:type="first" r:id="rId14"/>
      <w:footerReference w:type="first" r:id="rId15"/>
      <w:pgSz w:w="11900" w:h="16840"/>
      <w:pgMar w:top="680" w:right="851" w:bottom="680" w:left="680"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5594" w:rsidRDefault="00105594" w:rsidP="006054BA">
      <w:pPr>
        <w:spacing w:line="240" w:lineRule="auto"/>
      </w:pPr>
      <w:r>
        <w:separator/>
      </w:r>
    </w:p>
  </w:endnote>
  <w:endnote w:type="continuationSeparator" w:id="0">
    <w:p w:rsidR="00105594" w:rsidRDefault="00105594"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otham-Book">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charset w:val="00"/>
    <w:family w:val="auto"/>
    <w:pitch w:val="variable"/>
    <w:sig w:usb0="00000001"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C93" w:rsidRPr="00FE4073" w:rsidRDefault="00565F0E" w:rsidP="00D22BFF">
    <w:pPr>
      <w:pStyle w:val="FooterTitle"/>
      <w:rPr>
        <w:color w:val="A09E9C"/>
      </w:rPr>
    </w:pPr>
    <w:r w:rsidRPr="00FE4073">
      <w:rPr>
        <w:noProof/>
        <w:color w:val="A09E9C"/>
        <w:lang w:eastAsia="en-GB"/>
      </w:rPr>
      <w:t>Elizabeth I: Presentations of Power</w:t>
    </w:r>
  </w:p>
  <w:p w:rsidR="004619F4" w:rsidRDefault="00565F0E" w:rsidP="00D22BFF">
    <w:pPr>
      <w:pStyle w:val="Footer"/>
    </w:pPr>
    <w:r w:rsidRPr="00FE4073">
      <w:rPr>
        <w:color w:val="A09E9C"/>
      </w:rPr>
      <w:t>Classroom Resource</w:t>
    </w:r>
    <w:r w:rsidR="00876691">
      <w:tab/>
    </w:r>
    <w:r w:rsidR="004619F4">
      <w:tab/>
    </w:r>
    <w:r w:rsidR="004619F4">
      <w:fldChar w:fldCharType="begin"/>
    </w:r>
    <w:r w:rsidR="004619F4">
      <w:instrText xml:space="preserve"> PAGE  \* MERGEFORMAT </w:instrText>
    </w:r>
    <w:r w:rsidR="004619F4">
      <w:fldChar w:fldCharType="separate"/>
    </w:r>
    <w:r w:rsidR="00B233F4">
      <w:rPr>
        <w:noProof/>
      </w:rPr>
      <w:t>2</w:t>
    </w:r>
    <w:r w:rsidR="004619F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073" w:rsidRDefault="00FE4073" w:rsidP="00C56A97">
    <w:r>
      <w:rPr>
        <w:noProof/>
        <w:lang w:eastAsia="en-GB"/>
      </w:rPr>
      <w:drawing>
        <wp:anchor distT="0" distB="0" distL="114300" distR="114300" simplePos="0" relativeHeight="251662336" behindDoc="1" locked="0" layoutInCell="1" allowOverlap="1" wp14:anchorId="2F69D0AE" wp14:editId="06073352">
          <wp:simplePos x="0" y="0"/>
          <wp:positionH relativeFrom="margin">
            <wp:align>right</wp:align>
          </wp:positionH>
          <wp:positionV relativeFrom="page">
            <wp:posOffset>9727338</wp:posOffset>
          </wp:positionV>
          <wp:extent cx="2360180" cy="50400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360180" cy="504000"/>
                  </a:xfrm>
                  <a:prstGeom prst="rect">
                    <a:avLst/>
                  </a:prstGeom>
                </pic:spPr>
              </pic:pic>
            </a:graphicData>
          </a:graphic>
          <wp14:sizeRelH relativeFrom="margin">
            <wp14:pctWidth>0</wp14:pctWidth>
          </wp14:sizeRelH>
          <wp14:sizeRelV relativeFrom="margin">
            <wp14:pctHeight>0</wp14:pctHeight>
          </wp14:sizeRelV>
        </wp:anchor>
      </w:drawing>
    </w:r>
  </w:p>
  <w:p w:rsidR="00075278" w:rsidRPr="00FE4073" w:rsidRDefault="00C56A97" w:rsidP="00C56A97">
    <w:pPr>
      <w:rPr>
        <w:color w:val="A09E9C"/>
      </w:rPr>
    </w:pPr>
    <w:r w:rsidRPr="00FE4073">
      <w:rPr>
        <w:color w:val="A09E9C"/>
      </w:rPr>
      <w:t xml:space="preserve">Source 2 Image </w:t>
    </w:r>
    <w:r w:rsidRPr="00FE4073">
      <w:rPr>
        <w:rFonts w:cstheme="minorHAnsi"/>
        <w:color w:val="A09E9C"/>
      </w:rPr>
      <w:t>©</w:t>
    </w:r>
    <w:r w:rsidRPr="00FE4073">
      <w:rPr>
        <w:color w:val="A09E9C"/>
      </w:rPr>
      <w:t xml:space="preserve"> National Portrait Gallery, 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5594" w:rsidRDefault="00105594" w:rsidP="006054BA">
      <w:pPr>
        <w:spacing w:line="240" w:lineRule="auto"/>
      </w:pPr>
      <w:r>
        <w:separator/>
      </w:r>
    </w:p>
  </w:footnote>
  <w:footnote w:type="continuationSeparator" w:id="0">
    <w:p w:rsidR="00105594" w:rsidRDefault="00105594" w:rsidP="006054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9134BC">
      <w:trPr>
        <w:trHeight w:hRule="exact" w:val="1701"/>
      </w:trPr>
      <w:tc>
        <w:tcPr>
          <w:tcW w:w="1384" w:type="dxa"/>
        </w:tcPr>
        <w:p w:rsidR="00F5573E" w:rsidRDefault="00F5573E" w:rsidP="009134BC">
          <w:pPr>
            <w:pStyle w:val="Header"/>
          </w:pPr>
        </w:p>
      </w:tc>
      <w:tc>
        <w:tcPr>
          <w:tcW w:w="1384" w:type="dxa"/>
        </w:tcPr>
        <w:p w:rsidR="00F5573E" w:rsidRDefault="00A22041" w:rsidP="009134BC">
          <w:pPr>
            <w:pStyle w:val="Header"/>
          </w:pPr>
          <w:r w:rsidRPr="00075278">
            <w:rPr>
              <w:noProof/>
              <w:lang w:eastAsia="en-GB"/>
            </w:rPr>
            <w:drawing>
              <wp:anchor distT="0" distB="0" distL="114300" distR="114300" simplePos="0" relativeHeight="251659264" behindDoc="0" locked="0" layoutInCell="1" allowOverlap="1" wp14:anchorId="38997320" wp14:editId="0688510E">
                <wp:simplePos x="0" y="0"/>
                <wp:positionH relativeFrom="column">
                  <wp:posOffset>454660</wp:posOffset>
                </wp:positionH>
                <wp:positionV relativeFrom="paragraph">
                  <wp:posOffset>42545</wp:posOffset>
                </wp:positionV>
                <wp:extent cx="558165" cy="719455"/>
                <wp:effectExtent l="0" t="0" r="0" b="4445"/>
                <wp:wrapNone/>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58165" cy="719455"/>
                        </a:xfrm>
                        <a:prstGeom prst="rect">
                          <a:avLst/>
                        </a:prstGeom>
                      </pic:spPr>
                    </pic:pic>
                  </a:graphicData>
                </a:graphic>
                <wp14:sizeRelH relativeFrom="margin">
                  <wp14:pctWidth>0</wp14:pctWidth>
                </wp14:sizeRelH>
                <wp14:sizeRelV relativeFrom="margin">
                  <wp14:pctHeight>0</wp14:pctHeight>
                </wp14:sizeRelV>
              </wp:anchor>
            </w:drawing>
          </w:r>
        </w:p>
      </w:tc>
      <w:tc>
        <w:tcPr>
          <w:tcW w:w="1384" w:type="dxa"/>
        </w:tcPr>
        <w:p w:rsidR="00F5573E" w:rsidRDefault="00075278" w:rsidP="009134BC">
          <w:pPr>
            <w:pStyle w:val="Header"/>
          </w:pPr>
          <w:r w:rsidRPr="00075278">
            <w:rPr>
              <w:noProof/>
              <w:lang w:eastAsia="en-GB"/>
            </w:rPr>
            <w:drawing>
              <wp:anchor distT="0" distB="0" distL="114300" distR="114300" simplePos="0" relativeHeight="251660288" behindDoc="0" locked="0" layoutInCell="1" allowOverlap="1" wp14:anchorId="77AF278B" wp14:editId="5759C711">
                <wp:simplePos x="0" y="0"/>
                <wp:positionH relativeFrom="column">
                  <wp:posOffset>210185</wp:posOffset>
                </wp:positionH>
                <wp:positionV relativeFrom="paragraph">
                  <wp:posOffset>42545</wp:posOffset>
                </wp:positionV>
                <wp:extent cx="557561" cy="720000"/>
                <wp:effectExtent l="0" t="0" r="0" b="4445"/>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557561" cy="720000"/>
                        </a:xfrm>
                        <a:prstGeom prst="rect">
                          <a:avLst/>
                        </a:prstGeom>
                      </pic:spPr>
                    </pic:pic>
                  </a:graphicData>
                </a:graphic>
                <wp14:sizeRelH relativeFrom="margin">
                  <wp14:pctWidth>0</wp14:pctWidth>
                </wp14:sizeRelH>
                <wp14:sizeRelV relativeFrom="margin">
                  <wp14:pctHeight>0</wp14:pctHeight>
                </wp14:sizeRelV>
              </wp:anchor>
            </w:drawing>
          </w:r>
        </w:p>
      </w:tc>
    </w:tr>
  </w:tbl>
  <w:p w:rsidR="00075278" w:rsidRPr="00FE4073" w:rsidRDefault="00075278" w:rsidP="00075278">
    <w:pPr>
      <w:rPr>
        <w:rFonts w:ascii="Farao OT" w:hAnsi="Farao OT"/>
        <w:b/>
        <w:color w:val="500A78"/>
        <w:sz w:val="144"/>
      </w:rPr>
    </w:pPr>
    <w:r w:rsidRPr="00FE4073">
      <w:rPr>
        <w:rFonts w:ascii="Farao OT" w:hAnsi="Farao OT"/>
        <w:b/>
        <w:color w:val="500A78"/>
        <w:sz w:val="48"/>
      </w:rPr>
      <w:t>Elizabeth I: Presentations of Power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i1026" type="#_x0000_t75" style="width:23.45pt;height:25.95pt;visibility:visible;mso-wrap-style:square" o:bullet="t">
        <v:imagedata r:id="rId1" o:title=""/>
      </v:shape>
    </w:pict>
  </w:numPicBullet>
  <w:abstractNum w:abstractNumId="0" w15:restartNumberingAfterBreak="0">
    <w:nsid w:val="FFFFFF81"/>
    <w:multiLevelType w:val="singleLevel"/>
    <w:tmpl w:val="0F8498B4"/>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3" w15:restartNumberingAfterBreak="0">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67794"/>
    <w:multiLevelType w:val="multilevel"/>
    <w:tmpl w:val="0AD01B20"/>
    <w:numStyleLink w:val="HRPNumbering"/>
  </w:abstractNum>
  <w:abstractNum w:abstractNumId="7" w15:restartNumberingAfterBreak="0">
    <w:nsid w:val="3BDA5833"/>
    <w:multiLevelType w:val="hybridMultilevel"/>
    <w:tmpl w:val="94D4163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D3098"/>
    <w:multiLevelType w:val="multilevel"/>
    <w:tmpl w:val="F47A7E50"/>
    <w:numStyleLink w:val="BulletList"/>
  </w:abstractNum>
  <w:abstractNum w:abstractNumId="9" w15:restartNumberingAfterBreak="0">
    <w:nsid w:val="43F83B33"/>
    <w:multiLevelType w:val="multilevel"/>
    <w:tmpl w:val="F47A7E50"/>
    <w:numStyleLink w:val="BulletList"/>
  </w:abstractNum>
  <w:abstractNum w:abstractNumId="10" w15:restartNumberingAfterBreak="0">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634676"/>
    <w:multiLevelType w:val="multilevel"/>
    <w:tmpl w:val="0AD01B20"/>
    <w:numStyleLink w:val="HRPNumbering"/>
  </w:abstractNum>
  <w:abstractNum w:abstractNumId="12" w15:restartNumberingAfterBreak="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3" w15:restartNumberingAfterBreak="0">
    <w:nsid w:val="68C92DA2"/>
    <w:multiLevelType w:val="multilevel"/>
    <w:tmpl w:val="0AD01B20"/>
    <w:numStyleLink w:val="HRPNumbering"/>
  </w:abstractNum>
  <w:abstractNum w:abstractNumId="14" w15:restartNumberingAfterBreak="0">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92A258B"/>
    <w:multiLevelType w:val="hybridMultilevel"/>
    <w:tmpl w:val="03784CE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7F652A1B"/>
    <w:multiLevelType w:val="multilevel"/>
    <w:tmpl w:val="0AD01B20"/>
    <w:numStyleLink w:val="HRPNumbering"/>
  </w:abstractNum>
  <w:num w:numId="1">
    <w:abstractNumId w:val="14"/>
  </w:num>
  <w:num w:numId="2">
    <w:abstractNumId w:val="1"/>
  </w:num>
  <w:num w:numId="3">
    <w:abstractNumId w:val="15"/>
  </w:num>
  <w:num w:numId="4">
    <w:abstractNumId w:val="16"/>
  </w:num>
  <w:num w:numId="5">
    <w:abstractNumId w:val="9"/>
  </w:num>
  <w:num w:numId="6">
    <w:abstractNumId w:val="3"/>
  </w:num>
  <w:num w:numId="7">
    <w:abstractNumId w:val="4"/>
  </w:num>
  <w:num w:numId="8">
    <w:abstractNumId w:val="2"/>
  </w:num>
  <w:num w:numId="9">
    <w:abstractNumId w:val="8"/>
  </w:num>
  <w:num w:numId="10">
    <w:abstractNumId w:val="10"/>
  </w:num>
  <w:num w:numId="11">
    <w:abstractNumId w:val="12"/>
  </w:num>
  <w:num w:numId="12">
    <w:abstractNumId w:val="6"/>
  </w:num>
  <w:num w:numId="13">
    <w:abstractNumId w:val="13"/>
  </w:num>
  <w:num w:numId="14">
    <w:abstractNumId w:val="18"/>
  </w:num>
  <w:num w:numId="15">
    <w:abstractNumId w:val="11"/>
  </w:num>
  <w:num w:numId="16">
    <w:abstractNumId w:val="5"/>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105594"/>
    <w:rsid w:val="00007BC4"/>
    <w:rsid w:val="00011E6A"/>
    <w:rsid w:val="00045370"/>
    <w:rsid w:val="00075278"/>
    <w:rsid w:val="000947C2"/>
    <w:rsid w:val="000C4854"/>
    <w:rsid w:val="000E03AC"/>
    <w:rsid w:val="00105594"/>
    <w:rsid w:val="0010782B"/>
    <w:rsid w:val="0012353D"/>
    <w:rsid w:val="001375FF"/>
    <w:rsid w:val="00154D22"/>
    <w:rsid w:val="00181808"/>
    <w:rsid w:val="00181A54"/>
    <w:rsid w:val="00190632"/>
    <w:rsid w:val="00195F0A"/>
    <w:rsid w:val="001E79D3"/>
    <w:rsid w:val="0022050A"/>
    <w:rsid w:val="00240640"/>
    <w:rsid w:val="002632DC"/>
    <w:rsid w:val="00276F6C"/>
    <w:rsid w:val="002F040B"/>
    <w:rsid w:val="002F1ECE"/>
    <w:rsid w:val="0032672F"/>
    <w:rsid w:val="00345EF3"/>
    <w:rsid w:val="00381319"/>
    <w:rsid w:val="003B0973"/>
    <w:rsid w:val="003B4CB4"/>
    <w:rsid w:val="003C13D8"/>
    <w:rsid w:val="003D7690"/>
    <w:rsid w:val="003F41CF"/>
    <w:rsid w:val="003F7378"/>
    <w:rsid w:val="00432686"/>
    <w:rsid w:val="004372F9"/>
    <w:rsid w:val="004619F4"/>
    <w:rsid w:val="0046255F"/>
    <w:rsid w:val="00464153"/>
    <w:rsid w:val="00470DD9"/>
    <w:rsid w:val="004743C1"/>
    <w:rsid w:val="00481614"/>
    <w:rsid w:val="004B74E1"/>
    <w:rsid w:val="004E4585"/>
    <w:rsid w:val="004F2B2C"/>
    <w:rsid w:val="004F5D02"/>
    <w:rsid w:val="00521241"/>
    <w:rsid w:val="00522F00"/>
    <w:rsid w:val="00540047"/>
    <w:rsid w:val="00552EAB"/>
    <w:rsid w:val="00565F0E"/>
    <w:rsid w:val="005701E9"/>
    <w:rsid w:val="005B3D2C"/>
    <w:rsid w:val="005B70FC"/>
    <w:rsid w:val="00604BF4"/>
    <w:rsid w:val="006054BA"/>
    <w:rsid w:val="0061439C"/>
    <w:rsid w:val="00646569"/>
    <w:rsid w:val="00672EE8"/>
    <w:rsid w:val="006A751D"/>
    <w:rsid w:val="006B54F0"/>
    <w:rsid w:val="00712FA5"/>
    <w:rsid w:val="007271EF"/>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8F2B04"/>
    <w:rsid w:val="008F7D04"/>
    <w:rsid w:val="00904248"/>
    <w:rsid w:val="009134BC"/>
    <w:rsid w:val="0093499C"/>
    <w:rsid w:val="00947925"/>
    <w:rsid w:val="00963532"/>
    <w:rsid w:val="0096366C"/>
    <w:rsid w:val="00983ED0"/>
    <w:rsid w:val="00986FDA"/>
    <w:rsid w:val="009A6501"/>
    <w:rsid w:val="009B3B2E"/>
    <w:rsid w:val="009B5352"/>
    <w:rsid w:val="009F190F"/>
    <w:rsid w:val="00A22041"/>
    <w:rsid w:val="00A30B57"/>
    <w:rsid w:val="00A31929"/>
    <w:rsid w:val="00A5560A"/>
    <w:rsid w:val="00A6589C"/>
    <w:rsid w:val="00A95C9A"/>
    <w:rsid w:val="00AD21B1"/>
    <w:rsid w:val="00B233F4"/>
    <w:rsid w:val="00B514A2"/>
    <w:rsid w:val="00B552F4"/>
    <w:rsid w:val="00B861FB"/>
    <w:rsid w:val="00B960C9"/>
    <w:rsid w:val="00B96C04"/>
    <w:rsid w:val="00BA2F05"/>
    <w:rsid w:val="00BB7E75"/>
    <w:rsid w:val="00BD6CB1"/>
    <w:rsid w:val="00BF56FF"/>
    <w:rsid w:val="00C22F79"/>
    <w:rsid w:val="00C42540"/>
    <w:rsid w:val="00C464CA"/>
    <w:rsid w:val="00C56A97"/>
    <w:rsid w:val="00C60AC4"/>
    <w:rsid w:val="00C66108"/>
    <w:rsid w:val="00CE4114"/>
    <w:rsid w:val="00D04703"/>
    <w:rsid w:val="00D10A8B"/>
    <w:rsid w:val="00D22BFF"/>
    <w:rsid w:val="00D455A3"/>
    <w:rsid w:val="00D66243"/>
    <w:rsid w:val="00D70E76"/>
    <w:rsid w:val="00D82D6A"/>
    <w:rsid w:val="00D8598C"/>
    <w:rsid w:val="00D87ECC"/>
    <w:rsid w:val="00DA73DC"/>
    <w:rsid w:val="00DB7779"/>
    <w:rsid w:val="00DC4DD5"/>
    <w:rsid w:val="00E00D45"/>
    <w:rsid w:val="00E01EEB"/>
    <w:rsid w:val="00E06292"/>
    <w:rsid w:val="00E761DE"/>
    <w:rsid w:val="00E838D2"/>
    <w:rsid w:val="00EA1CC8"/>
    <w:rsid w:val="00EC6C9E"/>
    <w:rsid w:val="00EE3B39"/>
    <w:rsid w:val="00EE42CB"/>
    <w:rsid w:val="00F27D4D"/>
    <w:rsid w:val="00F327EB"/>
    <w:rsid w:val="00F473FF"/>
    <w:rsid w:val="00F5573E"/>
    <w:rsid w:val="00F83AA7"/>
    <w:rsid w:val="00F9058C"/>
    <w:rsid w:val="00FC25C7"/>
    <w:rsid w:val="00FD4CC7"/>
    <w:rsid w:val="00FE4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93B2630-261E-432C-8BD6-C4E7C0E2B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594"/>
    <w:pPr>
      <w:spacing w:after="170" w:line="260" w:lineRule="atLeast"/>
    </w:pPr>
    <w:rPr>
      <w:rFonts w:ascii="Gotham-Book" w:hAnsi="Gotham-Book"/>
      <w:spacing w:val="-2"/>
      <w:sz w:val="17"/>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styleId="GridTable4-Accent3">
    <w:name w:val="Grid Table 4 Accent 3"/>
    <w:basedOn w:val="TableNormal"/>
    <w:uiPriority w:val="49"/>
    <w:rsid w:val="00B514A2"/>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qFormat/>
    <w:rsid w:val="00D04703"/>
    <w:pPr>
      <w:ind w:left="720"/>
      <w:contextualSpacing/>
    </w:pPr>
  </w:style>
  <w:style w:type="paragraph" w:customStyle="1" w:styleId="Bullets">
    <w:name w:val="Bullets"/>
    <w:basedOn w:val="ListParagraph"/>
    <w:qFormat/>
    <w:rsid w:val="003B4CB4"/>
    <w:pPr>
      <w:numPr>
        <w:numId w:val="9"/>
      </w:numPr>
    </w:pPr>
  </w:style>
  <w:style w:type="table" w:styleId="GridTable4-Accent2">
    <w:name w:val="Grid Table 4 Accent 2"/>
    <w:basedOn w:val="TableNormal"/>
    <w:uiPriority w:val="49"/>
    <w:rsid w:val="002632DC"/>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2E74B5" w:themeColor="accent1" w:themeShade="BF"/>
      <w:sz w:val="18"/>
    </w:rPr>
  </w:style>
  <w:style w:type="table" w:styleId="GridTable4-Accent5">
    <w:name w:val="Grid Table 4 Accent 5"/>
    <w:basedOn w:val="TableNormal"/>
    <w:uiPriority w:val="49"/>
    <w:rsid w:val="00A6589C"/>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4">
    <w:name w:val="Grid Table 4 Accent 4"/>
    <w:basedOn w:val="TableNormal"/>
    <w:uiPriority w:val="49"/>
    <w:rsid w:val="00045370"/>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
    <w:name w:val="Grid Table 4"/>
    <w:basedOn w:val="TableNormal"/>
    <w:uiPriority w:val="49"/>
    <w:rsid w:val="00045370"/>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537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Heading1TOL">
    <w:name w:val="Heading 1 TOL"/>
    <w:basedOn w:val="Heading1"/>
    <w:next w:val="Normal"/>
    <w:qFormat/>
    <w:rsid w:val="00105594"/>
    <w:pPr>
      <w:keepNext w:val="0"/>
      <w:keepLines w:val="0"/>
      <w:spacing w:after="113" w:line="260" w:lineRule="exact"/>
    </w:pPr>
    <w:rPr>
      <w:rFonts w:ascii="Farao OT" w:eastAsiaTheme="minorHAnsi" w:hAnsi="Farao OT" w:cstheme="minorBidi"/>
      <w:color w:val="4472C4" w:themeColor="accent5"/>
      <w:sz w:val="28"/>
      <w:szCs w:val="28"/>
    </w:rPr>
  </w:style>
  <w:style w:type="paragraph" w:customStyle="1" w:styleId="BoxLines">
    <w:name w:val="BoxLines"/>
    <w:basedOn w:val="Normal"/>
    <w:qFormat/>
    <w:rsid w:val="00105594"/>
    <w:pPr>
      <w:pBdr>
        <w:bottom w:val="dotted" w:sz="4" w:space="1" w:color="auto"/>
        <w:between w:val="dotted" w:sz="4" w:space="1" w:color="auto"/>
      </w:pBdr>
      <w:spacing w:after="0" w:line="430" w:lineRule="exact"/>
    </w:pPr>
    <w:rPr>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19%20Resources\Teacher%20Resource%20Templates\Word%20(A4)\2016_HRP_Landscape_TeacherResourceTemplate.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Chart%20in%20Microsoft%20PowerPoint"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r>
              <a:rPr lang="en-GB" sz="1100">
                <a:solidFill>
                  <a:sysClr val="windowText" lastClr="000000"/>
                </a:solidFill>
                <a:latin typeface="Gotham-Book" panose="02000604040000020004" pitchFamily="2" charset="0"/>
              </a:rPr>
              <a:t>Prisoners</a:t>
            </a:r>
            <a:r>
              <a:rPr lang="en-GB" sz="1100" baseline="0">
                <a:solidFill>
                  <a:sysClr val="windowText" lastClr="000000"/>
                </a:solidFill>
                <a:latin typeface="Gotham-Book" panose="02000604040000020004" pitchFamily="2" charset="0"/>
              </a:rPr>
              <a:t> at the Tower of London 1558 - 1603</a:t>
            </a:r>
            <a:endParaRPr lang="en-GB" sz="1100">
              <a:solidFill>
                <a:sysClr val="windowText" lastClr="000000"/>
              </a:solidFill>
              <a:latin typeface="Gotham-Book" panose="02000604040000020004" pitchFamily="2" charset="0"/>
            </a:endParaRPr>
          </a:p>
        </c:rich>
      </c:tx>
      <c:layout/>
      <c:overlay val="0"/>
      <c:spPr>
        <a:noFill/>
        <a:ln>
          <a:noFill/>
        </a:ln>
        <a:effectLst/>
      </c:spPr>
      <c:txPr>
        <a:bodyPr rot="0" spcFirstLastPara="1" vertOverflow="ellipsis" vert="horz" wrap="square" anchor="ctr" anchorCtr="1"/>
        <a:lstStyle/>
        <a:p>
          <a:pPr>
            <a:defRPr sz="1100" b="0" i="0" u="none" strike="noStrike" kern="1200" spc="0" baseline="0">
              <a:solidFill>
                <a:sysClr val="windowText" lastClr="000000"/>
              </a:solidFill>
              <a:latin typeface="Gotham-Book" panose="02000604040000020004" pitchFamily="2" charset="0"/>
              <a:ea typeface="+mn-ea"/>
              <a:cs typeface="+mn-cs"/>
            </a:defRPr>
          </a:pPr>
          <a:endParaRPr lang="en-US"/>
        </a:p>
      </c:txPr>
    </c:title>
    <c:autoTitleDeleted val="0"/>
    <c:plotArea>
      <c:layout/>
      <c:barChart>
        <c:barDir val="col"/>
        <c:grouping val="clustered"/>
        <c:varyColors val="0"/>
        <c:ser>
          <c:idx val="0"/>
          <c:order val="0"/>
          <c:spPr>
            <a:solidFill>
              <a:srgbClr val="0091B4"/>
            </a:solidFill>
            <a:ln>
              <a:noFill/>
            </a:ln>
            <a:effectLst/>
          </c:spPr>
          <c:invertIfNegative val="0"/>
          <c:cat>
            <c:numRef>
              <c:f>'[Chart in Microsoft PowerPoint]Sheet1 (6)'!$A$77:$B$122</c:f>
              <c:numCache>
                <c:formatCode>General</c:formatCode>
                <c:ptCount val="46"/>
                <c:pt idx="0">
                  <c:v>1558</c:v>
                </c:pt>
                <c:pt idx="1">
                  <c:v>1559</c:v>
                </c:pt>
                <c:pt idx="2">
                  <c:v>1560</c:v>
                </c:pt>
                <c:pt idx="3">
                  <c:v>1561</c:v>
                </c:pt>
                <c:pt idx="4">
                  <c:v>1562</c:v>
                </c:pt>
                <c:pt idx="5">
                  <c:v>1563</c:v>
                </c:pt>
                <c:pt idx="6">
                  <c:v>1564</c:v>
                </c:pt>
                <c:pt idx="7">
                  <c:v>1565</c:v>
                </c:pt>
                <c:pt idx="8">
                  <c:v>1566</c:v>
                </c:pt>
                <c:pt idx="9">
                  <c:v>1567</c:v>
                </c:pt>
                <c:pt idx="10">
                  <c:v>1568</c:v>
                </c:pt>
                <c:pt idx="11">
                  <c:v>1569</c:v>
                </c:pt>
                <c:pt idx="12">
                  <c:v>1570</c:v>
                </c:pt>
                <c:pt idx="13">
                  <c:v>1571</c:v>
                </c:pt>
                <c:pt idx="14">
                  <c:v>1572</c:v>
                </c:pt>
                <c:pt idx="15">
                  <c:v>1573</c:v>
                </c:pt>
                <c:pt idx="16">
                  <c:v>1574</c:v>
                </c:pt>
                <c:pt idx="17">
                  <c:v>1575</c:v>
                </c:pt>
                <c:pt idx="18">
                  <c:v>1576</c:v>
                </c:pt>
                <c:pt idx="19">
                  <c:v>1577</c:v>
                </c:pt>
                <c:pt idx="20">
                  <c:v>1578</c:v>
                </c:pt>
                <c:pt idx="21">
                  <c:v>1579</c:v>
                </c:pt>
                <c:pt idx="22">
                  <c:v>1580</c:v>
                </c:pt>
                <c:pt idx="23">
                  <c:v>1581</c:v>
                </c:pt>
                <c:pt idx="24">
                  <c:v>1582</c:v>
                </c:pt>
                <c:pt idx="25">
                  <c:v>1583</c:v>
                </c:pt>
                <c:pt idx="26">
                  <c:v>1584</c:v>
                </c:pt>
                <c:pt idx="27">
                  <c:v>1585</c:v>
                </c:pt>
                <c:pt idx="28">
                  <c:v>1586</c:v>
                </c:pt>
                <c:pt idx="29">
                  <c:v>1587</c:v>
                </c:pt>
                <c:pt idx="30">
                  <c:v>1588</c:v>
                </c:pt>
                <c:pt idx="31">
                  <c:v>1589</c:v>
                </c:pt>
                <c:pt idx="32">
                  <c:v>1590</c:v>
                </c:pt>
                <c:pt idx="33">
                  <c:v>1591</c:v>
                </c:pt>
                <c:pt idx="34">
                  <c:v>1592</c:v>
                </c:pt>
                <c:pt idx="35">
                  <c:v>1593</c:v>
                </c:pt>
                <c:pt idx="36">
                  <c:v>1594</c:v>
                </c:pt>
                <c:pt idx="37">
                  <c:v>1595</c:v>
                </c:pt>
                <c:pt idx="38">
                  <c:v>1596</c:v>
                </c:pt>
                <c:pt idx="39">
                  <c:v>1597</c:v>
                </c:pt>
                <c:pt idx="40">
                  <c:v>1598</c:v>
                </c:pt>
                <c:pt idx="41">
                  <c:v>1599</c:v>
                </c:pt>
                <c:pt idx="42">
                  <c:v>1600</c:v>
                </c:pt>
                <c:pt idx="43">
                  <c:v>1601</c:v>
                </c:pt>
                <c:pt idx="44">
                  <c:v>1602</c:v>
                </c:pt>
                <c:pt idx="45">
                  <c:v>1603</c:v>
                </c:pt>
              </c:numCache>
            </c:numRef>
          </c:cat>
          <c:val>
            <c:numRef>
              <c:f>'[Chart in Microsoft PowerPoint]Sheet1 (6)'!$C$77:$C$122</c:f>
              <c:numCache>
                <c:formatCode>General</c:formatCode>
                <c:ptCount val="46"/>
                <c:pt idx="0">
                  <c:v>0</c:v>
                </c:pt>
                <c:pt idx="1">
                  <c:v>24</c:v>
                </c:pt>
                <c:pt idx="2">
                  <c:v>16</c:v>
                </c:pt>
                <c:pt idx="3">
                  <c:v>32</c:v>
                </c:pt>
                <c:pt idx="4">
                  <c:v>20</c:v>
                </c:pt>
                <c:pt idx="5">
                  <c:v>6</c:v>
                </c:pt>
                <c:pt idx="6">
                  <c:v>8</c:v>
                </c:pt>
                <c:pt idx="7">
                  <c:v>12</c:v>
                </c:pt>
                <c:pt idx="8">
                  <c:v>2</c:v>
                </c:pt>
                <c:pt idx="9">
                  <c:v>8</c:v>
                </c:pt>
                <c:pt idx="10">
                  <c:v>2</c:v>
                </c:pt>
                <c:pt idx="11">
                  <c:v>6</c:v>
                </c:pt>
                <c:pt idx="12">
                  <c:v>24</c:v>
                </c:pt>
                <c:pt idx="13">
                  <c:v>30</c:v>
                </c:pt>
                <c:pt idx="14">
                  <c:v>10</c:v>
                </c:pt>
                <c:pt idx="15">
                  <c:v>14</c:v>
                </c:pt>
                <c:pt idx="16">
                  <c:v>6</c:v>
                </c:pt>
                <c:pt idx="17">
                  <c:v>14</c:v>
                </c:pt>
                <c:pt idx="18">
                  <c:v>8</c:v>
                </c:pt>
                <c:pt idx="19">
                  <c:v>18</c:v>
                </c:pt>
                <c:pt idx="20">
                  <c:v>18</c:v>
                </c:pt>
                <c:pt idx="21">
                  <c:v>22</c:v>
                </c:pt>
                <c:pt idx="22">
                  <c:v>24</c:v>
                </c:pt>
                <c:pt idx="23">
                  <c:v>40</c:v>
                </c:pt>
                <c:pt idx="24">
                  <c:v>18</c:v>
                </c:pt>
                <c:pt idx="25">
                  <c:v>22</c:v>
                </c:pt>
                <c:pt idx="26">
                  <c:v>24</c:v>
                </c:pt>
                <c:pt idx="27">
                  <c:v>36</c:v>
                </c:pt>
                <c:pt idx="28">
                  <c:v>40</c:v>
                </c:pt>
                <c:pt idx="29">
                  <c:v>16</c:v>
                </c:pt>
                <c:pt idx="30">
                  <c:v>20</c:v>
                </c:pt>
                <c:pt idx="31">
                  <c:v>16</c:v>
                </c:pt>
                <c:pt idx="32">
                  <c:v>6</c:v>
                </c:pt>
                <c:pt idx="33">
                  <c:v>16</c:v>
                </c:pt>
                <c:pt idx="34">
                  <c:v>6</c:v>
                </c:pt>
                <c:pt idx="35">
                  <c:v>12</c:v>
                </c:pt>
                <c:pt idx="36">
                  <c:v>12</c:v>
                </c:pt>
                <c:pt idx="37">
                  <c:v>6</c:v>
                </c:pt>
                <c:pt idx="38">
                  <c:v>2</c:v>
                </c:pt>
                <c:pt idx="39">
                  <c:v>8</c:v>
                </c:pt>
                <c:pt idx="40">
                  <c:v>16</c:v>
                </c:pt>
                <c:pt idx="41">
                  <c:v>4</c:v>
                </c:pt>
                <c:pt idx="42">
                  <c:v>6</c:v>
                </c:pt>
                <c:pt idx="43">
                  <c:v>24</c:v>
                </c:pt>
                <c:pt idx="44">
                  <c:v>0</c:v>
                </c:pt>
                <c:pt idx="45">
                  <c:v>0</c:v>
                </c:pt>
              </c:numCache>
            </c:numRef>
          </c:val>
          <c:extLst>
            <c:ext xmlns:c16="http://schemas.microsoft.com/office/drawing/2014/chart" uri="{C3380CC4-5D6E-409C-BE32-E72D297353CC}">
              <c16:uniqueId val="{00000000-C59D-4745-BCC3-A27526150722}"/>
            </c:ext>
          </c:extLst>
        </c:ser>
        <c:dLbls>
          <c:showLegendKey val="0"/>
          <c:showVal val="0"/>
          <c:showCatName val="0"/>
          <c:showSerName val="0"/>
          <c:showPercent val="0"/>
          <c:showBubbleSize val="0"/>
        </c:dLbls>
        <c:gapWidth val="219"/>
        <c:overlap val="-27"/>
        <c:axId val="481834376"/>
        <c:axId val="481832080"/>
      </c:barChart>
      <c:catAx>
        <c:axId val="48183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ysClr val="windowText" lastClr="000000"/>
                </a:solidFill>
                <a:latin typeface="Gotham-Book" panose="02000604040000020004" pitchFamily="2" charset="0"/>
                <a:ea typeface="+mn-ea"/>
                <a:cs typeface="+mn-cs"/>
              </a:defRPr>
            </a:pPr>
            <a:endParaRPr lang="en-US"/>
          </a:p>
        </c:txPr>
        <c:crossAx val="481832080"/>
        <c:crosses val="autoZero"/>
        <c:auto val="1"/>
        <c:lblAlgn val="ctr"/>
        <c:lblOffset val="100"/>
        <c:noMultiLvlLbl val="0"/>
      </c:catAx>
      <c:valAx>
        <c:axId val="4818320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Gotham-Book" panose="02000604040000020004" pitchFamily="2" charset="0"/>
                <a:ea typeface="+mn-ea"/>
                <a:cs typeface="+mn-cs"/>
              </a:defRPr>
            </a:pPr>
            <a:endParaRPr lang="en-US"/>
          </a:p>
        </c:txPr>
        <c:crossAx val="4818343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2016_HRP_Landscape_TeacherResourceTemplate</Template>
  <TotalTime>34</TotalTime>
  <Pages>2</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Rose Crossgrove</cp:lastModifiedBy>
  <cp:revision>7</cp:revision>
  <cp:lastPrinted>2018-03-23T11:30:00Z</cp:lastPrinted>
  <dcterms:created xsi:type="dcterms:W3CDTF">2018-06-27T09:53:00Z</dcterms:created>
  <dcterms:modified xsi:type="dcterms:W3CDTF">2018-07-02T10:34:00Z</dcterms:modified>
</cp:coreProperties>
</file>