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E016" w14:textId="77777777" w:rsidR="0071597C" w:rsidRPr="0071597C" w:rsidRDefault="0071597C" w:rsidP="0071597C">
      <w:pPr>
        <w:ind w:right="-795" w:firstLine="180"/>
        <w:outlineLvl w:val="0"/>
        <w:rPr>
          <w:rFonts w:ascii="Farao Black OT" w:hAnsi="Farao Black OT"/>
          <w:snapToGrid w:val="0"/>
          <w:sz w:val="36"/>
          <w:szCs w:val="36"/>
          <w:lang w:eastAsia="en-US"/>
        </w:rPr>
      </w:pPr>
      <w:r w:rsidRPr="0071597C">
        <w:rPr>
          <w:rFonts w:ascii="Farao Black OT" w:hAnsi="Farao Black OT"/>
          <w:snapToGrid w:val="0"/>
          <w:sz w:val="36"/>
          <w:szCs w:val="36"/>
          <w:lang w:eastAsia="en-US"/>
        </w:rPr>
        <w:t>Hampton Court Palace</w:t>
      </w:r>
    </w:p>
    <w:p w14:paraId="70C59D6E" w14:textId="77777777" w:rsidR="0071597C" w:rsidRPr="0071597C" w:rsidRDefault="0071597C" w:rsidP="0071597C">
      <w:pPr>
        <w:ind w:left="180" w:right="-795"/>
        <w:outlineLvl w:val="0"/>
        <w:rPr>
          <w:rFonts w:ascii="Gotham-Bold" w:hAnsi="Gotham-Bold"/>
          <w:snapToGrid w:val="0"/>
          <w:sz w:val="22"/>
          <w:szCs w:val="22"/>
          <w:lang w:eastAsia="en-US"/>
        </w:rPr>
      </w:pPr>
      <w:r w:rsidRPr="0071597C">
        <w:rPr>
          <w:rFonts w:ascii="Gotham-Bold" w:hAnsi="Gotham-Bold"/>
          <w:snapToGrid w:val="0"/>
          <w:sz w:val="28"/>
          <w:szCs w:val="28"/>
          <w:lang w:eastAsia="en-US"/>
        </w:rPr>
        <w:t xml:space="preserve">Wheelchair </w:t>
      </w:r>
      <w:r w:rsidR="00F13042">
        <w:rPr>
          <w:rFonts w:ascii="Gotham-Bold" w:hAnsi="Gotham-Bold"/>
          <w:snapToGrid w:val="0"/>
          <w:sz w:val="28"/>
          <w:szCs w:val="28"/>
          <w:lang w:eastAsia="en-US"/>
        </w:rPr>
        <w:t>Tour and Volunteer Guide 2019/20</w:t>
      </w:r>
    </w:p>
    <w:p w14:paraId="68358576" w14:textId="77777777" w:rsidR="0071597C" w:rsidRPr="0071597C" w:rsidRDefault="0071597C" w:rsidP="0071597C">
      <w:pPr>
        <w:ind w:right="396" w:firstLine="180"/>
        <w:rPr>
          <w:rFonts w:ascii="Gotham-Bold" w:hAnsi="Gotham-Bold"/>
          <w:bCs/>
          <w:sz w:val="24"/>
          <w:szCs w:val="24"/>
        </w:rPr>
      </w:pPr>
    </w:p>
    <w:p w14:paraId="684DED7C" w14:textId="77777777" w:rsidR="0071597C" w:rsidRPr="0071597C" w:rsidRDefault="0071597C" w:rsidP="0071597C">
      <w:pPr>
        <w:ind w:right="396" w:firstLine="180"/>
        <w:rPr>
          <w:rFonts w:ascii="Gotham-Bold" w:hAnsi="Gotham-Bold"/>
        </w:rPr>
      </w:pPr>
      <w:r w:rsidRPr="0071597C">
        <w:rPr>
          <w:rFonts w:ascii="Gotham-Bold" w:hAnsi="Gotham-Bold"/>
          <w:bCs/>
          <w:sz w:val="24"/>
          <w:szCs w:val="24"/>
        </w:rPr>
        <w:t xml:space="preserve">Contact </w:t>
      </w:r>
      <w:proofErr w:type="gramStart"/>
      <w:r w:rsidRPr="0071597C">
        <w:rPr>
          <w:rFonts w:ascii="Gotham-Bold" w:hAnsi="Gotham-Bold"/>
          <w:bCs/>
          <w:sz w:val="24"/>
          <w:szCs w:val="24"/>
        </w:rPr>
        <w:t>Name:</w:t>
      </w:r>
      <w:r w:rsidRPr="0071597C">
        <w:rPr>
          <w:rFonts w:ascii="Gotham-Bold" w:hAnsi="Gotham-Bold"/>
          <w:bCs/>
          <w:color w:val="BFBFBF"/>
        </w:rPr>
        <w:t>.....................</w:t>
      </w:r>
      <w:proofErr w:type="gramEnd"/>
      <w:r w:rsidRPr="0071597C">
        <w:rPr>
          <w:rFonts w:ascii="Gotham-Bold" w:hAnsi="Gotham-Bold"/>
          <w:color w:val="BFBFBF"/>
        </w:rPr>
        <w:t>……………………………………….…………</w:t>
      </w:r>
    </w:p>
    <w:p w14:paraId="109CA449" w14:textId="77777777" w:rsidR="0071597C" w:rsidRPr="0071597C" w:rsidRDefault="0071597C" w:rsidP="0071597C">
      <w:pPr>
        <w:ind w:left="180" w:right="396"/>
        <w:rPr>
          <w:rFonts w:ascii="Gotham-Bold" w:hAnsi="Gotham-Bold"/>
          <w:color w:val="BFBFBF"/>
        </w:rPr>
      </w:pPr>
      <w:proofErr w:type="gramStart"/>
      <w:r w:rsidRPr="0071597C">
        <w:rPr>
          <w:rFonts w:ascii="Gotham-Bold" w:hAnsi="Gotham-Bold"/>
          <w:bCs/>
          <w:sz w:val="24"/>
          <w:szCs w:val="24"/>
        </w:rPr>
        <w:t>Address:</w:t>
      </w:r>
      <w:r>
        <w:rPr>
          <w:rFonts w:ascii="Gotham-Bold" w:hAnsi="Gotham-Bold"/>
          <w:color w:val="BFBFBF"/>
        </w:rPr>
        <w:t>…</w:t>
      </w:r>
      <w:proofErr w:type="gramEnd"/>
      <w:r>
        <w:rPr>
          <w:rFonts w:ascii="Gotham-Bold" w:hAnsi="Gotham-Bold"/>
          <w:color w:val="BFBFBF"/>
        </w:rPr>
        <w:t>…………………………………………………………….…</w:t>
      </w:r>
      <w:r w:rsidRPr="0071597C">
        <w:rPr>
          <w:rFonts w:ascii="Gotham-Bold" w:hAnsi="Gotham-Bold"/>
          <w:color w:val="BFBFBF"/>
        </w:rPr>
        <w:t>……………..</w:t>
      </w:r>
    </w:p>
    <w:p w14:paraId="6457501F" w14:textId="77777777" w:rsidR="0071597C" w:rsidRPr="0071597C" w:rsidRDefault="0071597C" w:rsidP="0071597C">
      <w:pPr>
        <w:ind w:left="180" w:right="-795"/>
        <w:rPr>
          <w:rFonts w:ascii="Gotham-Bold" w:hAnsi="Gotham-Bold"/>
          <w:bCs/>
          <w:color w:val="D9D9D9"/>
          <w:sz w:val="24"/>
          <w:szCs w:val="24"/>
        </w:rPr>
      </w:pPr>
      <w:r>
        <w:rPr>
          <w:rFonts w:ascii="Gotham-Bold" w:hAnsi="Gotham-Bold"/>
          <w:bCs/>
          <w:color w:val="D9D9D9"/>
          <w:sz w:val="24"/>
          <w:szCs w:val="24"/>
        </w:rPr>
        <w:t>…………………………………………………………….</w:t>
      </w:r>
      <w:r w:rsidRPr="0071597C">
        <w:rPr>
          <w:rFonts w:ascii="Gotham-Bold" w:hAnsi="Gotham-Bold"/>
          <w:bCs/>
          <w:color w:val="D9D9D9"/>
          <w:sz w:val="24"/>
          <w:szCs w:val="24"/>
        </w:rPr>
        <w:t>……</w:t>
      </w:r>
      <w:r w:rsidR="005865E7">
        <w:rPr>
          <w:rFonts w:ascii="Gotham-Bold" w:hAnsi="Gotham-Bold"/>
          <w:bCs/>
          <w:color w:val="D9D9D9"/>
          <w:sz w:val="24"/>
          <w:szCs w:val="24"/>
        </w:rPr>
        <w:t>..</w:t>
      </w:r>
      <w:r w:rsidRPr="0071597C">
        <w:rPr>
          <w:rFonts w:ascii="Gotham-Bold" w:hAnsi="Gotham-Bold"/>
          <w:bCs/>
          <w:color w:val="D9D9D9"/>
          <w:sz w:val="24"/>
          <w:szCs w:val="24"/>
        </w:rPr>
        <w:t>…………….</w:t>
      </w:r>
    </w:p>
    <w:p w14:paraId="04A999AB" w14:textId="77777777" w:rsidR="0071597C" w:rsidRPr="0071597C" w:rsidRDefault="0071597C" w:rsidP="0071597C">
      <w:pPr>
        <w:ind w:left="180" w:right="-795"/>
        <w:rPr>
          <w:rFonts w:ascii="Gotham-Bold" w:hAnsi="Gotham-Bold"/>
          <w:color w:val="BFBFBF"/>
        </w:rPr>
      </w:pPr>
      <w:r w:rsidRPr="0071597C">
        <w:rPr>
          <w:rFonts w:ascii="Gotham-Bold" w:hAnsi="Gotham-Bold"/>
          <w:bCs/>
          <w:sz w:val="24"/>
          <w:szCs w:val="24"/>
        </w:rPr>
        <w:t>Postcode:</w:t>
      </w:r>
      <w:r w:rsidRPr="0071597C">
        <w:rPr>
          <w:rFonts w:ascii="Gotham-Bold" w:hAnsi="Gotham-Bold"/>
          <w:color w:val="BFBFBF"/>
        </w:rPr>
        <w:tab/>
        <w:t>………………………………………………</w:t>
      </w:r>
    </w:p>
    <w:p w14:paraId="7978F7E1" w14:textId="77777777" w:rsidR="0071597C" w:rsidRPr="0071597C" w:rsidRDefault="0071597C" w:rsidP="0071597C">
      <w:pPr>
        <w:ind w:left="180" w:right="-795"/>
        <w:rPr>
          <w:rFonts w:ascii="Gotham-Bold" w:hAnsi="Gotham-Bold"/>
          <w:color w:val="BFBFBF"/>
        </w:rPr>
      </w:pPr>
      <w:r w:rsidRPr="0071597C">
        <w:rPr>
          <w:rFonts w:ascii="Gotham-Bold" w:hAnsi="Gotham-Bold"/>
          <w:bCs/>
          <w:sz w:val="24"/>
          <w:szCs w:val="24"/>
        </w:rPr>
        <w:t xml:space="preserve">Tel </w:t>
      </w:r>
      <w:proofErr w:type="gramStart"/>
      <w:r w:rsidRPr="0071597C">
        <w:rPr>
          <w:rFonts w:ascii="Gotham-Bold" w:hAnsi="Gotham-Bold"/>
          <w:bCs/>
          <w:sz w:val="24"/>
          <w:szCs w:val="24"/>
        </w:rPr>
        <w:t>No:</w:t>
      </w:r>
      <w:r w:rsidRPr="0071597C">
        <w:rPr>
          <w:rFonts w:ascii="Gotham-Bold" w:hAnsi="Gotham-Bold"/>
          <w:color w:val="BFBFBF"/>
        </w:rPr>
        <w:t>…</w:t>
      </w:r>
      <w:proofErr w:type="gramEnd"/>
      <w:r w:rsidRPr="0071597C">
        <w:rPr>
          <w:rFonts w:ascii="Gotham-Bold" w:hAnsi="Gotham-Bold"/>
          <w:color w:val="BFBFBF"/>
        </w:rPr>
        <w:t>…………………………</w:t>
      </w:r>
      <w:r w:rsidR="005865E7">
        <w:rPr>
          <w:rFonts w:ascii="Gotham-Bold" w:hAnsi="Gotham-Bold"/>
          <w:color w:val="BFBFBF"/>
        </w:rPr>
        <w:t>……………………………………………………………..</w:t>
      </w:r>
      <w:r>
        <w:rPr>
          <w:rFonts w:ascii="Gotham-Bold" w:hAnsi="Gotham-Bold"/>
          <w:color w:val="BFBFBF"/>
        </w:rPr>
        <w:t>………….</w:t>
      </w:r>
    </w:p>
    <w:p w14:paraId="30CA6CDF" w14:textId="77777777" w:rsidR="0071597C" w:rsidRPr="0071597C" w:rsidRDefault="0071597C" w:rsidP="003D5A15">
      <w:pPr>
        <w:ind w:left="180" w:right="-795"/>
        <w:rPr>
          <w:rFonts w:ascii="Gotham-Bold" w:hAnsi="Gotham-Bold"/>
          <w:color w:val="D9D9D9"/>
          <w:sz w:val="16"/>
          <w:szCs w:val="16"/>
        </w:rPr>
      </w:pPr>
      <w:r w:rsidRPr="0071597C">
        <w:rPr>
          <w:rFonts w:ascii="Gotham-Bold" w:hAnsi="Gotham-Bold"/>
          <w:sz w:val="24"/>
          <w:szCs w:val="24"/>
        </w:rPr>
        <w:t>Email</w:t>
      </w:r>
      <w:r w:rsidRPr="0071597C">
        <w:rPr>
          <w:rFonts w:ascii="Gotham-Bold" w:hAnsi="Gotham-Bold"/>
          <w:sz w:val="16"/>
          <w:szCs w:val="16"/>
        </w:rPr>
        <w:t>:</w:t>
      </w:r>
      <w:r w:rsidRPr="0071597C">
        <w:rPr>
          <w:rFonts w:ascii="Gotham-Bold" w:hAnsi="Gotham-Bold"/>
          <w:color w:val="D9D9D9"/>
          <w:sz w:val="16"/>
          <w:szCs w:val="16"/>
        </w:rPr>
        <w:t>…………………………………………………………………</w:t>
      </w:r>
      <w:r>
        <w:rPr>
          <w:rFonts w:ascii="Gotham-Bold" w:hAnsi="Gotham-Bold"/>
          <w:color w:val="D9D9D9"/>
          <w:sz w:val="16"/>
          <w:szCs w:val="16"/>
        </w:rPr>
        <w:t>…………………………………………………………………</w:t>
      </w:r>
    </w:p>
    <w:p w14:paraId="60BF83D9" w14:textId="77777777" w:rsidR="0071597C" w:rsidRPr="0071597C" w:rsidRDefault="0071597C" w:rsidP="0071597C">
      <w:pPr>
        <w:pBdr>
          <w:bottom w:val="single" w:sz="6" w:space="1" w:color="auto"/>
        </w:pBdr>
        <w:ind w:right="-795"/>
        <w:rPr>
          <w:rFonts w:ascii="Gotham-Bold" w:hAnsi="Gotham-Bold"/>
          <w:sz w:val="24"/>
          <w:szCs w:val="24"/>
        </w:rPr>
      </w:pPr>
      <w:r w:rsidRPr="0071597C">
        <w:rPr>
          <w:rFonts w:ascii="Gotham-Bold" w:hAnsi="Gotham-Bold"/>
          <w:sz w:val="24"/>
          <w:szCs w:val="24"/>
        </w:rPr>
        <w:t xml:space="preserve">  Name of person using wheel</w:t>
      </w:r>
      <w:r>
        <w:rPr>
          <w:rFonts w:ascii="Gotham-Bold" w:hAnsi="Gotham-Bold"/>
          <w:sz w:val="24"/>
          <w:szCs w:val="24"/>
        </w:rPr>
        <w:t>chair (if different</w:t>
      </w:r>
      <w:proofErr w:type="gramStart"/>
      <w:r>
        <w:rPr>
          <w:rFonts w:ascii="Gotham-Bold" w:hAnsi="Gotham-Bold"/>
          <w:sz w:val="24"/>
          <w:szCs w:val="24"/>
        </w:rPr>
        <w:t>):…</w:t>
      </w:r>
      <w:proofErr w:type="gramEnd"/>
      <w:r>
        <w:rPr>
          <w:rFonts w:ascii="Gotham-Bold" w:hAnsi="Gotham-Bold"/>
          <w:sz w:val="24"/>
          <w:szCs w:val="24"/>
        </w:rPr>
        <w:t>……………………</w:t>
      </w:r>
    </w:p>
    <w:p w14:paraId="2E31F7B2" w14:textId="77777777" w:rsidR="0071597C" w:rsidRPr="0071597C" w:rsidRDefault="0071597C" w:rsidP="0071597C">
      <w:pPr>
        <w:pBdr>
          <w:bottom w:val="single" w:sz="6" w:space="1" w:color="auto"/>
        </w:pBdr>
        <w:ind w:right="-795"/>
        <w:rPr>
          <w:rFonts w:ascii="Gotham-Bold" w:hAnsi="Gotham-Bold"/>
          <w:sz w:val="24"/>
          <w:szCs w:val="24"/>
        </w:rPr>
      </w:pPr>
    </w:p>
    <w:p w14:paraId="4DF835AA" w14:textId="77777777" w:rsidR="006E0023" w:rsidRPr="006E0023" w:rsidRDefault="006E0023" w:rsidP="00930368">
      <w:pPr>
        <w:spacing w:before="240"/>
        <w:ind w:right="-795"/>
        <w:jc w:val="center"/>
        <w:rPr>
          <w:color w:val="auto"/>
        </w:rPr>
      </w:pPr>
      <w:r w:rsidRPr="006E0023">
        <w:rPr>
          <w:color w:val="auto"/>
        </w:rPr>
        <w:t>Payment will only be taken for hiring the wheelchair once the volunteer guides have been booked – there is nothing to pay until we have confirmed arrangements.</w:t>
      </w:r>
    </w:p>
    <w:p w14:paraId="462F97F8" w14:textId="77777777" w:rsidR="00D506F4" w:rsidRDefault="0071597C" w:rsidP="00930368">
      <w:pPr>
        <w:spacing w:before="240"/>
        <w:ind w:right="-795"/>
        <w:jc w:val="center"/>
        <w:rPr>
          <w:color w:val="auto"/>
        </w:rPr>
      </w:pPr>
      <w:r w:rsidRPr="006E0023">
        <w:rPr>
          <w:color w:val="auto"/>
        </w:rPr>
        <w:t xml:space="preserve">Please note that the </w:t>
      </w:r>
      <w:r w:rsidR="006E0023" w:rsidRPr="006E0023">
        <w:rPr>
          <w:color w:val="auto"/>
        </w:rPr>
        <w:t>cost of a wheelchair tour with</w:t>
      </w:r>
      <w:r w:rsidRPr="006E0023">
        <w:rPr>
          <w:color w:val="auto"/>
        </w:rPr>
        <w:t xml:space="preserve"> volunteer </w:t>
      </w:r>
      <w:r w:rsidR="006E0023" w:rsidRPr="006E0023">
        <w:rPr>
          <w:color w:val="auto"/>
        </w:rPr>
        <w:t xml:space="preserve">guides </w:t>
      </w:r>
      <w:r w:rsidRPr="006E0023">
        <w:rPr>
          <w:color w:val="auto"/>
        </w:rPr>
        <w:t>is in addit</w:t>
      </w:r>
      <w:r w:rsidR="00D506F4">
        <w:rPr>
          <w:color w:val="auto"/>
        </w:rPr>
        <w:t>ion to admission to the palace.</w:t>
      </w:r>
    </w:p>
    <w:p w14:paraId="2AE5DD70" w14:textId="77777777" w:rsidR="0032600F" w:rsidRPr="006E0023" w:rsidRDefault="00281357" w:rsidP="0032600F">
      <w:pPr>
        <w:spacing w:before="240"/>
        <w:ind w:right="-795"/>
        <w:jc w:val="center"/>
        <w:rPr>
          <w:color w:val="auto"/>
        </w:rPr>
      </w:pPr>
      <w:r>
        <w:rPr>
          <w:color w:val="auto"/>
        </w:rPr>
        <w:t>Prices are</w:t>
      </w:r>
      <w:r w:rsidR="0032600F">
        <w:rPr>
          <w:color w:val="auto"/>
        </w:rPr>
        <w:t xml:space="preserve"> valid from 01/03/2019</w:t>
      </w:r>
      <w:r w:rsidR="00F13042">
        <w:rPr>
          <w:color w:val="auto"/>
        </w:rPr>
        <w:t xml:space="preserve"> until 29/02/2020</w:t>
      </w:r>
      <w:r w:rsidR="0071597C" w:rsidRPr="006E0023">
        <w:rPr>
          <w:color w:val="auto"/>
        </w:rPr>
        <w:t xml:space="preserve">. </w:t>
      </w:r>
    </w:p>
    <w:p w14:paraId="4F6CCB15" w14:textId="77777777" w:rsidR="0071597C" w:rsidRPr="0071597C" w:rsidRDefault="0071597C" w:rsidP="0071597C">
      <w:pPr>
        <w:ind w:left="180" w:right="-795"/>
        <w:rPr>
          <w:rFonts w:ascii="Gotham-Bold" w:hAnsi="Gotham-Bold"/>
          <w:color w:val="BFBFBF"/>
        </w:rPr>
      </w:pPr>
      <w:r w:rsidRPr="0071597C">
        <w:rPr>
          <w:rFonts w:ascii="Gotham-Bold" w:hAnsi="Gotham-Bold"/>
          <w:bCs/>
          <w:sz w:val="28"/>
          <w:szCs w:val="28"/>
        </w:rPr>
        <w:t xml:space="preserve">Date of </w:t>
      </w:r>
      <w:proofErr w:type="gramStart"/>
      <w:r w:rsidRPr="0071597C">
        <w:rPr>
          <w:rFonts w:ascii="Gotham-Bold" w:hAnsi="Gotham-Bold"/>
          <w:bCs/>
          <w:sz w:val="28"/>
          <w:szCs w:val="28"/>
        </w:rPr>
        <w:t>Visit</w:t>
      </w:r>
      <w:r w:rsidRPr="0071597C">
        <w:rPr>
          <w:rFonts w:ascii="Gotham-Bold" w:hAnsi="Gotham-Bold"/>
          <w:bCs/>
          <w:sz w:val="24"/>
          <w:szCs w:val="24"/>
        </w:rPr>
        <w:t>:</w:t>
      </w:r>
      <w:r w:rsidRPr="0071597C">
        <w:rPr>
          <w:rFonts w:ascii="Gotham-Bold" w:hAnsi="Gotham-Bold"/>
          <w:color w:val="BFBFBF"/>
        </w:rPr>
        <w:t>…</w:t>
      </w:r>
      <w:proofErr w:type="gramEnd"/>
      <w:r w:rsidRPr="0071597C">
        <w:rPr>
          <w:rFonts w:ascii="Gotham-Bold" w:hAnsi="Gotham-Bold"/>
          <w:color w:val="BFBFBF"/>
        </w:rPr>
        <w:t>…………………………………………………………………</w:t>
      </w:r>
      <w:r>
        <w:rPr>
          <w:rFonts w:ascii="Gotham-Bold" w:hAnsi="Gotham-Bold"/>
          <w:color w:val="BFBFBF"/>
        </w:rPr>
        <w:t>…………………</w:t>
      </w:r>
    </w:p>
    <w:p w14:paraId="1BB7C3B7" w14:textId="77777777" w:rsidR="0071597C" w:rsidRPr="0071597C" w:rsidRDefault="0071597C" w:rsidP="0071597C">
      <w:pPr>
        <w:ind w:left="180" w:right="-795"/>
        <w:rPr>
          <w:color w:val="BFBFBF"/>
        </w:rPr>
      </w:pPr>
    </w:p>
    <w:p w14:paraId="73DC0A36" w14:textId="77777777" w:rsidR="0071597C" w:rsidRPr="0071597C" w:rsidRDefault="0071597C" w:rsidP="0071597C">
      <w:pPr>
        <w:ind w:left="180" w:right="-795"/>
      </w:pPr>
      <w:r w:rsidRPr="006004B5">
        <w:rPr>
          <w:rFonts w:ascii="Gotham-Bold" w:hAnsi="Gotham-Bold"/>
        </w:rPr>
        <w:t>The Tudor Palace</w:t>
      </w:r>
      <w:r w:rsidR="006004B5">
        <w:tab/>
      </w:r>
      <w:r w:rsidR="00D5171C">
        <w:tab/>
      </w:r>
      <w:r w:rsidR="00D5171C">
        <w:tab/>
      </w:r>
      <w:r w:rsidR="00D5171C">
        <w:tab/>
      </w:r>
      <w:r w:rsidR="00D5171C">
        <w:tab/>
        <w:t>@</w:t>
      </w:r>
      <w:r w:rsidR="00D5171C">
        <w:tab/>
        <w:t>£5</w:t>
      </w:r>
      <w:r w:rsidRPr="0071597C">
        <w:t>.00</w:t>
      </w:r>
      <w:r w:rsidRPr="0071597C">
        <w:tab/>
        <w:t>=</w:t>
      </w:r>
      <w:r w:rsidRPr="0071597C">
        <w:tab/>
        <w:t>£</w:t>
      </w:r>
    </w:p>
    <w:p w14:paraId="5B80A570" w14:textId="77777777" w:rsidR="0071597C" w:rsidRPr="0071597C" w:rsidRDefault="0071597C" w:rsidP="0071597C">
      <w:pPr>
        <w:ind w:left="180" w:right="-795"/>
      </w:pPr>
      <w:r w:rsidRPr="0071597C">
        <w:t>Please select: Morning Tour (10:30-12:30) / Afternoon Tour (13:00-15:00)</w:t>
      </w:r>
    </w:p>
    <w:p w14:paraId="7157A236" w14:textId="77777777" w:rsidR="0071597C" w:rsidRPr="0071597C" w:rsidRDefault="001C391D" w:rsidP="0071597C">
      <w:pPr>
        <w:ind w:left="180" w:right="-795"/>
      </w:pPr>
      <w:r>
        <w:rPr>
          <w:rFonts w:ascii="Gotham-Bold" w:hAnsi="Gotham-Bold"/>
        </w:rPr>
        <w:t>The Baroque Palace</w:t>
      </w:r>
      <w:r w:rsidR="00D5171C">
        <w:tab/>
      </w:r>
      <w:r w:rsidR="00D5171C">
        <w:tab/>
      </w:r>
      <w:r w:rsidR="00D5171C">
        <w:tab/>
      </w:r>
      <w:r w:rsidR="00D5171C">
        <w:tab/>
        <w:t>@</w:t>
      </w:r>
      <w:r w:rsidR="00D5171C">
        <w:tab/>
        <w:t>£5</w:t>
      </w:r>
      <w:r w:rsidR="0071597C" w:rsidRPr="0071597C">
        <w:t>.00</w:t>
      </w:r>
      <w:r w:rsidR="0071597C" w:rsidRPr="0071597C">
        <w:tab/>
        <w:t>=</w:t>
      </w:r>
      <w:r w:rsidR="0071597C" w:rsidRPr="0071597C">
        <w:tab/>
        <w:t>£</w:t>
      </w:r>
    </w:p>
    <w:p w14:paraId="49F6DA5E" w14:textId="77777777" w:rsidR="0071597C" w:rsidRPr="0071597C" w:rsidRDefault="0071597C" w:rsidP="0071597C">
      <w:pPr>
        <w:ind w:left="180" w:right="-795"/>
      </w:pPr>
      <w:r w:rsidRPr="0071597C">
        <w:t>Please select: Morning Tour (10:30-12:30) / Afternoon Tour (13:00-15:00)</w:t>
      </w:r>
    </w:p>
    <w:p w14:paraId="1E241F98" w14:textId="77777777" w:rsidR="0071597C" w:rsidRPr="0071597C" w:rsidRDefault="0071597C" w:rsidP="0071597C">
      <w:pPr>
        <w:ind w:left="180" w:right="-795"/>
      </w:pPr>
      <w:r w:rsidRPr="006004B5">
        <w:rPr>
          <w:rFonts w:ascii="Gotham-Bold" w:hAnsi="Gotham-Bold"/>
        </w:rPr>
        <w:t>The Courtyards</w:t>
      </w:r>
      <w:r w:rsidR="00D5171C">
        <w:tab/>
      </w:r>
      <w:r w:rsidR="00D5171C">
        <w:tab/>
      </w:r>
      <w:r w:rsidR="00D5171C">
        <w:tab/>
      </w:r>
      <w:r w:rsidR="00D5171C">
        <w:tab/>
      </w:r>
      <w:r w:rsidR="00D5171C">
        <w:tab/>
        <w:t>@</w:t>
      </w:r>
      <w:r w:rsidR="00D5171C">
        <w:tab/>
        <w:t>£5</w:t>
      </w:r>
      <w:r w:rsidRPr="0071597C">
        <w:t>.00</w:t>
      </w:r>
      <w:r w:rsidRPr="0071597C">
        <w:tab/>
        <w:t>=</w:t>
      </w:r>
      <w:r w:rsidRPr="0071597C">
        <w:tab/>
        <w:t>£</w:t>
      </w:r>
    </w:p>
    <w:p w14:paraId="6ADCBCB8" w14:textId="77777777" w:rsidR="0071597C" w:rsidRDefault="0071597C" w:rsidP="0071597C">
      <w:pPr>
        <w:ind w:left="180" w:right="-795"/>
      </w:pPr>
      <w:r w:rsidRPr="0071597C">
        <w:t>Please select: Morning Tour (10:30-12:30) / Afternoon Tour (13:00-15:00)</w:t>
      </w:r>
    </w:p>
    <w:p w14:paraId="3140C905" w14:textId="77777777" w:rsidR="003D5A15" w:rsidRPr="0071597C" w:rsidRDefault="003D5A15" w:rsidP="003D5A15">
      <w:pPr>
        <w:ind w:left="180" w:right="-795"/>
      </w:pPr>
      <w:r>
        <w:rPr>
          <w:rFonts w:ascii="Gotham-Bold" w:hAnsi="Gotham-Bold"/>
        </w:rPr>
        <w:t>The Court of Henry VIII</w:t>
      </w:r>
      <w:r>
        <w:tab/>
      </w:r>
      <w:r>
        <w:tab/>
      </w:r>
      <w:r>
        <w:tab/>
      </w:r>
      <w:r>
        <w:tab/>
        <w:t>@</w:t>
      </w:r>
      <w:r>
        <w:tab/>
        <w:t>£5</w:t>
      </w:r>
      <w:r w:rsidRPr="0071597C">
        <w:t>.00</w:t>
      </w:r>
      <w:r w:rsidRPr="0071597C">
        <w:tab/>
        <w:t>=</w:t>
      </w:r>
      <w:r w:rsidRPr="0071597C">
        <w:tab/>
        <w:t>£</w:t>
      </w:r>
    </w:p>
    <w:p w14:paraId="1D6C8721" w14:textId="77777777" w:rsidR="003D5A15" w:rsidRPr="0071597C" w:rsidRDefault="003D5A15" w:rsidP="003D5A15">
      <w:pPr>
        <w:ind w:left="180" w:right="-795"/>
      </w:pPr>
      <w:r w:rsidRPr="0071597C">
        <w:t>Please select: Morning Tour (10:30-12:30) / Afternoon Tour (13:00-15:00)</w:t>
      </w:r>
    </w:p>
    <w:p w14:paraId="6788CD4F" w14:textId="77777777" w:rsidR="0071597C" w:rsidRPr="0071597C" w:rsidRDefault="00C33239" w:rsidP="0071597C">
      <w:pPr>
        <w:ind w:left="180" w:right="-795"/>
      </w:pPr>
      <w:r>
        <w:rPr>
          <w:rFonts w:ascii="Gotham-Bold" w:hAnsi="Gotham-Bold"/>
        </w:rPr>
        <w:t>T</w:t>
      </w:r>
      <w:r w:rsidR="00D5171C">
        <w:rPr>
          <w:rFonts w:ascii="Gotham-Bold" w:hAnsi="Gotham-Bold"/>
        </w:rPr>
        <w:t xml:space="preserve">he </w:t>
      </w:r>
      <w:r w:rsidR="00F31EA6">
        <w:rPr>
          <w:rFonts w:ascii="Gotham-Bold" w:hAnsi="Gotham-Bold"/>
        </w:rPr>
        <w:t>Art</w:t>
      </w:r>
      <w:r>
        <w:rPr>
          <w:rFonts w:ascii="Gotham-Bold" w:hAnsi="Gotham-Bold"/>
        </w:rPr>
        <w:t xml:space="preserve"> Galleries</w:t>
      </w:r>
      <w:r w:rsidR="001C391D">
        <w:rPr>
          <w:rFonts w:ascii="Gotham-Bold" w:hAnsi="Gotham-Bold"/>
        </w:rPr>
        <w:tab/>
      </w:r>
      <w:r w:rsidR="001C391D">
        <w:rPr>
          <w:rFonts w:ascii="Gotham-Bold" w:hAnsi="Gotham-Bold"/>
        </w:rPr>
        <w:tab/>
      </w:r>
      <w:r w:rsidR="00D5171C">
        <w:rPr>
          <w:rFonts w:ascii="Gotham-Bold" w:hAnsi="Gotham-Bold"/>
        </w:rPr>
        <w:tab/>
      </w:r>
      <w:r w:rsidR="00D5171C">
        <w:rPr>
          <w:rFonts w:ascii="Gotham-Bold" w:hAnsi="Gotham-Bold"/>
        </w:rPr>
        <w:tab/>
      </w:r>
      <w:r>
        <w:tab/>
      </w:r>
      <w:r w:rsidR="00D5171C">
        <w:t>@</w:t>
      </w:r>
      <w:r w:rsidR="00D5171C">
        <w:tab/>
        <w:t>£5</w:t>
      </w:r>
      <w:r w:rsidR="0071597C" w:rsidRPr="0071597C">
        <w:t>.00</w:t>
      </w:r>
      <w:r w:rsidR="0071597C" w:rsidRPr="0071597C">
        <w:tab/>
        <w:t>=</w:t>
      </w:r>
      <w:r w:rsidR="0071597C" w:rsidRPr="0071597C">
        <w:tab/>
        <w:t>£</w:t>
      </w:r>
    </w:p>
    <w:p w14:paraId="0639451E" w14:textId="77777777" w:rsidR="0071597C" w:rsidRDefault="0071597C" w:rsidP="001C391D">
      <w:pPr>
        <w:ind w:left="180" w:right="-795"/>
      </w:pPr>
      <w:r w:rsidRPr="0071597C">
        <w:t>Please select: Morning Tour (10:30-12:30) / Afternoon Tour (13:00-15:00)</w:t>
      </w:r>
    </w:p>
    <w:p w14:paraId="5E1D3536" w14:textId="77777777" w:rsidR="001C391D" w:rsidRPr="001C391D" w:rsidRDefault="001C391D" w:rsidP="001C391D">
      <w:pPr>
        <w:ind w:left="180" w:right="-795"/>
      </w:pPr>
    </w:p>
    <w:p w14:paraId="218F43FE" w14:textId="77777777" w:rsidR="0071597C" w:rsidRPr="006E0023" w:rsidRDefault="006E0023" w:rsidP="006E0023">
      <w:pPr>
        <w:ind w:left="180" w:right="-795"/>
        <w:rPr>
          <w:b/>
          <w:bCs/>
        </w:rPr>
      </w:pPr>
      <w:r>
        <w:rPr>
          <w:bCs/>
        </w:rPr>
        <w:tab/>
      </w:r>
      <w:r>
        <w:rPr>
          <w:bCs/>
        </w:rPr>
        <w:tab/>
      </w:r>
      <w:r>
        <w:rPr>
          <w:bCs/>
        </w:rPr>
        <w:tab/>
      </w:r>
      <w:r>
        <w:rPr>
          <w:bCs/>
        </w:rPr>
        <w:tab/>
      </w:r>
      <w:r>
        <w:rPr>
          <w:bCs/>
        </w:rPr>
        <w:tab/>
        <w:t>I enclose payment of</w:t>
      </w:r>
      <w:r w:rsidR="0071597C" w:rsidRPr="0071597C">
        <w:rPr>
          <w:bCs/>
        </w:rPr>
        <w:tab/>
      </w:r>
      <w:r w:rsidR="0071597C" w:rsidRPr="0071597C">
        <w:rPr>
          <w:bCs/>
        </w:rPr>
        <w:tab/>
        <w:t>=</w:t>
      </w:r>
      <w:r w:rsidR="0071597C" w:rsidRPr="0071597C">
        <w:rPr>
          <w:bCs/>
        </w:rPr>
        <w:tab/>
      </w:r>
      <w:r w:rsidR="0071597C" w:rsidRPr="006E0023">
        <w:rPr>
          <w:rFonts w:ascii="Gotham-Bold" w:hAnsi="Gotham-Bold"/>
          <w:bCs/>
        </w:rPr>
        <w:t>£</w:t>
      </w:r>
    </w:p>
    <w:p w14:paraId="103025EB" w14:textId="77777777" w:rsidR="0071597C" w:rsidRPr="0071597C" w:rsidRDefault="0071597C" w:rsidP="0071597C">
      <w:pPr>
        <w:ind w:left="180" w:right="-795"/>
        <w:rPr>
          <w:bCs/>
          <w:i/>
        </w:rPr>
      </w:pPr>
      <w:r w:rsidRPr="0071597C">
        <w:rPr>
          <w:bCs/>
          <w:i/>
        </w:rPr>
        <w:t>Tours last about 2 hours</w:t>
      </w:r>
    </w:p>
    <w:p w14:paraId="222B5628" w14:textId="77777777" w:rsidR="0071597C" w:rsidRPr="0071597C" w:rsidRDefault="0071597C" w:rsidP="006E0023">
      <w:pPr>
        <w:ind w:left="180" w:right="-795"/>
        <w:rPr>
          <w:bCs/>
        </w:rPr>
      </w:pPr>
      <w:r w:rsidRPr="0071597C">
        <w:rPr>
          <w:bCs/>
        </w:rPr>
        <w:t xml:space="preserve">We recommend that morning tours begin at 10:30 and that afternoon tours begin at 13:00. If you would like your morning or afternoon tour to start at a different time (i.e. due to travel </w:t>
      </w:r>
      <w:r w:rsidR="006E0023">
        <w:rPr>
          <w:bCs/>
        </w:rPr>
        <w:t xml:space="preserve">arrangements) please specify:  </w:t>
      </w:r>
    </w:p>
    <w:p w14:paraId="7394EF54" w14:textId="77777777" w:rsidR="005865E7" w:rsidRDefault="0071597C" w:rsidP="005865E7">
      <w:pPr>
        <w:ind w:left="180" w:right="-795"/>
        <w:jc w:val="right"/>
        <w:rPr>
          <w:b/>
          <w:bCs/>
        </w:rPr>
      </w:pPr>
      <w:r w:rsidRPr="0071597C">
        <w:rPr>
          <w:b/>
          <w:bCs/>
        </w:rPr>
        <w:t>………………………..</w:t>
      </w:r>
    </w:p>
    <w:p w14:paraId="33AE6F90" w14:textId="77777777" w:rsidR="005865E7" w:rsidRPr="0071597C" w:rsidRDefault="005865E7" w:rsidP="005865E7">
      <w:pPr>
        <w:ind w:right="-795"/>
        <w:rPr>
          <w:b/>
          <w:bCs/>
        </w:rPr>
      </w:pPr>
      <w:r w:rsidRPr="005865E7">
        <w:rPr>
          <w:bCs/>
        </w:rPr>
        <w:lastRenderedPageBreak/>
        <w:t>To find out more about how we collect and use personal data, please see Historic</w:t>
      </w:r>
      <w:r>
        <w:rPr>
          <w:bCs/>
        </w:rPr>
        <w:t xml:space="preserve"> Royal Palaces' Privacy Policy (available online).</w:t>
      </w:r>
    </w:p>
    <w:p w14:paraId="45FABF81" w14:textId="77777777" w:rsidR="0071597C" w:rsidRPr="006E0023" w:rsidRDefault="0071597C" w:rsidP="0071597C">
      <w:pPr>
        <w:ind w:right="-795"/>
        <w:rPr>
          <w:rFonts w:ascii="Gotham-Bold" w:hAnsi="Gotham-Bold"/>
        </w:rPr>
      </w:pPr>
      <w:r w:rsidRPr="006E0023">
        <w:rPr>
          <w:rFonts w:ascii="Gotham-Bold" w:hAnsi="Gotham-Bold"/>
        </w:rPr>
        <w:t xml:space="preserve">Total number of people expected to join the wheelchair user on their tour (including any children and the wheelchair user): </w:t>
      </w:r>
    </w:p>
    <w:p w14:paraId="3F9189AF" w14:textId="77777777" w:rsidR="00D5171C" w:rsidRPr="00D5171C" w:rsidRDefault="0071597C" w:rsidP="00F13042">
      <w:pPr>
        <w:ind w:left="4320" w:right="-795" w:firstLine="720"/>
        <w:rPr>
          <w:rFonts w:ascii="Gotham-Bold" w:hAnsi="Gotham-Bold"/>
        </w:rPr>
      </w:pPr>
      <w:r w:rsidRPr="006E0023">
        <w:rPr>
          <w:rFonts w:ascii="Gotham-Bold" w:hAnsi="Gotham-Bold"/>
        </w:rPr>
        <w:t>____</w:t>
      </w:r>
      <w:r w:rsidR="006E0023">
        <w:rPr>
          <w:rFonts w:ascii="Gotham-Bold" w:hAnsi="Gotham-Bold"/>
        </w:rPr>
        <w:t>_</w:t>
      </w:r>
      <w:r w:rsidRPr="006E0023">
        <w:rPr>
          <w:rFonts w:ascii="Gotham-Bold" w:hAnsi="Gotham-Bold"/>
        </w:rPr>
        <w:t>______________</w:t>
      </w:r>
    </w:p>
    <w:p w14:paraId="4D5BE5E6" w14:textId="77777777" w:rsidR="00D5171C" w:rsidRPr="0071597C" w:rsidRDefault="0071597C" w:rsidP="0071597C">
      <w:pPr>
        <w:ind w:right="-795"/>
      </w:pPr>
      <w:r w:rsidRPr="0071597C">
        <w:t>Ages of children accompanying the group_________________________</w:t>
      </w:r>
    </w:p>
    <w:p w14:paraId="598F94E6" w14:textId="77777777" w:rsidR="00F13042" w:rsidRPr="00F13042" w:rsidRDefault="0071597C" w:rsidP="0071597C">
      <w:pPr>
        <w:ind w:right="-795"/>
        <w:rPr>
          <w:i/>
        </w:rPr>
      </w:pPr>
      <w:r w:rsidRPr="0071597C">
        <w:rPr>
          <w:i/>
        </w:rPr>
        <w:t>Please note that this tour is specifically for the person in the wheelchair and will be pitched at them and their interests. We reserve the right to cancel the tour at no notice and with no refund if more people than expected join the party.</w:t>
      </w:r>
    </w:p>
    <w:p w14:paraId="74502E6B" w14:textId="77777777" w:rsidR="00F13042" w:rsidRPr="00F13042" w:rsidRDefault="00F13042" w:rsidP="00F13042">
      <w:pPr>
        <w:rPr>
          <w:rFonts w:asciiTheme="minorHAnsi" w:eastAsiaTheme="minorHAnsi" w:hAnsiTheme="minorHAnsi" w:cstheme="minorBidi"/>
          <w:color w:val="auto"/>
          <w:u w:val="single"/>
          <w:lang w:eastAsia="en-US"/>
        </w:rPr>
      </w:pPr>
      <w:r>
        <w:rPr>
          <w:u w:val="single"/>
        </w:rPr>
        <w:t>Important information</w:t>
      </w:r>
    </w:p>
    <w:p w14:paraId="4311AA2B" w14:textId="77777777" w:rsidR="00F13042" w:rsidRPr="0032600F" w:rsidRDefault="00F13042" w:rsidP="00F13042">
      <w:r>
        <w:t>The We-Go powered wheelchair is about the size of an economy-sized airline seat and has about as much leg room.</w:t>
      </w:r>
      <w:r w:rsidR="0032600F">
        <w:t xml:space="preserve"> </w:t>
      </w:r>
      <w:r>
        <w:t>There is also a weight limit of 113kg / 250 lbs / 17</w:t>
      </w:r>
      <w:r>
        <w:rPr>
          <w:rFonts w:ascii="Cambria" w:hAnsi="Cambria" w:cs="Cambria"/>
        </w:rPr>
        <w:t>½</w:t>
      </w:r>
      <w:r>
        <w:t xml:space="preserve"> stone which </w:t>
      </w:r>
      <w:r w:rsidRPr="00F13042">
        <w:rPr>
          <w:color w:val="auto"/>
        </w:rPr>
        <w:t>includes any bags clients may want to keep with them.</w:t>
      </w:r>
    </w:p>
    <w:p w14:paraId="17BA11A9" w14:textId="77777777" w:rsidR="0032600F" w:rsidRPr="00F13042" w:rsidRDefault="00F13042" w:rsidP="00F13042">
      <w:pPr>
        <w:rPr>
          <w:color w:val="auto"/>
        </w:rPr>
      </w:pPr>
      <w:r w:rsidRPr="00F13042">
        <w:rPr>
          <w:color w:val="auto"/>
        </w:rPr>
        <w:t xml:space="preserve">Wearing the seatbelt is mandatory to prevent accidents. We will only go ahead with a We-Go powered wheelchair tour if the seatbelt can be comfortably and securely fastened around our client. </w:t>
      </w:r>
    </w:p>
    <w:p w14:paraId="5844324C" w14:textId="77777777" w:rsidR="00D5171C" w:rsidRDefault="00D5171C" w:rsidP="0071597C">
      <w:pPr>
        <w:ind w:right="-795"/>
      </w:pPr>
      <w:r>
        <w:t xml:space="preserve">Our volunteers will meet the party with the powered wheelchair at the </w:t>
      </w:r>
      <w:r w:rsidRPr="00D5171C">
        <w:rPr>
          <w:u w:val="single"/>
        </w:rPr>
        <w:t>Ticket Office</w:t>
      </w:r>
      <w:r>
        <w:t xml:space="preserve"> unless different arrangements are made at the time of booking.</w:t>
      </w:r>
    </w:p>
    <w:p w14:paraId="4B4A6666" w14:textId="77777777" w:rsidR="00D5171C" w:rsidRPr="0071597C" w:rsidRDefault="00D5171C" w:rsidP="0071597C">
      <w:pPr>
        <w:ind w:right="-795"/>
      </w:pPr>
      <w:r>
        <w:t>If the wheelchair user or anyone accompanying them has any additional needs, please use this space to let us know what they are so that we can accommodate them:</w:t>
      </w:r>
    </w:p>
    <w:p w14:paraId="00473A44" w14:textId="77777777" w:rsidR="0071597C" w:rsidRPr="0071597C" w:rsidRDefault="0071597C" w:rsidP="0071597C">
      <w:pPr>
        <w:ind w:right="-795"/>
      </w:pPr>
      <w:r w:rsidRPr="0071597C">
        <w:t>________________________________________________________________</w:t>
      </w:r>
    </w:p>
    <w:p w14:paraId="4792E2B3" w14:textId="77777777" w:rsidR="00930368" w:rsidRDefault="0071597C" w:rsidP="0071597C">
      <w:pPr>
        <w:spacing w:line="276" w:lineRule="auto"/>
        <w:jc w:val="both"/>
      </w:pPr>
      <w:r w:rsidRPr="0071597C">
        <w:t>I will pay by Credit / Debit card – please provide the following information and our team will contact you to take payment details:</w:t>
      </w:r>
    </w:p>
    <w:p w14:paraId="690FB602" w14:textId="77777777" w:rsidR="00930368" w:rsidRDefault="00930368" w:rsidP="0071597C">
      <w:pPr>
        <w:spacing w:line="276" w:lineRule="auto"/>
        <w:jc w:val="both"/>
      </w:pPr>
      <w:r>
        <w:t xml:space="preserve">Contact </w:t>
      </w:r>
      <w:proofErr w:type="gramStart"/>
      <w:r>
        <w:t>number:…</w:t>
      </w:r>
      <w:proofErr w:type="gramEnd"/>
      <w:r>
        <w:t>……………………………………………………………………………………………</w:t>
      </w:r>
    </w:p>
    <w:p w14:paraId="1AC64FCF" w14:textId="77777777" w:rsidR="0071597C" w:rsidRPr="0071597C" w:rsidRDefault="00930368" w:rsidP="00D506F4">
      <w:pPr>
        <w:spacing w:line="276" w:lineRule="auto"/>
        <w:jc w:val="both"/>
      </w:pPr>
      <w:r>
        <w:t xml:space="preserve">Contact </w:t>
      </w:r>
      <w:proofErr w:type="gramStart"/>
      <w:r>
        <w:t>name:…</w:t>
      </w:r>
      <w:proofErr w:type="gramEnd"/>
      <w:r>
        <w:t>………………………………………………………………………………………………</w:t>
      </w:r>
    </w:p>
    <w:p w14:paraId="44F06CF3" w14:textId="77777777" w:rsidR="0071597C" w:rsidRPr="0071597C" w:rsidRDefault="0071597C" w:rsidP="0071597C">
      <w:pPr>
        <w:spacing w:line="240" w:lineRule="auto"/>
        <w:ind w:right="-880"/>
        <w:jc w:val="both"/>
      </w:pPr>
      <w:r w:rsidRPr="0071597C">
        <w:t>Please note that our office is open from 0</w:t>
      </w:r>
      <w:r>
        <w:t>9:00–</w:t>
      </w:r>
      <w:r w:rsidRPr="0071597C">
        <w:t>17:00 GMT, seven days a week. If your booking is urgent please call us on the number below once the form has been sent to provide payment details</w:t>
      </w:r>
    </w:p>
    <w:p w14:paraId="56907B52" w14:textId="77777777" w:rsidR="0071597C" w:rsidRPr="0071597C" w:rsidRDefault="0071597C" w:rsidP="0071597C">
      <w:pPr>
        <w:ind w:right="-902"/>
        <w:rPr>
          <w:szCs w:val="24"/>
        </w:rPr>
      </w:pPr>
      <w:r w:rsidRPr="0071597C">
        <w:rPr>
          <w:szCs w:val="24"/>
        </w:rPr>
        <w:t>_________________________________________________________________</w:t>
      </w:r>
    </w:p>
    <w:p w14:paraId="7FD7D8D8" w14:textId="77777777" w:rsidR="006004B5" w:rsidRPr="006004B5" w:rsidRDefault="006004B5" w:rsidP="0071597C">
      <w:pPr>
        <w:ind w:right="-1044"/>
        <w:rPr>
          <w:color w:val="auto"/>
          <w:szCs w:val="24"/>
        </w:rPr>
      </w:pPr>
      <w:r w:rsidRPr="006004B5">
        <w:rPr>
          <w:color w:val="auto"/>
          <w:szCs w:val="24"/>
        </w:rPr>
        <w:t xml:space="preserve">If you wish to purchase </w:t>
      </w:r>
      <w:r w:rsidR="006E0023">
        <w:rPr>
          <w:color w:val="auto"/>
          <w:szCs w:val="24"/>
        </w:rPr>
        <w:t xml:space="preserve">palace </w:t>
      </w:r>
      <w:r w:rsidRPr="006004B5">
        <w:rPr>
          <w:color w:val="auto"/>
          <w:szCs w:val="24"/>
        </w:rPr>
        <w:t xml:space="preserve">admission tickets at the same time as paying the wheelchair </w:t>
      </w:r>
      <w:r w:rsidR="006E0023">
        <w:rPr>
          <w:color w:val="auto"/>
          <w:szCs w:val="24"/>
        </w:rPr>
        <w:t xml:space="preserve">hire </w:t>
      </w:r>
      <w:r w:rsidRPr="006004B5">
        <w:rPr>
          <w:color w:val="auto"/>
          <w:szCs w:val="24"/>
        </w:rPr>
        <w:t xml:space="preserve">fee, please speak to a member of our team. Please note that there is a transaction fee for tickets </w:t>
      </w:r>
      <w:r w:rsidR="006E0023">
        <w:rPr>
          <w:color w:val="auto"/>
          <w:szCs w:val="24"/>
        </w:rPr>
        <w:t xml:space="preserve">bought </w:t>
      </w:r>
      <w:r w:rsidRPr="006004B5">
        <w:rPr>
          <w:color w:val="auto"/>
          <w:szCs w:val="24"/>
        </w:rPr>
        <w:t>over the telephone.</w:t>
      </w:r>
    </w:p>
    <w:p w14:paraId="16A6D16E" w14:textId="77777777" w:rsidR="006004B5" w:rsidRPr="006004B5" w:rsidRDefault="006004B5" w:rsidP="0071597C">
      <w:pPr>
        <w:ind w:right="-1044"/>
        <w:rPr>
          <w:color w:val="auto"/>
          <w:szCs w:val="24"/>
        </w:rPr>
      </w:pPr>
      <w:r w:rsidRPr="006004B5">
        <w:rPr>
          <w:color w:val="auto"/>
          <w:szCs w:val="24"/>
        </w:rPr>
        <w:t>Otherwise you can buy admission tickets in advance via our website www.hrp.org.uk or at the ticket office on the day of your visit.</w:t>
      </w:r>
    </w:p>
    <w:p w14:paraId="18BD1F49" w14:textId="68614C5E" w:rsidR="0071597C" w:rsidRPr="0071597C" w:rsidRDefault="00D5171C" w:rsidP="00D5171C">
      <w:pPr>
        <w:ind w:firstLine="720"/>
        <w:rPr>
          <w:szCs w:val="24"/>
        </w:rPr>
      </w:pPr>
      <w:r>
        <w:rPr>
          <w:szCs w:val="24"/>
        </w:rPr>
        <w:t>Ticket Line:</w:t>
      </w:r>
      <w:r>
        <w:rPr>
          <w:szCs w:val="24"/>
        </w:rPr>
        <w:tab/>
      </w:r>
      <w:r>
        <w:rPr>
          <w:szCs w:val="24"/>
        </w:rPr>
        <w:tab/>
      </w:r>
      <w:r w:rsidR="0071597C" w:rsidRPr="0071597C">
        <w:rPr>
          <w:szCs w:val="24"/>
        </w:rPr>
        <w:t>00 44 (0)</w:t>
      </w:r>
      <w:r w:rsidR="00653CDA">
        <w:rPr>
          <w:szCs w:val="24"/>
        </w:rPr>
        <w:t>33</w:t>
      </w:r>
      <w:r w:rsidR="0071597C" w:rsidRPr="0071597C">
        <w:rPr>
          <w:szCs w:val="24"/>
        </w:rPr>
        <w:t xml:space="preserve"> 3</w:t>
      </w:r>
      <w:r w:rsidR="00653CDA">
        <w:rPr>
          <w:szCs w:val="24"/>
        </w:rPr>
        <w:t>320</w:t>
      </w:r>
      <w:r w:rsidR="0071597C" w:rsidRPr="0071597C">
        <w:rPr>
          <w:szCs w:val="24"/>
        </w:rPr>
        <w:t xml:space="preserve"> 6000</w:t>
      </w:r>
    </w:p>
    <w:p w14:paraId="2A660172" w14:textId="77777777" w:rsidR="0071597C" w:rsidRPr="005865E7" w:rsidRDefault="00D5171C" w:rsidP="00D5171C">
      <w:pPr>
        <w:ind w:firstLine="720"/>
        <w:rPr>
          <w:color w:val="auto"/>
          <w:szCs w:val="24"/>
        </w:rPr>
      </w:pPr>
      <w:r>
        <w:rPr>
          <w:szCs w:val="24"/>
        </w:rPr>
        <w:t>Fax:</w:t>
      </w:r>
      <w:r>
        <w:rPr>
          <w:szCs w:val="24"/>
        </w:rPr>
        <w:tab/>
      </w:r>
      <w:r>
        <w:rPr>
          <w:szCs w:val="24"/>
        </w:rPr>
        <w:tab/>
      </w:r>
      <w:r>
        <w:rPr>
          <w:szCs w:val="24"/>
        </w:rPr>
        <w:tab/>
        <w:t xml:space="preserve">00 </w:t>
      </w:r>
      <w:r w:rsidRPr="005865E7">
        <w:rPr>
          <w:color w:val="auto"/>
          <w:szCs w:val="24"/>
        </w:rPr>
        <w:t>44 (0)20 3166 6754</w:t>
      </w:r>
    </w:p>
    <w:p w14:paraId="265248A9" w14:textId="77777777" w:rsidR="00D506F4" w:rsidRPr="005865E7" w:rsidRDefault="0071597C" w:rsidP="005865E7">
      <w:pPr>
        <w:ind w:firstLine="720"/>
        <w:rPr>
          <w:color w:val="auto"/>
          <w:szCs w:val="24"/>
        </w:rPr>
      </w:pPr>
      <w:r w:rsidRPr="005865E7">
        <w:rPr>
          <w:color w:val="auto"/>
          <w:szCs w:val="24"/>
        </w:rPr>
        <w:t>E-mail:</w:t>
      </w:r>
      <w:r w:rsidRPr="005865E7">
        <w:rPr>
          <w:color w:val="auto"/>
          <w:szCs w:val="24"/>
        </w:rPr>
        <w:tab/>
      </w:r>
      <w:r w:rsidRPr="005865E7">
        <w:rPr>
          <w:color w:val="auto"/>
          <w:szCs w:val="24"/>
        </w:rPr>
        <w:tab/>
      </w:r>
      <w:r w:rsidRPr="005865E7">
        <w:rPr>
          <w:color w:val="auto"/>
          <w:szCs w:val="24"/>
        </w:rPr>
        <w:tab/>
      </w:r>
      <w:hyperlink r:id="rId8" w:history="1">
        <w:r w:rsidR="005865E7" w:rsidRPr="005865E7">
          <w:rPr>
            <w:rStyle w:val="Hyperlink"/>
            <w:color w:val="auto"/>
            <w:szCs w:val="24"/>
          </w:rPr>
          <w:t>booking.confirmations@hrp.org.uk</w:t>
        </w:r>
      </w:hyperlink>
      <w:r w:rsidR="005865E7" w:rsidRPr="005865E7">
        <w:rPr>
          <w:color w:val="auto"/>
          <w:szCs w:val="24"/>
        </w:rPr>
        <w:t xml:space="preserve"> </w:t>
      </w:r>
    </w:p>
    <w:p w14:paraId="3DBA317E" w14:textId="736A48CC" w:rsidR="00D506F4" w:rsidRDefault="00D506F4" w:rsidP="00D506F4">
      <w:pPr>
        <w:rPr>
          <w:szCs w:val="24"/>
        </w:rPr>
      </w:pPr>
      <w:r w:rsidRPr="005865E7">
        <w:rPr>
          <w:color w:val="auto"/>
          <w:szCs w:val="24"/>
        </w:rPr>
        <w:t xml:space="preserve">If you won’t be able to make it on the </w:t>
      </w:r>
      <w:r>
        <w:rPr>
          <w:szCs w:val="24"/>
        </w:rPr>
        <w:t xml:space="preserve">day, for whatever reason, please call us on </w:t>
      </w:r>
      <w:r w:rsidRPr="00D506F4">
        <w:rPr>
          <w:szCs w:val="24"/>
        </w:rPr>
        <w:t>00 44 (0)</w:t>
      </w:r>
      <w:r w:rsidR="00653CDA">
        <w:rPr>
          <w:szCs w:val="24"/>
        </w:rPr>
        <w:t>33</w:t>
      </w:r>
      <w:r w:rsidRPr="00D506F4">
        <w:rPr>
          <w:szCs w:val="24"/>
        </w:rPr>
        <w:t xml:space="preserve"> 3</w:t>
      </w:r>
      <w:r w:rsidR="00653CDA">
        <w:rPr>
          <w:szCs w:val="24"/>
        </w:rPr>
        <w:t>320</w:t>
      </w:r>
      <w:bookmarkStart w:id="0" w:name="_GoBack"/>
      <w:bookmarkEnd w:id="0"/>
      <w:r w:rsidRPr="00D506F4">
        <w:rPr>
          <w:szCs w:val="24"/>
        </w:rPr>
        <w:t xml:space="preserve"> 6000</w:t>
      </w:r>
      <w:r>
        <w:rPr>
          <w:szCs w:val="24"/>
        </w:rPr>
        <w:t xml:space="preserve"> so that we can let the volunteers know and avoid them making a wasted journey. </w:t>
      </w:r>
    </w:p>
    <w:p w14:paraId="2B098E29" w14:textId="77777777" w:rsidR="00D506F4" w:rsidRPr="00ED373F" w:rsidRDefault="00D506F4" w:rsidP="00D506F4">
      <w:r>
        <w:rPr>
          <w:szCs w:val="24"/>
        </w:rPr>
        <w:t>Your cooperation is appreciated.</w:t>
      </w:r>
    </w:p>
    <w:sectPr w:rsidR="00D506F4" w:rsidRPr="00ED373F" w:rsidSect="00A51C9D">
      <w:headerReference w:type="default" r:id="rId9"/>
      <w:footerReference w:type="even" r:id="rId10"/>
      <w:footerReference w:type="default" r:id="rId11"/>
      <w:headerReference w:type="first" r:id="rId12"/>
      <w:footerReference w:type="first" r:id="rId13"/>
      <w:pgSz w:w="11906" w:h="16838" w:code="9"/>
      <w:pgMar w:top="2098" w:right="3062" w:bottom="1418" w:left="1928"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116D" w14:textId="77777777" w:rsidR="00D5171C" w:rsidRDefault="00D5171C">
      <w:r>
        <w:separator/>
      </w:r>
    </w:p>
  </w:endnote>
  <w:endnote w:type="continuationSeparator" w:id="0">
    <w:p w14:paraId="78E8D197" w14:textId="77777777" w:rsidR="00D5171C" w:rsidRDefault="00D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ao Black OT">
    <w:altName w:val="Calibri"/>
    <w:panose1 w:val="00000000000000000000"/>
    <w:charset w:val="00"/>
    <w:family w:val="modern"/>
    <w:notTrueType/>
    <w:pitch w:val="variable"/>
    <w:sig w:usb0="8000002F" w:usb1="0000004A" w:usb2="00000000" w:usb3="00000000" w:csb0="00000193" w:csb1="00000000"/>
  </w:font>
  <w:font w:name="Gotham-Bold">
    <w:panose1 w:val="02000804030000020004"/>
    <w:charset w:val="00"/>
    <w:family w:val="auto"/>
    <w:pitch w:val="variable"/>
    <w:sig w:usb0="8000002F" w:usb1="0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S">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D46A" w14:textId="77777777" w:rsidR="00D5171C" w:rsidRDefault="00D5171C" w:rsidP="00061B19">
    <w:pPr>
      <w:pStyle w:val="Footer"/>
    </w:pPr>
    <w:r>
      <w:fldChar w:fldCharType="begin"/>
    </w:r>
    <w:r>
      <w:instrText xml:space="preserve">PAGE  </w:instrText>
    </w:r>
    <w:r>
      <w:fldChar w:fldCharType="separate"/>
    </w:r>
    <w:r>
      <w:rPr>
        <w:noProof/>
      </w:rPr>
      <w:t>1</w:t>
    </w:r>
    <w:r>
      <w:fldChar w:fldCharType="end"/>
    </w:r>
  </w:p>
  <w:p w14:paraId="496EB568" w14:textId="77777777" w:rsidR="00D5171C" w:rsidRDefault="00D5171C"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E3B8" w14:textId="77777777" w:rsidR="00D5171C" w:rsidRDefault="00D5171C">
    <w:pPr>
      <w:tabs>
        <w:tab w:val="left" w:pos="1916"/>
      </w:tabs>
      <w:ind w:right="360"/>
    </w:pPr>
    <w:r>
      <w:rPr>
        <w:noProof/>
        <w:lang w:eastAsia="en-GB"/>
      </w:rPr>
      <mc:AlternateContent>
        <mc:Choice Requires="wps">
          <w:drawing>
            <wp:anchor distT="0" distB="0" distL="114300" distR="114300" simplePos="0" relativeHeight="251655680" behindDoc="0" locked="0" layoutInCell="1" allowOverlap="1" wp14:anchorId="2CDB6B4D" wp14:editId="78B02A88">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8331" w14:textId="77777777" w:rsidR="00D5171C" w:rsidRDefault="00D5171C"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6B4D" id="_x0000_t202" coordsize="21600,21600" o:spt="202" path="m,l,21600r21600,l21600,xe">
              <v:stroke joinstyle="miter"/>
              <v:path gradientshapeok="t" o:connecttype="rect"/>
            </v:shapetype>
            <v:shape id="Text Box 9" o:spid="_x0000_s1026" type="#_x0000_t202" style="position:absolute;margin-left:.45pt;margin-top:-5.5pt;width:402.9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14:paraId="6DF98331" w14:textId="77777777" w:rsidR="00D5171C" w:rsidRDefault="00D5171C"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8A62" w14:textId="77777777" w:rsidR="00D5171C" w:rsidRDefault="00D5171C">
    <w:pPr>
      <w:autoSpaceDE w:val="0"/>
      <w:autoSpaceDN w:val="0"/>
      <w:adjustRightInd w:val="0"/>
      <w:spacing w:line="240" w:lineRule="auto"/>
      <w:rPr>
        <w:rFonts w:ascii="ArialMS" w:eastAsia="SimSun" w:hAnsi="ArialMS"/>
        <w:sz w:val="12"/>
        <w:lang w:val="en-US"/>
      </w:rPr>
    </w:pPr>
    <w:r>
      <w:rPr>
        <w:noProof/>
        <w:lang w:eastAsia="en-GB"/>
      </w:rPr>
      <mc:AlternateContent>
        <mc:Choice Requires="wps">
          <w:drawing>
            <wp:anchor distT="0" distB="0" distL="114300" distR="114300" simplePos="0" relativeHeight="251656704" behindDoc="0" locked="0" layoutInCell="0" allowOverlap="1" wp14:anchorId="2826824A" wp14:editId="68610B40">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0420" w14:textId="77777777" w:rsidR="00D5171C" w:rsidRDefault="00D5171C"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824A" id="_x0000_t202" coordsize="21600,21600" o:spt="202" path="m,l,21600r21600,l21600,xe">
              <v:stroke joinstyle="miter"/>
              <v:path gradientshapeok="t" o:connecttype="rect"/>
            </v:shapetype>
            <v:shape id="Text Box 2" o:spid="_x0000_s1027" type="#_x0000_t202" style="position:absolute;margin-left:-1pt;margin-top:5.5pt;width:402.9pt;height:2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14:paraId="42BB0420" w14:textId="77777777" w:rsidR="00D5171C" w:rsidRDefault="00D5171C"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7723" w14:textId="77777777" w:rsidR="00D5171C" w:rsidRDefault="00D5171C">
      <w:r>
        <w:separator/>
      </w:r>
    </w:p>
  </w:footnote>
  <w:footnote w:type="continuationSeparator" w:id="0">
    <w:p w14:paraId="098DBDAD" w14:textId="77777777" w:rsidR="00D5171C" w:rsidRDefault="00D5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5C98" w14:textId="77777777" w:rsidR="00D5171C" w:rsidRDefault="00D5171C">
    <w:r>
      <w:rPr>
        <w:noProof/>
        <w:lang w:eastAsia="en-GB"/>
      </w:rPr>
      <w:drawing>
        <wp:anchor distT="0" distB="0" distL="114300" distR="114300" simplePos="0" relativeHeight="251659776" behindDoc="1" locked="0" layoutInCell="1" allowOverlap="1" wp14:anchorId="2FA53A77" wp14:editId="70C0BB39">
          <wp:simplePos x="0" y="0"/>
          <wp:positionH relativeFrom="page">
            <wp:posOffset>215900</wp:posOffset>
          </wp:positionH>
          <wp:positionV relativeFrom="page">
            <wp:posOffset>288290</wp:posOffset>
          </wp:positionV>
          <wp:extent cx="852170" cy="10120630"/>
          <wp:effectExtent l="0" t="0" r="5080" b="0"/>
          <wp:wrapNone/>
          <wp:docPr id="17" name="Picture 17"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527B" w14:textId="77777777" w:rsidR="00D5171C" w:rsidRDefault="00D5171C" w:rsidP="006B7666">
    <w:pPr>
      <w:pStyle w:val="Header"/>
      <w:spacing w:before="240"/>
    </w:pPr>
    <w:r>
      <w:rPr>
        <w:noProof/>
        <w:lang w:eastAsia="en-GB"/>
      </w:rPr>
      <w:drawing>
        <wp:anchor distT="0" distB="0" distL="114300" distR="114300" simplePos="0" relativeHeight="251657728" behindDoc="0" locked="0" layoutInCell="1" allowOverlap="1" wp14:anchorId="195CA123" wp14:editId="119E8DC4">
          <wp:simplePos x="0" y="0"/>
          <wp:positionH relativeFrom="page">
            <wp:posOffset>6049010</wp:posOffset>
          </wp:positionH>
          <wp:positionV relativeFrom="page">
            <wp:posOffset>215900</wp:posOffset>
          </wp:positionV>
          <wp:extent cx="1222375" cy="3119755"/>
          <wp:effectExtent l="0" t="0" r="0" b="4445"/>
          <wp:wrapNone/>
          <wp:docPr id="354" name="Picture 354" descr="lock-up &am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lock-up &amp;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3119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AB147B6" wp14:editId="4E18CABD">
          <wp:simplePos x="0" y="0"/>
          <wp:positionH relativeFrom="page">
            <wp:posOffset>215900</wp:posOffset>
          </wp:positionH>
          <wp:positionV relativeFrom="page">
            <wp:posOffset>288290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7C"/>
    <w:rsid w:val="00007C59"/>
    <w:rsid w:val="000212A2"/>
    <w:rsid w:val="00023632"/>
    <w:rsid w:val="000259B6"/>
    <w:rsid w:val="000311AE"/>
    <w:rsid w:val="00061B19"/>
    <w:rsid w:val="000635F2"/>
    <w:rsid w:val="00064E25"/>
    <w:rsid w:val="000659A9"/>
    <w:rsid w:val="00067F59"/>
    <w:rsid w:val="00076DC2"/>
    <w:rsid w:val="000C449B"/>
    <w:rsid w:val="000D7D7D"/>
    <w:rsid w:val="000E37EC"/>
    <w:rsid w:val="00127BA4"/>
    <w:rsid w:val="00131906"/>
    <w:rsid w:val="001332B6"/>
    <w:rsid w:val="001361D6"/>
    <w:rsid w:val="00145F53"/>
    <w:rsid w:val="001635D2"/>
    <w:rsid w:val="00173748"/>
    <w:rsid w:val="00174529"/>
    <w:rsid w:val="001764B7"/>
    <w:rsid w:val="00196EB4"/>
    <w:rsid w:val="001A0C6D"/>
    <w:rsid w:val="001A244A"/>
    <w:rsid w:val="001B7298"/>
    <w:rsid w:val="001C391D"/>
    <w:rsid w:val="001E5F54"/>
    <w:rsid w:val="001F1A64"/>
    <w:rsid w:val="001F1DF1"/>
    <w:rsid w:val="001F7E92"/>
    <w:rsid w:val="00200D9F"/>
    <w:rsid w:val="00204A40"/>
    <w:rsid w:val="00211F83"/>
    <w:rsid w:val="002270B7"/>
    <w:rsid w:val="002628DA"/>
    <w:rsid w:val="00262F88"/>
    <w:rsid w:val="002664E7"/>
    <w:rsid w:val="002771B3"/>
    <w:rsid w:val="00281357"/>
    <w:rsid w:val="002A1EF2"/>
    <w:rsid w:val="002B572B"/>
    <w:rsid w:val="002C219A"/>
    <w:rsid w:val="002F49D3"/>
    <w:rsid w:val="0032600F"/>
    <w:rsid w:val="00341558"/>
    <w:rsid w:val="00343285"/>
    <w:rsid w:val="00347D31"/>
    <w:rsid w:val="00350395"/>
    <w:rsid w:val="00352982"/>
    <w:rsid w:val="00356E11"/>
    <w:rsid w:val="00356E94"/>
    <w:rsid w:val="00375297"/>
    <w:rsid w:val="003828B5"/>
    <w:rsid w:val="00390E62"/>
    <w:rsid w:val="003A1F50"/>
    <w:rsid w:val="003C121B"/>
    <w:rsid w:val="003C5C94"/>
    <w:rsid w:val="003D5A15"/>
    <w:rsid w:val="003E7E2E"/>
    <w:rsid w:val="004071FC"/>
    <w:rsid w:val="00432183"/>
    <w:rsid w:val="004334B6"/>
    <w:rsid w:val="004404EE"/>
    <w:rsid w:val="00441A14"/>
    <w:rsid w:val="004502DA"/>
    <w:rsid w:val="0045545D"/>
    <w:rsid w:val="004650BD"/>
    <w:rsid w:val="004B3E99"/>
    <w:rsid w:val="004C235D"/>
    <w:rsid w:val="004E323C"/>
    <w:rsid w:val="004E46AD"/>
    <w:rsid w:val="0050147E"/>
    <w:rsid w:val="00505F9D"/>
    <w:rsid w:val="00510DE1"/>
    <w:rsid w:val="00516C22"/>
    <w:rsid w:val="005201DA"/>
    <w:rsid w:val="0052068A"/>
    <w:rsid w:val="00520FD5"/>
    <w:rsid w:val="00525B1B"/>
    <w:rsid w:val="00537889"/>
    <w:rsid w:val="00556390"/>
    <w:rsid w:val="00563000"/>
    <w:rsid w:val="00564FB3"/>
    <w:rsid w:val="00572564"/>
    <w:rsid w:val="00576B73"/>
    <w:rsid w:val="005865E7"/>
    <w:rsid w:val="005939D5"/>
    <w:rsid w:val="005A27E2"/>
    <w:rsid w:val="005F22E1"/>
    <w:rsid w:val="006004B5"/>
    <w:rsid w:val="00602202"/>
    <w:rsid w:val="00612A0E"/>
    <w:rsid w:val="0062098D"/>
    <w:rsid w:val="00623BD8"/>
    <w:rsid w:val="00647EF8"/>
    <w:rsid w:val="00650D9D"/>
    <w:rsid w:val="00651B3D"/>
    <w:rsid w:val="00653CDA"/>
    <w:rsid w:val="00657BDE"/>
    <w:rsid w:val="00664606"/>
    <w:rsid w:val="00674E19"/>
    <w:rsid w:val="00693DD1"/>
    <w:rsid w:val="00694D57"/>
    <w:rsid w:val="006A7D67"/>
    <w:rsid w:val="006B5572"/>
    <w:rsid w:val="006B7666"/>
    <w:rsid w:val="006D255F"/>
    <w:rsid w:val="006E0023"/>
    <w:rsid w:val="006E3E55"/>
    <w:rsid w:val="006E71D4"/>
    <w:rsid w:val="0071597C"/>
    <w:rsid w:val="00721ADB"/>
    <w:rsid w:val="00724ED2"/>
    <w:rsid w:val="007508F0"/>
    <w:rsid w:val="0075091C"/>
    <w:rsid w:val="00793048"/>
    <w:rsid w:val="00797DD2"/>
    <w:rsid w:val="007A2C0A"/>
    <w:rsid w:val="007A7754"/>
    <w:rsid w:val="007B073F"/>
    <w:rsid w:val="007E0288"/>
    <w:rsid w:val="007F0FB8"/>
    <w:rsid w:val="00802416"/>
    <w:rsid w:val="00822008"/>
    <w:rsid w:val="008318A6"/>
    <w:rsid w:val="0084004A"/>
    <w:rsid w:val="00844B32"/>
    <w:rsid w:val="00846353"/>
    <w:rsid w:val="0085571E"/>
    <w:rsid w:val="00861CCF"/>
    <w:rsid w:val="00880E9A"/>
    <w:rsid w:val="00887747"/>
    <w:rsid w:val="00890C7C"/>
    <w:rsid w:val="00893CEB"/>
    <w:rsid w:val="008F65A9"/>
    <w:rsid w:val="0090716F"/>
    <w:rsid w:val="009121D1"/>
    <w:rsid w:val="0092784C"/>
    <w:rsid w:val="00930368"/>
    <w:rsid w:val="00930E21"/>
    <w:rsid w:val="00935D06"/>
    <w:rsid w:val="009368C5"/>
    <w:rsid w:val="009379BC"/>
    <w:rsid w:val="00984DCC"/>
    <w:rsid w:val="00991DCC"/>
    <w:rsid w:val="009923F6"/>
    <w:rsid w:val="00994E2A"/>
    <w:rsid w:val="009B175B"/>
    <w:rsid w:val="009B2F9E"/>
    <w:rsid w:val="009D6368"/>
    <w:rsid w:val="009E2BD6"/>
    <w:rsid w:val="009E53DA"/>
    <w:rsid w:val="009F4651"/>
    <w:rsid w:val="009F7EC3"/>
    <w:rsid w:val="00A01E7C"/>
    <w:rsid w:val="00A31844"/>
    <w:rsid w:val="00A33130"/>
    <w:rsid w:val="00A41751"/>
    <w:rsid w:val="00A472E8"/>
    <w:rsid w:val="00A51C9D"/>
    <w:rsid w:val="00A6516B"/>
    <w:rsid w:val="00A67A59"/>
    <w:rsid w:val="00A85F7B"/>
    <w:rsid w:val="00A91454"/>
    <w:rsid w:val="00AA24A3"/>
    <w:rsid w:val="00AB6FD3"/>
    <w:rsid w:val="00AC2C04"/>
    <w:rsid w:val="00AD1137"/>
    <w:rsid w:val="00AD71FD"/>
    <w:rsid w:val="00AF2199"/>
    <w:rsid w:val="00B06292"/>
    <w:rsid w:val="00B21484"/>
    <w:rsid w:val="00B47796"/>
    <w:rsid w:val="00B47BD6"/>
    <w:rsid w:val="00B531A1"/>
    <w:rsid w:val="00B6292F"/>
    <w:rsid w:val="00B62A31"/>
    <w:rsid w:val="00B77FAA"/>
    <w:rsid w:val="00B80A89"/>
    <w:rsid w:val="00BA28F3"/>
    <w:rsid w:val="00BA61D7"/>
    <w:rsid w:val="00BD199D"/>
    <w:rsid w:val="00BE43C7"/>
    <w:rsid w:val="00BF3FBC"/>
    <w:rsid w:val="00BF72E5"/>
    <w:rsid w:val="00C26078"/>
    <w:rsid w:val="00C33239"/>
    <w:rsid w:val="00C35A78"/>
    <w:rsid w:val="00C5142D"/>
    <w:rsid w:val="00C67CBE"/>
    <w:rsid w:val="00C77C75"/>
    <w:rsid w:val="00C8552C"/>
    <w:rsid w:val="00CC1476"/>
    <w:rsid w:val="00CE014C"/>
    <w:rsid w:val="00CE570A"/>
    <w:rsid w:val="00CF3D8F"/>
    <w:rsid w:val="00D06CCC"/>
    <w:rsid w:val="00D506F4"/>
    <w:rsid w:val="00D5171C"/>
    <w:rsid w:val="00D95156"/>
    <w:rsid w:val="00DC56E3"/>
    <w:rsid w:val="00DD7CBC"/>
    <w:rsid w:val="00DE53E6"/>
    <w:rsid w:val="00DF5858"/>
    <w:rsid w:val="00E01C3F"/>
    <w:rsid w:val="00E6084C"/>
    <w:rsid w:val="00E837D6"/>
    <w:rsid w:val="00E932E5"/>
    <w:rsid w:val="00E94852"/>
    <w:rsid w:val="00E976E8"/>
    <w:rsid w:val="00EA73FE"/>
    <w:rsid w:val="00ED373F"/>
    <w:rsid w:val="00EE65BA"/>
    <w:rsid w:val="00EF2EB9"/>
    <w:rsid w:val="00EF4189"/>
    <w:rsid w:val="00F04BB7"/>
    <w:rsid w:val="00F1146F"/>
    <w:rsid w:val="00F13042"/>
    <w:rsid w:val="00F21D48"/>
    <w:rsid w:val="00F302DD"/>
    <w:rsid w:val="00F31EA6"/>
    <w:rsid w:val="00F51CDC"/>
    <w:rsid w:val="00F5553C"/>
    <w:rsid w:val="00F660AA"/>
    <w:rsid w:val="00F72576"/>
    <w:rsid w:val="00F73394"/>
    <w:rsid w:val="00F8024C"/>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4480E93F"/>
  <w15:docId w15:val="{71D7C285-8542-4EF8-9182-DE944D51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C94"/>
    <w:pPr>
      <w:spacing w:after="120" w:line="240" w:lineRule="atLeast"/>
    </w:pPr>
    <w:rPr>
      <w:rFonts w:ascii="Gotham-Book" w:eastAsia="Arial" w:hAnsi="Gotham-Book" w:cs="Arial"/>
      <w:color w:val="000000"/>
      <w:lang w:eastAsia="zh-CN"/>
    </w:rPr>
  </w:style>
  <w:style w:type="paragraph" w:styleId="Heading1">
    <w:name w:val="heading 1"/>
    <w:basedOn w:val="Normal"/>
    <w:next w:val="Heading2"/>
    <w:qFormat/>
    <w:rsid w:val="003C5C94"/>
    <w:pPr>
      <w:ind w:right="6"/>
      <w:outlineLvl w:val="0"/>
    </w:pPr>
    <w:rPr>
      <w:b/>
      <w:snapToGrid w:val="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ind w:right="6"/>
      <w:outlineLvl w:val="2"/>
    </w:pPr>
    <w:rPr>
      <w:bCs/>
      <w:i/>
      <w:iCs/>
      <w:snapToGrid w:val="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19535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confirmations@hrp.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Templates\MSWord\General%20Spineandlo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F95E-6B9C-4AEF-BAEA-7988B769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Spineandlockup</Template>
  <TotalTime>0</TotalTime>
  <Pages>2</Pages>
  <Words>621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Historic Royal Palaces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Windows User</dc:creator>
  <cp:keywords>Template built by www.in-support.com 15.05.06</cp:keywords>
  <dc:description>Template built by www.in-support.com 15.05.06</dc:description>
  <cp:lastModifiedBy>Becky Lawton</cp:lastModifiedBy>
  <cp:revision>2</cp:revision>
  <cp:lastPrinted>2006-04-27T14:28:00Z</cp:lastPrinted>
  <dcterms:created xsi:type="dcterms:W3CDTF">2019-07-24T09:25:00Z</dcterms:created>
  <dcterms:modified xsi:type="dcterms:W3CDTF">2019-07-24T09:25:00Z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