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97CA" w14:textId="78DFA425" w:rsidR="007C53DD" w:rsidRPr="00EF7438" w:rsidRDefault="007C53DD" w:rsidP="007C53DD">
      <w:pPr>
        <w:spacing w:after="0" w:line="240" w:lineRule="auto"/>
        <w:rPr>
          <w:rFonts w:ascii="Gotham-Book" w:hAnsi="Gotham-Book"/>
          <w:b/>
          <w:sz w:val="26"/>
          <w:szCs w:val="26"/>
        </w:rPr>
      </w:pPr>
      <w:r w:rsidRPr="00EF7438">
        <w:rPr>
          <w:rFonts w:ascii="Gotham-Book" w:hAnsi="Gotham-Book"/>
          <w:b/>
          <w:sz w:val="26"/>
          <w:szCs w:val="26"/>
        </w:rPr>
        <w:t xml:space="preserve">Terms and </w:t>
      </w:r>
      <w:r w:rsidR="005137ED" w:rsidRPr="00EF7438">
        <w:rPr>
          <w:rFonts w:ascii="Gotham-Book" w:hAnsi="Gotham-Book"/>
          <w:b/>
          <w:sz w:val="26"/>
          <w:szCs w:val="26"/>
        </w:rPr>
        <w:t>C</w:t>
      </w:r>
      <w:r w:rsidRPr="00EF7438">
        <w:rPr>
          <w:rFonts w:ascii="Gotham-Book" w:hAnsi="Gotham-Book"/>
          <w:b/>
          <w:sz w:val="26"/>
          <w:szCs w:val="26"/>
        </w:rPr>
        <w:t>onditions of Historic Royal Palaces Membership</w:t>
      </w:r>
    </w:p>
    <w:p w14:paraId="4674F3EE" w14:textId="77777777" w:rsidR="007C53DD" w:rsidRPr="008E531C" w:rsidRDefault="007C53DD" w:rsidP="007C53DD">
      <w:pPr>
        <w:spacing w:after="0" w:line="240" w:lineRule="auto"/>
        <w:rPr>
          <w:rFonts w:ascii="Gotham-Book" w:hAnsi="Gotham-Book"/>
          <w:b/>
          <w:sz w:val="20"/>
          <w:szCs w:val="20"/>
        </w:rPr>
      </w:pPr>
    </w:p>
    <w:p w14:paraId="0FBEB93F" w14:textId="70D7F247" w:rsidR="007C53DD" w:rsidRPr="008E531C" w:rsidRDefault="007C53DD" w:rsidP="007C53DD">
      <w:pPr>
        <w:spacing w:after="0" w:line="240" w:lineRule="auto"/>
        <w:rPr>
          <w:rFonts w:ascii="Gotham-Book" w:hAnsi="Gotham-Book"/>
          <w:sz w:val="20"/>
          <w:szCs w:val="20"/>
        </w:rPr>
      </w:pPr>
      <w:r w:rsidRPr="008E531C">
        <w:rPr>
          <w:rFonts w:ascii="Gotham-Book" w:hAnsi="Gotham-Book"/>
          <w:sz w:val="20"/>
          <w:szCs w:val="20"/>
        </w:rPr>
        <w:t>Thank you for</w:t>
      </w:r>
      <w:r>
        <w:rPr>
          <w:rFonts w:ascii="Gotham-Book" w:hAnsi="Gotham-Book"/>
          <w:sz w:val="20"/>
          <w:szCs w:val="20"/>
        </w:rPr>
        <w:t xml:space="preserve"> being a member of </w:t>
      </w:r>
      <w:r w:rsidRPr="008E531C">
        <w:rPr>
          <w:rFonts w:ascii="Gotham-Book" w:hAnsi="Gotham-Book"/>
          <w:sz w:val="20"/>
          <w:szCs w:val="20"/>
        </w:rPr>
        <w:t>Historic Royal Pa</w:t>
      </w:r>
      <w:r>
        <w:rPr>
          <w:rFonts w:ascii="Gotham-Book" w:hAnsi="Gotham-Book"/>
          <w:sz w:val="20"/>
          <w:szCs w:val="20"/>
        </w:rPr>
        <w:t xml:space="preserve">laces.  </w:t>
      </w:r>
      <w:r w:rsidRPr="008E531C">
        <w:rPr>
          <w:rFonts w:ascii="Gotham-Book" w:hAnsi="Gotham-Book"/>
          <w:sz w:val="20"/>
          <w:szCs w:val="20"/>
        </w:rPr>
        <w:t xml:space="preserve">These terms and conditions of membership should also be read in conjunction with the terms </w:t>
      </w:r>
      <w:r>
        <w:rPr>
          <w:rFonts w:ascii="Gotham-Book" w:hAnsi="Gotham-Book"/>
          <w:sz w:val="20"/>
          <w:szCs w:val="20"/>
        </w:rPr>
        <w:t xml:space="preserve">of use </w:t>
      </w:r>
      <w:r w:rsidR="003875DE">
        <w:rPr>
          <w:rFonts w:ascii="Gotham-Book" w:hAnsi="Gotham-Book"/>
          <w:sz w:val="20"/>
          <w:szCs w:val="20"/>
        </w:rPr>
        <w:t xml:space="preserve">and our Privacy Policy, both of which are available on our website at </w:t>
      </w:r>
      <w:hyperlink r:id="rId11" w:history="1">
        <w:r w:rsidR="00EF7438" w:rsidRPr="001401C3">
          <w:rPr>
            <w:rStyle w:val="Hyperlink"/>
            <w:sz w:val="20"/>
            <w:szCs w:val="20"/>
          </w:rPr>
          <w:t>www.hrp.org.uk</w:t>
        </w:r>
      </w:hyperlink>
      <w:r w:rsidR="00EF7438">
        <w:rPr>
          <w:rFonts w:ascii="Gotham-Book" w:hAnsi="Gotham-Book"/>
          <w:sz w:val="20"/>
          <w:szCs w:val="20"/>
        </w:rPr>
        <w:t xml:space="preserve"> </w:t>
      </w:r>
    </w:p>
    <w:p w14:paraId="22D559D0" w14:textId="77777777" w:rsidR="007C53DD" w:rsidRPr="008E531C" w:rsidRDefault="007C53DD" w:rsidP="007C53DD">
      <w:pPr>
        <w:spacing w:after="0" w:line="240" w:lineRule="auto"/>
        <w:rPr>
          <w:rFonts w:ascii="Gotham-Book" w:hAnsi="Gotham-Book"/>
          <w:sz w:val="20"/>
          <w:szCs w:val="20"/>
        </w:rPr>
      </w:pPr>
    </w:p>
    <w:p w14:paraId="6DE355AE" w14:textId="005E08F0" w:rsidR="007C53DD" w:rsidRDefault="007C53DD" w:rsidP="007C53DD">
      <w:pPr>
        <w:spacing w:after="0" w:line="240" w:lineRule="auto"/>
        <w:rPr>
          <w:rFonts w:ascii="Gotham-Book" w:hAnsi="Gotham-Book"/>
          <w:sz w:val="20"/>
          <w:szCs w:val="20"/>
        </w:rPr>
      </w:pPr>
      <w:r w:rsidRPr="008E531C">
        <w:rPr>
          <w:rFonts w:ascii="Gotham-Book" w:hAnsi="Gotham-Book"/>
          <w:sz w:val="20"/>
          <w:szCs w:val="20"/>
        </w:rPr>
        <w:t xml:space="preserve">Please note that acceptance of your membership application and receipt of your </w:t>
      </w:r>
      <w:r w:rsidR="000360EC">
        <w:rPr>
          <w:rFonts w:ascii="Gotham-Book" w:hAnsi="Gotham-Book"/>
          <w:sz w:val="20"/>
          <w:szCs w:val="20"/>
        </w:rPr>
        <w:t>m</w:t>
      </w:r>
      <w:r w:rsidRPr="008E531C">
        <w:rPr>
          <w:rFonts w:ascii="Gotham-Book" w:hAnsi="Gotham-Book"/>
          <w:sz w:val="20"/>
          <w:szCs w:val="20"/>
        </w:rPr>
        <w:t>embership fee by H</w:t>
      </w:r>
      <w:r>
        <w:rPr>
          <w:rFonts w:ascii="Gotham-Book" w:hAnsi="Gotham-Book"/>
          <w:sz w:val="20"/>
          <w:szCs w:val="20"/>
        </w:rPr>
        <w:t xml:space="preserve">istoric </w:t>
      </w:r>
      <w:r w:rsidRPr="008E531C">
        <w:rPr>
          <w:rFonts w:ascii="Gotham-Book" w:hAnsi="Gotham-Book"/>
          <w:sz w:val="20"/>
          <w:szCs w:val="20"/>
        </w:rPr>
        <w:t>R</w:t>
      </w:r>
      <w:r>
        <w:rPr>
          <w:rFonts w:ascii="Gotham-Book" w:hAnsi="Gotham-Book"/>
          <w:sz w:val="20"/>
          <w:szCs w:val="20"/>
        </w:rPr>
        <w:t xml:space="preserve">oyal </w:t>
      </w:r>
      <w:r w:rsidRPr="008E531C">
        <w:rPr>
          <w:rFonts w:ascii="Gotham-Book" w:hAnsi="Gotham-Book"/>
          <w:sz w:val="20"/>
          <w:szCs w:val="20"/>
        </w:rPr>
        <w:t>P</w:t>
      </w:r>
      <w:r>
        <w:rPr>
          <w:rFonts w:ascii="Gotham-Book" w:hAnsi="Gotham-Book"/>
          <w:sz w:val="20"/>
          <w:szCs w:val="20"/>
        </w:rPr>
        <w:t>alaces</w:t>
      </w:r>
      <w:r w:rsidRPr="008E531C">
        <w:rPr>
          <w:rFonts w:ascii="Gotham-Book" w:hAnsi="Gotham-Book"/>
          <w:sz w:val="20"/>
          <w:szCs w:val="20"/>
        </w:rPr>
        <w:t xml:space="preserve"> creates a valid and</w:t>
      </w:r>
      <w:r w:rsidR="003875DE" w:rsidRPr="008E531C">
        <w:rPr>
          <w:rFonts w:ascii="Gotham-Book" w:hAnsi="Gotham-Book"/>
          <w:sz w:val="20"/>
          <w:szCs w:val="20"/>
        </w:rPr>
        <w:t xml:space="preserve"> </w:t>
      </w:r>
      <w:r w:rsidRPr="008E531C">
        <w:rPr>
          <w:rFonts w:ascii="Gotham-Book" w:hAnsi="Gotham-Book"/>
          <w:sz w:val="20"/>
          <w:szCs w:val="20"/>
        </w:rPr>
        <w:t>binding contract between you and H</w:t>
      </w:r>
      <w:r>
        <w:rPr>
          <w:rFonts w:ascii="Gotham-Book" w:hAnsi="Gotham-Book"/>
          <w:sz w:val="20"/>
          <w:szCs w:val="20"/>
        </w:rPr>
        <w:t>istoric Royal Palaces</w:t>
      </w:r>
      <w:r w:rsidRPr="008E531C">
        <w:rPr>
          <w:rFonts w:ascii="Gotham-Book" w:hAnsi="Gotham-Book"/>
          <w:sz w:val="20"/>
          <w:szCs w:val="20"/>
        </w:rPr>
        <w:t xml:space="preserve">, which is governed by these </w:t>
      </w:r>
      <w:r w:rsidR="00EF7438">
        <w:rPr>
          <w:rFonts w:ascii="Gotham-Book" w:hAnsi="Gotham-Book"/>
          <w:sz w:val="20"/>
          <w:szCs w:val="20"/>
        </w:rPr>
        <w:t>t</w:t>
      </w:r>
      <w:r w:rsidRPr="008E531C">
        <w:rPr>
          <w:rFonts w:ascii="Gotham-Book" w:hAnsi="Gotham-Book"/>
          <w:sz w:val="20"/>
          <w:szCs w:val="20"/>
        </w:rPr>
        <w:t xml:space="preserve">erms and </w:t>
      </w:r>
      <w:r w:rsidR="00EF7438">
        <w:rPr>
          <w:rFonts w:ascii="Gotham-Book" w:hAnsi="Gotham-Book"/>
          <w:sz w:val="20"/>
          <w:szCs w:val="20"/>
        </w:rPr>
        <w:t>c</w:t>
      </w:r>
      <w:r w:rsidRPr="008E531C">
        <w:rPr>
          <w:rFonts w:ascii="Gotham-Book" w:hAnsi="Gotham-Book"/>
          <w:sz w:val="20"/>
          <w:szCs w:val="20"/>
        </w:rPr>
        <w:t>onditions.</w:t>
      </w:r>
    </w:p>
    <w:p w14:paraId="455ADB3D" w14:textId="77777777" w:rsidR="007C53DD" w:rsidRDefault="007C53DD" w:rsidP="007C53DD">
      <w:pPr>
        <w:spacing w:after="0" w:line="240" w:lineRule="auto"/>
        <w:rPr>
          <w:rFonts w:ascii="Gotham-Book" w:hAnsi="Gotham-Book"/>
          <w:sz w:val="20"/>
          <w:szCs w:val="20"/>
        </w:rPr>
      </w:pPr>
    </w:p>
    <w:p w14:paraId="499983B5" w14:textId="3F56CE9D" w:rsidR="007C53DD" w:rsidRDefault="007C53DD" w:rsidP="007C53DD">
      <w:pPr>
        <w:spacing w:after="0" w:line="240" w:lineRule="auto"/>
        <w:rPr>
          <w:rFonts w:ascii="Gotham-Book" w:eastAsia="Times New Roman" w:hAnsi="Gotham-Book" w:cs="Arial"/>
          <w:sz w:val="20"/>
          <w:szCs w:val="20"/>
          <w:lang w:eastAsia="en-GB"/>
        </w:rPr>
      </w:pPr>
      <w:r w:rsidRPr="00C230C5">
        <w:rPr>
          <w:rFonts w:ascii="Gotham-Book" w:eastAsia="Times New Roman" w:hAnsi="Gotham-Book" w:cs="Arial"/>
          <w:sz w:val="20"/>
          <w:szCs w:val="20"/>
          <w:lang w:eastAsia="en-GB"/>
        </w:rPr>
        <w:t xml:space="preserve">We reserve the right to change these </w:t>
      </w:r>
      <w:r w:rsidR="000360EC">
        <w:rPr>
          <w:rFonts w:ascii="Gotham-Book" w:eastAsia="Times New Roman" w:hAnsi="Gotham-Book" w:cs="Arial"/>
          <w:sz w:val="20"/>
          <w:szCs w:val="20"/>
          <w:lang w:eastAsia="en-GB"/>
        </w:rPr>
        <w:t>t</w:t>
      </w:r>
      <w:r w:rsidRPr="00C230C5">
        <w:rPr>
          <w:rFonts w:ascii="Gotham-Book" w:eastAsia="Times New Roman" w:hAnsi="Gotham-Book" w:cs="Arial"/>
          <w:sz w:val="20"/>
          <w:szCs w:val="20"/>
          <w:lang w:eastAsia="en-GB"/>
        </w:rPr>
        <w:t xml:space="preserve">erms and </w:t>
      </w:r>
      <w:r w:rsidR="000360EC">
        <w:rPr>
          <w:rFonts w:ascii="Gotham-Book" w:eastAsia="Times New Roman" w:hAnsi="Gotham-Book" w:cs="Arial"/>
          <w:sz w:val="20"/>
          <w:szCs w:val="20"/>
          <w:lang w:eastAsia="en-GB"/>
        </w:rPr>
        <w:t>c</w:t>
      </w:r>
      <w:r w:rsidRPr="00C230C5">
        <w:rPr>
          <w:rFonts w:ascii="Gotham-Book" w:eastAsia="Times New Roman" w:hAnsi="Gotham-Book" w:cs="Arial"/>
          <w:sz w:val="20"/>
          <w:szCs w:val="20"/>
          <w:lang w:eastAsia="en-GB"/>
        </w:rPr>
        <w:t xml:space="preserve">onditions at any time. </w:t>
      </w:r>
    </w:p>
    <w:p w14:paraId="215E9AB6" w14:textId="77777777" w:rsidR="007C53DD" w:rsidRDefault="007C53DD" w:rsidP="007C53DD">
      <w:pPr>
        <w:spacing w:after="0" w:line="240" w:lineRule="auto"/>
        <w:rPr>
          <w:rFonts w:ascii="Gotham-Book" w:eastAsia="Times New Roman" w:hAnsi="Gotham-Book" w:cs="Arial"/>
          <w:sz w:val="20"/>
          <w:szCs w:val="20"/>
          <w:lang w:eastAsia="en-GB"/>
        </w:rPr>
      </w:pPr>
    </w:p>
    <w:p w14:paraId="4561F76E" w14:textId="004128A4" w:rsidR="007C53DD" w:rsidRPr="008E531C" w:rsidRDefault="002642B6" w:rsidP="007C53DD">
      <w:pPr>
        <w:spacing w:after="0" w:line="240" w:lineRule="auto"/>
        <w:rPr>
          <w:rFonts w:ascii="Gotham-Book" w:hAnsi="Gotham-Book"/>
          <w:b/>
          <w:sz w:val="20"/>
          <w:szCs w:val="20"/>
        </w:rPr>
      </w:pPr>
      <w:r>
        <w:rPr>
          <w:rFonts w:ascii="Gotham-Book" w:hAnsi="Gotham-Book"/>
          <w:b/>
          <w:sz w:val="20"/>
          <w:szCs w:val="20"/>
        </w:rPr>
        <w:t>About Historic Royal Palaces</w:t>
      </w:r>
    </w:p>
    <w:p w14:paraId="5A5E2375" w14:textId="6B230F6F" w:rsidR="007C53DD" w:rsidRPr="008E531C" w:rsidRDefault="007C53DD" w:rsidP="007C53DD">
      <w:pPr>
        <w:spacing w:after="0" w:line="240" w:lineRule="auto"/>
        <w:rPr>
          <w:rFonts w:ascii="Gotham-Book" w:hAnsi="Gotham-Book" w:cs="Arial"/>
          <w:sz w:val="20"/>
          <w:szCs w:val="20"/>
        </w:rPr>
      </w:pPr>
      <w:r w:rsidRPr="008E531C">
        <w:rPr>
          <w:rFonts w:ascii="Gotham-Book" w:hAnsi="Gotham-Book" w:cs="Arial"/>
          <w:sz w:val="20"/>
          <w:szCs w:val="20"/>
        </w:rPr>
        <w:t>Historic Royal Palaces is an independent charity that looks after the Tower of London, Hampton Court Palace, the Banqueting House, Kensington Palace, Kew Palace and Hillsborough Castle</w:t>
      </w:r>
      <w:r w:rsidR="003875DE">
        <w:rPr>
          <w:rFonts w:ascii="Gotham-Book" w:hAnsi="Gotham-Book" w:cs="Arial"/>
          <w:sz w:val="20"/>
          <w:szCs w:val="20"/>
        </w:rPr>
        <w:t xml:space="preserve"> and Gardens</w:t>
      </w:r>
      <w:r w:rsidRPr="008E531C">
        <w:rPr>
          <w:rFonts w:ascii="Gotham-Book" w:hAnsi="Gotham-Book" w:cs="Arial"/>
          <w:sz w:val="20"/>
          <w:szCs w:val="20"/>
        </w:rPr>
        <w:t>. </w:t>
      </w:r>
    </w:p>
    <w:p w14:paraId="688319F1" w14:textId="77777777" w:rsidR="007C53DD" w:rsidRPr="008E531C" w:rsidRDefault="007C53DD" w:rsidP="007C53DD">
      <w:pPr>
        <w:spacing w:after="0" w:line="240" w:lineRule="auto"/>
        <w:rPr>
          <w:rFonts w:ascii="Gotham-Book" w:hAnsi="Gotham-Book" w:cs="Arial"/>
          <w:sz w:val="20"/>
          <w:szCs w:val="20"/>
        </w:rPr>
      </w:pPr>
    </w:p>
    <w:p w14:paraId="0887159C" w14:textId="77777777" w:rsidR="007C53DD" w:rsidRPr="008E531C" w:rsidRDefault="007C53DD" w:rsidP="007C53DD">
      <w:pPr>
        <w:spacing w:after="0" w:line="240" w:lineRule="auto"/>
        <w:rPr>
          <w:rFonts w:ascii="Gotham-Book" w:eastAsia="Times New Roman" w:hAnsi="Gotham-Book" w:cs="Arial"/>
          <w:sz w:val="20"/>
          <w:szCs w:val="20"/>
          <w:lang w:eastAsia="en-GB"/>
        </w:rPr>
      </w:pPr>
      <w:r w:rsidRPr="00436649">
        <w:rPr>
          <w:rFonts w:ascii="Gotham-Book" w:eastAsia="Times New Roman" w:hAnsi="Gotham-Book" w:cs="Arial"/>
          <w:sz w:val="20"/>
          <w:szCs w:val="20"/>
          <w:lang w:eastAsia="en-GB"/>
        </w:rPr>
        <w:t>We raise all our own funds and depend on the support of our visitors, members, donors, sponsors and volunteers.</w:t>
      </w:r>
    </w:p>
    <w:p w14:paraId="4154BA18" w14:textId="77777777" w:rsidR="007C53DD" w:rsidRPr="008E531C" w:rsidRDefault="007C53DD" w:rsidP="007C53DD">
      <w:pPr>
        <w:spacing w:after="0" w:line="240" w:lineRule="auto"/>
        <w:rPr>
          <w:rFonts w:ascii="Gotham-Book" w:eastAsia="Times New Roman" w:hAnsi="Gotham-Book" w:cs="Arial"/>
          <w:sz w:val="20"/>
          <w:szCs w:val="20"/>
          <w:lang w:eastAsia="en-GB"/>
        </w:rPr>
      </w:pPr>
    </w:p>
    <w:p w14:paraId="6A73FBF0" w14:textId="010B0263" w:rsidR="007C53DD" w:rsidRPr="008E531C"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 xml:space="preserve">Our registered address is Hampton Court Palace, </w:t>
      </w:r>
      <w:r w:rsidR="003875DE">
        <w:rPr>
          <w:rFonts w:ascii="Gotham-Book" w:eastAsia="Times New Roman" w:hAnsi="Gotham-Book" w:cs="Arial"/>
          <w:sz w:val="20"/>
          <w:szCs w:val="20"/>
          <w:lang w:eastAsia="en-GB"/>
        </w:rPr>
        <w:t>East Molesey</w:t>
      </w:r>
      <w:r w:rsidR="00EF7438">
        <w:rPr>
          <w:rFonts w:ascii="Gotham-Book" w:eastAsia="Times New Roman" w:hAnsi="Gotham-Book" w:cs="Arial"/>
          <w:sz w:val="20"/>
          <w:szCs w:val="20"/>
          <w:lang w:eastAsia="en-GB"/>
        </w:rPr>
        <w:t>,</w:t>
      </w:r>
      <w:r w:rsidR="003875DE">
        <w:rPr>
          <w:rFonts w:ascii="Gotham-Book" w:eastAsia="Times New Roman" w:hAnsi="Gotham-Book" w:cs="Arial"/>
          <w:sz w:val="20"/>
          <w:szCs w:val="20"/>
          <w:lang w:eastAsia="en-GB"/>
        </w:rPr>
        <w:t xml:space="preserve"> </w:t>
      </w:r>
      <w:r>
        <w:rPr>
          <w:rFonts w:ascii="Gotham-Book" w:eastAsia="Times New Roman" w:hAnsi="Gotham-Book" w:cs="Arial"/>
          <w:sz w:val="20"/>
          <w:szCs w:val="20"/>
          <w:lang w:eastAsia="en-GB"/>
        </w:rPr>
        <w:t xml:space="preserve">KT8 9AU. </w:t>
      </w:r>
      <w:r w:rsidRPr="008E531C">
        <w:rPr>
          <w:rFonts w:ascii="Gotham-Book" w:eastAsia="Times New Roman" w:hAnsi="Gotham-Book" w:cs="Arial"/>
          <w:sz w:val="20"/>
          <w:szCs w:val="20"/>
          <w:lang w:eastAsia="en-GB"/>
        </w:rPr>
        <w:t>Registered Charity Number: 1068852</w:t>
      </w:r>
    </w:p>
    <w:p w14:paraId="7E95227D" w14:textId="77777777" w:rsidR="007C53DD" w:rsidRPr="00436649" w:rsidRDefault="007C53DD" w:rsidP="007C53DD">
      <w:pPr>
        <w:spacing w:after="0" w:line="240" w:lineRule="auto"/>
        <w:rPr>
          <w:rFonts w:ascii="Gotham-Book" w:eastAsia="Times New Roman" w:hAnsi="Gotham-Book" w:cs="Arial"/>
          <w:sz w:val="20"/>
          <w:szCs w:val="20"/>
          <w:lang w:eastAsia="en-GB"/>
        </w:rPr>
      </w:pPr>
    </w:p>
    <w:p w14:paraId="3A5922BA" w14:textId="2B8E6AAC" w:rsidR="007C53DD" w:rsidRPr="008E531C" w:rsidRDefault="007C53DD" w:rsidP="007C53DD">
      <w:pPr>
        <w:pStyle w:val="NormalWeb"/>
        <w:numPr>
          <w:ilvl w:val="0"/>
          <w:numId w:val="15"/>
        </w:numPr>
        <w:spacing w:before="0" w:beforeAutospacing="0" w:after="0" w:afterAutospacing="0"/>
        <w:rPr>
          <w:rFonts w:ascii="Gotham-Book" w:hAnsi="Gotham-Book"/>
          <w:b/>
          <w:sz w:val="20"/>
          <w:szCs w:val="20"/>
        </w:rPr>
      </w:pPr>
      <w:r w:rsidRPr="008E531C">
        <w:rPr>
          <w:rFonts w:ascii="Gotham-Book" w:hAnsi="Gotham-Book"/>
          <w:b/>
          <w:sz w:val="20"/>
          <w:szCs w:val="20"/>
        </w:rPr>
        <w:t xml:space="preserve">Data </w:t>
      </w:r>
      <w:r w:rsidR="00006125">
        <w:rPr>
          <w:rFonts w:ascii="Gotham-Book" w:hAnsi="Gotham-Book"/>
          <w:b/>
          <w:sz w:val="20"/>
          <w:szCs w:val="20"/>
        </w:rPr>
        <w:t>P</w:t>
      </w:r>
      <w:r w:rsidRPr="008E531C">
        <w:rPr>
          <w:rFonts w:ascii="Gotham-Book" w:hAnsi="Gotham-Book"/>
          <w:b/>
          <w:sz w:val="20"/>
          <w:szCs w:val="20"/>
        </w:rPr>
        <w:t>rotection</w:t>
      </w:r>
    </w:p>
    <w:p w14:paraId="0896033B" w14:textId="756E4AA1" w:rsidR="007C53DD" w:rsidRDefault="007C53DD" w:rsidP="007C53DD">
      <w:pPr>
        <w:pStyle w:val="NormalWeb"/>
        <w:spacing w:before="0" w:beforeAutospacing="0" w:after="0" w:afterAutospacing="0"/>
        <w:rPr>
          <w:rFonts w:ascii="Gotham-Book" w:hAnsi="Gotham-Book"/>
          <w:sz w:val="20"/>
          <w:szCs w:val="20"/>
        </w:rPr>
      </w:pPr>
      <w:r w:rsidRPr="00C932EE">
        <w:rPr>
          <w:rFonts w:ascii="Gotham-Book" w:hAnsi="Gotham-Book"/>
          <w:sz w:val="20"/>
          <w:szCs w:val="20"/>
        </w:rPr>
        <w:t xml:space="preserve">When you apply for </w:t>
      </w:r>
      <w:r w:rsidR="003875DE">
        <w:rPr>
          <w:rFonts w:ascii="Gotham-Book" w:hAnsi="Gotham-Book"/>
          <w:sz w:val="20"/>
          <w:szCs w:val="20"/>
        </w:rPr>
        <w:t>m</w:t>
      </w:r>
      <w:r w:rsidRPr="00C932EE">
        <w:rPr>
          <w:rFonts w:ascii="Gotham-Book" w:hAnsi="Gotham-Book"/>
          <w:sz w:val="20"/>
          <w:szCs w:val="20"/>
        </w:rPr>
        <w:t xml:space="preserve">embership, and while you remain a member, we will </w:t>
      </w:r>
      <w:r>
        <w:rPr>
          <w:rFonts w:ascii="Gotham-Book" w:hAnsi="Gotham-Book"/>
          <w:sz w:val="20"/>
          <w:szCs w:val="20"/>
        </w:rPr>
        <w:t>retain</w:t>
      </w:r>
      <w:r w:rsidRPr="00C932EE">
        <w:rPr>
          <w:rFonts w:ascii="Gotham-Book" w:hAnsi="Gotham-Book"/>
          <w:sz w:val="20"/>
          <w:szCs w:val="20"/>
        </w:rPr>
        <w:t xml:space="preserve"> your personal data including your name and address to fulfil the membership services to you and for our own analysis, in accordance wi</w:t>
      </w:r>
      <w:r>
        <w:rPr>
          <w:rFonts w:ascii="Gotham-Book" w:hAnsi="Gotham-Book"/>
          <w:sz w:val="20"/>
          <w:szCs w:val="20"/>
        </w:rPr>
        <w:t>th the</w:t>
      </w:r>
      <w:r w:rsidR="003875DE">
        <w:rPr>
          <w:rFonts w:ascii="Gotham-Book" w:hAnsi="Gotham-Book"/>
          <w:sz w:val="20"/>
          <w:szCs w:val="20"/>
        </w:rPr>
        <w:t xml:space="preserve"> General</w:t>
      </w:r>
      <w:r>
        <w:rPr>
          <w:rFonts w:ascii="Gotham-Book" w:hAnsi="Gotham-Book"/>
          <w:sz w:val="20"/>
          <w:szCs w:val="20"/>
        </w:rPr>
        <w:t xml:space="preserve"> Data Protection </w:t>
      </w:r>
      <w:r w:rsidR="003875DE">
        <w:rPr>
          <w:rFonts w:ascii="Gotham-Book" w:hAnsi="Gotham-Book"/>
          <w:sz w:val="20"/>
          <w:szCs w:val="20"/>
        </w:rPr>
        <w:t>Regulation (GDPR)</w:t>
      </w:r>
      <w:r w:rsidRPr="00C932EE">
        <w:rPr>
          <w:rFonts w:ascii="Gotham-Book" w:hAnsi="Gotham-Book"/>
          <w:sz w:val="20"/>
          <w:szCs w:val="20"/>
        </w:rPr>
        <w:t>.</w:t>
      </w:r>
      <w:r>
        <w:rPr>
          <w:rFonts w:ascii="Gotham-Book" w:hAnsi="Gotham-Book"/>
          <w:sz w:val="20"/>
          <w:szCs w:val="20"/>
        </w:rPr>
        <w:t xml:space="preserve">  </w:t>
      </w:r>
    </w:p>
    <w:p w14:paraId="7E0690BF" w14:textId="77777777" w:rsidR="007C53DD" w:rsidRDefault="007C53DD" w:rsidP="007C53DD">
      <w:pPr>
        <w:pStyle w:val="NormalWeb"/>
        <w:spacing w:before="0" w:beforeAutospacing="0" w:after="0" w:afterAutospacing="0"/>
        <w:rPr>
          <w:rFonts w:ascii="Gotham-Book" w:hAnsi="Gotham-Book"/>
          <w:sz w:val="20"/>
          <w:szCs w:val="20"/>
        </w:rPr>
      </w:pPr>
    </w:p>
    <w:p w14:paraId="76594F3F" w14:textId="77777777" w:rsidR="00EF7438" w:rsidRDefault="007C53DD"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 xml:space="preserve">Your membership card has a barcode which will be scanned each time you visit one of our palaces. We </w:t>
      </w:r>
      <w:r w:rsidR="00627804">
        <w:rPr>
          <w:rFonts w:ascii="Gotham-Book" w:hAnsi="Gotham-Book" w:cs="Helvetica"/>
          <w:color w:val="333333"/>
          <w:sz w:val="20"/>
          <w:szCs w:val="20"/>
        </w:rPr>
        <w:t>use</w:t>
      </w:r>
      <w:r>
        <w:rPr>
          <w:rFonts w:ascii="Gotham-Book" w:hAnsi="Gotham-Book" w:cs="Helvetica"/>
          <w:color w:val="333333"/>
          <w:sz w:val="20"/>
          <w:szCs w:val="20"/>
        </w:rPr>
        <w:t xml:space="preserve"> the data to see how many members visit each of our palaces and how often. </w:t>
      </w:r>
    </w:p>
    <w:p w14:paraId="1055FBCD" w14:textId="77777777" w:rsidR="00EF7438" w:rsidRDefault="00EF7438" w:rsidP="007C53DD">
      <w:pPr>
        <w:spacing w:after="0" w:line="240" w:lineRule="auto"/>
        <w:rPr>
          <w:rFonts w:ascii="Gotham-Book" w:hAnsi="Gotham-Book" w:cs="Helvetica"/>
          <w:color w:val="333333"/>
          <w:sz w:val="20"/>
          <w:szCs w:val="20"/>
        </w:rPr>
      </w:pPr>
    </w:p>
    <w:p w14:paraId="5CEBF6EE" w14:textId="4DA993FB" w:rsidR="007C53DD" w:rsidRPr="00CE5C6A" w:rsidRDefault="007C53DD"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 xml:space="preserve">We are also keen to encourage members to visit. As a result, in due course the data may start to be used in this way so we can suggest new places to visit, based on your visiting patterns.  </w:t>
      </w:r>
    </w:p>
    <w:p w14:paraId="636CF8ED" w14:textId="77777777" w:rsidR="007C53DD" w:rsidRDefault="007C53DD" w:rsidP="007C53DD">
      <w:pPr>
        <w:pStyle w:val="NormalWeb"/>
        <w:spacing w:before="0" w:beforeAutospacing="0" w:after="0" w:afterAutospacing="0"/>
        <w:rPr>
          <w:rFonts w:ascii="Gotham-Book" w:hAnsi="Gotham-Book"/>
          <w:sz w:val="20"/>
          <w:szCs w:val="20"/>
        </w:rPr>
      </w:pPr>
    </w:p>
    <w:p w14:paraId="7C9556C4" w14:textId="77777777" w:rsidR="00EF7438" w:rsidRDefault="007C53DD" w:rsidP="007C53DD">
      <w:pPr>
        <w:pStyle w:val="NormalWeb"/>
        <w:spacing w:before="0" w:beforeAutospacing="0" w:after="0" w:afterAutospacing="0"/>
        <w:rPr>
          <w:rFonts w:ascii="Gotham-Book" w:hAnsi="Gotham-Book" w:cs="Gotham-Book"/>
          <w:sz w:val="20"/>
          <w:szCs w:val="20"/>
        </w:rPr>
      </w:pPr>
      <w:r>
        <w:rPr>
          <w:rFonts w:ascii="Gotham-Book" w:hAnsi="Gotham-Book"/>
          <w:sz w:val="20"/>
          <w:szCs w:val="20"/>
        </w:rPr>
        <w:t xml:space="preserve">Please note that while your membership is valid we will need to contact you about your membership. </w:t>
      </w:r>
      <w:r w:rsidRPr="00D5720F">
        <w:rPr>
          <w:rFonts w:ascii="Gotham-Book" w:hAnsi="Gotham-Book" w:cs="Gotham-Book"/>
          <w:sz w:val="20"/>
          <w:szCs w:val="20"/>
        </w:rPr>
        <w:t xml:space="preserve">As a member you will receive </w:t>
      </w:r>
      <w:r>
        <w:rPr>
          <w:rFonts w:ascii="Gotham-Book" w:hAnsi="Gotham-Book" w:cs="Gotham-Book"/>
          <w:sz w:val="20"/>
          <w:szCs w:val="20"/>
        </w:rPr>
        <w:t xml:space="preserve">essential </w:t>
      </w:r>
      <w:r w:rsidRPr="00D5720F">
        <w:rPr>
          <w:rFonts w:ascii="Gotham-Book" w:hAnsi="Gotham-Book" w:cs="Gotham-Book"/>
          <w:sz w:val="20"/>
          <w:szCs w:val="20"/>
        </w:rPr>
        <w:t xml:space="preserve">communications from the Membership </w:t>
      </w:r>
      <w:r w:rsidR="00EF7438">
        <w:rPr>
          <w:rFonts w:ascii="Gotham-Book" w:hAnsi="Gotham-Book" w:cs="Gotham-Book"/>
          <w:sz w:val="20"/>
          <w:szCs w:val="20"/>
        </w:rPr>
        <w:t>t</w:t>
      </w:r>
      <w:r w:rsidRPr="00D5720F">
        <w:rPr>
          <w:rFonts w:ascii="Gotham-Book" w:hAnsi="Gotham-Book" w:cs="Gotham-Book"/>
          <w:sz w:val="20"/>
          <w:szCs w:val="20"/>
        </w:rPr>
        <w:t>eam by post and email</w:t>
      </w:r>
      <w:r>
        <w:rPr>
          <w:rFonts w:ascii="Gotham-Book" w:hAnsi="Gotham-Book" w:cs="Gotham-Book"/>
          <w:sz w:val="20"/>
          <w:szCs w:val="20"/>
        </w:rPr>
        <w:t xml:space="preserve"> to fulfil your membership subscription. </w:t>
      </w:r>
    </w:p>
    <w:p w14:paraId="7CFDCBAF" w14:textId="77777777" w:rsidR="00EF7438" w:rsidRDefault="00EF7438" w:rsidP="007C53DD">
      <w:pPr>
        <w:pStyle w:val="NormalWeb"/>
        <w:spacing w:before="0" w:beforeAutospacing="0" w:after="0" w:afterAutospacing="0"/>
        <w:rPr>
          <w:rFonts w:ascii="Gotham-Book" w:hAnsi="Gotham-Book" w:cs="Gotham-Book"/>
          <w:sz w:val="20"/>
          <w:szCs w:val="20"/>
        </w:rPr>
      </w:pPr>
    </w:p>
    <w:p w14:paraId="38E8FF50" w14:textId="082E8DAD" w:rsidR="007C53DD" w:rsidRPr="00D5720F" w:rsidRDefault="007C53DD" w:rsidP="007C53DD">
      <w:pPr>
        <w:pStyle w:val="NormalWeb"/>
        <w:spacing w:before="0" w:beforeAutospacing="0" w:after="0" w:afterAutospacing="0"/>
        <w:rPr>
          <w:rFonts w:ascii="Gotham-Book" w:eastAsia="BatangChe" w:hAnsi="Gotham-Book"/>
          <w:sz w:val="20"/>
          <w:szCs w:val="20"/>
        </w:rPr>
      </w:pPr>
      <w:r>
        <w:rPr>
          <w:rFonts w:ascii="Gotham-Book" w:hAnsi="Gotham-Book" w:cs="Gotham-Book"/>
          <w:sz w:val="20"/>
          <w:szCs w:val="20"/>
        </w:rPr>
        <w:t>These will all</w:t>
      </w:r>
      <w:r w:rsidRPr="00D5720F">
        <w:rPr>
          <w:rFonts w:ascii="Gotham-Book" w:hAnsi="Gotham-Book" w:cs="Gotham-Book"/>
          <w:sz w:val="20"/>
          <w:szCs w:val="20"/>
        </w:rPr>
        <w:t xml:space="preserve"> relate to your member benefits and will include your welcome pack, member event programmes and our member magazine, </w:t>
      </w:r>
      <w:r w:rsidRPr="00D5720F">
        <w:rPr>
          <w:rFonts w:ascii="Gotham-Book" w:hAnsi="Gotham-Book" w:cs="Gotham-Book"/>
          <w:i/>
          <w:sz w:val="20"/>
          <w:szCs w:val="20"/>
        </w:rPr>
        <w:t>Inside Story</w:t>
      </w:r>
      <w:r>
        <w:rPr>
          <w:rFonts w:ascii="Gotham-Book" w:hAnsi="Gotham-Book" w:cs="Gotham-Book"/>
          <w:sz w:val="20"/>
          <w:szCs w:val="20"/>
        </w:rPr>
        <w:t>, which will be posted</w:t>
      </w:r>
      <w:r w:rsidRPr="00D5720F">
        <w:rPr>
          <w:rFonts w:ascii="Gotham-Book" w:hAnsi="Gotham-Book" w:cs="Gotham-Book"/>
          <w:sz w:val="20"/>
          <w:szCs w:val="20"/>
        </w:rPr>
        <w:t xml:space="preserve"> to you three times a year.</w:t>
      </w:r>
    </w:p>
    <w:p w14:paraId="5D976C57" w14:textId="77777777" w:rsidR="007C53DD" w:rsidRPr="008E531C" w:rsidRDefault="007C53DD" w:rsidP="007C53DD">
      <w:pPr>
        <w:pStyle w:val="NormalWeb"/>
        <w:spacing w:before="0" w:beforeAutospacing="0" w:after="0" w:afterAutospacing="0"/>
        <w:rPr>
          <w:rFonts w:ascii="Gotham-Book" w:hAnsi="Gotham-Book"/>
          <w:color w:val="FF0000"/>
          <w:sz w:val="20"/>
          <w:szCs w:val="20"/>
        </w:rPr>
      </w:pPr>
    </w:p>
    <w:p w14:paraId="338A034E" w14:textId="77777777" w:rsidR="00EF7438" w:rsidRDefault="007C53DD" w:rsidP="007C53DD">
      <w:pPr>
        <w:pStyle w:val="NormalWeb"/>
        <w:spacing w:before="0" w:beforeAutospacing="0" w:after="0" w:afterAutospacing="0"/>
        <w:rPr>
          <w:rFonts w:ascii="Gotham-Book" w:hAnsi="Gotham-Book"/>
          <w:sz w:val="20"/>
          <w:szCs w:val="20"/>
        </w:rPr>
      </w:pPr>
      <w:r w:rsidRPr="00C932EE">
        <w:rPr>
          <w:rFonts w:ascii="Gotham-Book" w:hAnsi="Gotham-Book"/>
          <w:sz w:val="20"/>
          <w:szCs w:val="20"/>
        </w:rPr>
        <w:t>You can unsubscribe from receiving membership communications by email</w:t>
      </w:r>
      <w:r w:rsidR="00627804">
        <w:rPr>
          <w:rFonts w:ascii="Gotham-Book" w:hAnsi="Gotham-Book"/>
          <w:sz w:val="20"/>
          <w:szCs w:val="20"/>
        </w:rPr>
        <w:t xml:space="preserve"> or by post</w:t>
      </w:r>
      <w:r w:rsidRPr="00C932EE">
        <w:rPr>
          <w:rFonts w:ascii="Gotham-Book" w:hAnsi="Gotham-Book"/>
          <w:sz w:val="20"/>
          <w:szCs w:val="20"/>
        </w:rPr>
        <w:t xml:space="preserve">. Please use the ‘Unsubscribe’ link at the footer of all emails or contact the Membership </w:t>
      </w:r>
      <w:r w:rsidR="00EF7438">
        <w:rPr>
          <w:rFonts w:ascii="Gotham-Book" w:hAnsi="Gotham-Book"/>
          <w:sz w:val="20"/>
          <w:szCs w:val="20"/>
        </w:rPr>
        <w:t>t</w:t>
      </w:r>
      <w:r w:rsidRPr="00C932EE">
        <w:rPr>
          <w:rFonts w:ascii="Gotham-Book" w:hAnsi="Gotham-Book"/>
          <w:sz w:val="20"/>
          <w:szCs w:val="20"/>
        </w:rPr>
        <w:t xml:space="preserve">eam. </w:t>
      </w:r>
    </w:p>
    <w:p w14:paraId="2C8F153E" w14:textId="77777777" w:rsidR="00EF7438" w:rsidRDefault="00EF7438" w:rsidP="007C53DD">
      <w:pPr>
        <w:pStyle w:val="NormalWeb"/>
        <w:spacing w:before="0" w:beforeAutospacing="0" w:after="0" w:afterAutospacing="0"/>
        <w:rPr>
          <w:rFonts w:ascii="Gotham-Book" w:hAnsi="Gotham-Book"/>
          <w:sz w:val="20"/>
          <w:szCs w:val="20"/>
        </w:rPr>
      </w:pPr>
    </w:p>
    <w:p w14:paraId="01DE1A6C" w14:textId="77777777" w:rsidR="00EF7438" w:rsidRDefault="007C53DD" w:rsidP="007C53DD">
      <w:pPr>
        <w:pStyle w:val="NormalWeb"/>
        <w:spacing w:before="0" w:beforeAutospacing="0" w:after="0" w:afterAutospacing="0"/>
        <w:rPr>
          <w:rFonts w:ascii="Gotham-Book" w:hAnsi="Gotham-Book"/>
          <w:sz w:val="20"/>
          <w:szCs w:val="20"/>
        </w:rPr>
      </w:pPr>
      <w:r w:rsidRPr="00C932EE">
        <w:rPr>
          <w:rFonts w:ascii="Gotham-Book" w:hAnsi="Gotham-Book"/>
          <w:sz w:val="20"/>
          <w:szCs w:val="20"/>
        </w:rPr>
        <w:t>Once we have received your request, we will take appropriate steps to cease using your information in this way.</w:t>
      </w:r>
      <w:r>
        <w:rPr>
          <w:rFonts w:ascii="Gotham-Book" w:hAnsi="Gotham-Book"/>
          <w:sz w:val="20"/>
          <w:szCs w:val="20"/>
        </w:rPr>
        <w:t xml:space="preserve"> </w:t>
      </w:r>
    </w:p>
    <w:p w14:paraId="15D1EFC4" w14:textId="77777777" w:rsidR="00EF7438" w:rsidRDefault="00EF7438" w:rsidP="007C53DD">
      <w:pPr>
        <w:pStyle w:val="NormalWeb"/>
        <w:spacing w:before="0" w:beforeAutospacing="0" w:after="0" w:afterAutospacing="0"/>
        <w:rPr>
          <w:rFonts w:ascii="Gotham-Book" w:hAnsi="Gotham-Book"/>
          <w:sz w:val="20"/>
          <w:szCs w:val="20"/>
        </w:rPr>
      </w:pPr>
    </w:p>
    <w:p w14:paraId="15241C00" w14:textId="31E7FC9C" w:rsidR="007C53DD" w:rsidRPr="00C932EE" w:rsidRDefault="007C53DD" w:rsidP="007C53DD">
      <w:pPr>
        <w:pStyle w:val="NormalWeb"/>
        <w:spacing w:before="0" w:beforeAutospacing="0" w:after="0" w:afterAutospacing="0"/>
        <w:rPr>
          <w:rFonts w:ascii="Gotham-Book" w:hAnsi="Gotham-Book"/>
          <w:sz w:val="20"/>
          <w:szCs w:val="20"/>
        </w:rPr>
      </w:pPr>
      <w:r>
        <w:rPr>
          <w:rFonts w:ascii="Gotham-Book" w:hAnsi="Gotham-Book"/>
          <w:sz w:val="20"/>
          <w:szCs w:val="20"/>
        </w:rPr>
        <w:t>However, we might still need to contact you with regards to the administration of your membership subscription</w:t>
      </w:r>
      <w:r w:rsidR="003875DE">
        <w:rPr>
          <w:rFonts w:ascii="Gotham-Book" w:hAnsi="Gotham-Book"/>
          <w:sz w:val="20"/>
          <w:szCs w:val="20"/>
        </w:rPr>
        <w:t>, and we may contact you in the future with special offers to allow you to consider re</w:t>
      </w:r>
      <w:r w:rsidR="00EF7438">
        <w:rPr>
          <w:rFonts w:ascii="Gotham-Book" w:hAnsi="Gotham-Book"/>
          <w:sz w:val="20"/>
          <w:szCs w:val="20"/>
        </w:rPr>
        <w:t>-</w:t>
      </w:r>
      <w:r w:rsidR="003875DE">
        <w:rPr>
          <w:rFonts w:ascii="Gotham-Book" w:hAnsi="Gotham-Book"/>
          <w:sz w:val="20"/>
          <w:szCs w:val="20"/>
        </w:rPr>
        <w:t>joining as a member</w:t>
      </w:r>
      <w:r>
        <w:rPr>
          <w:rFonts w:ascii="Gotham-Book" w:hAnsi="Gotham-Book"/>
          <w:sz w:val="20"/>
          <w:szCs w:val="20"/>
        </w:rPr>
        <w:t xml:space="preserve">.  </w:t>
      </w:r>
    </w:p>
    <w:p w14:paraId="2552F009" w14:textId="77777777" w:rsidR="007C53DD" w:rsidRPr="00C932EE" w:rsidRDefault="007C53DD" w:rsidP="007C53DD">
      <w:pPr>
        <w:pStyle w:val="NormalWeb"/>
        <w:spacing w:before="0" w:beforeAutospacing="0" w:after="0" w:afterAutospacing="0"/>
        <w:rPr>
          <w:rFonts w:ascii="Gotham-Book" w:hAnsi="Gotham-Book"/>
          <w:sz w:val="20"/>
          <w:szCs w:val="20"/>
        </w:rPr>
      </w:pPr>
    </w:p>
    <w:p w14:paraId="79CF6068" w14:textId="77777777" w:rsidR="007C53DD" w:rsidRDefault="007C53DD" w:rsidP="007C53DD">
      <w:pPr>
        <w:pStyle w:val="NormalWeb"/>
        <w:spacing w:before="0" w:beforeAutospacing="0" w:after="0" w:afterAutospacing="0"/>
        <w:rPr>
          <w:rFonts w:ascii="Gotham-Book" w:hAnsi="Gotham-Book"/>
          <w:sz w:val="20"/>
          <w:szCs w:val="20"/>
        </w:rPr>
      </w:pPr>
      <w:r w:rsidRPr="00C932EE">
        <w:rPr>
          <w:rFonts w:ascii="Gotham-Book" w:hAnsi="Gotham-Book"/>
          <w:sz w:val="20"/>
          <w:szCs w:val="20"/>
        </w:rPr>
        <w:t xml:space="preserve">We </w:t>
      </w:r>
      <w:r>
        <w:rPr>
          <w:rFonts w:ascii="Gotham-Book" w:hAnsi="Gotham-Book"/>
          <w:sz w:val="20"/>
          <w:szCs w:val="20"/>
        </w:rPr>
        <w:t xml:space="preserve">do </w:t>
      </w:r>
      <w:r w:rsidRPr="00C932EE">
        <w:rPr>
          <w:rFonts w:ascii="Gotham-Book" w:hAnsi="Gotham-Book"/>
          <w:sz w:val="20"/>
          <w:szCs w:val="20"/>
        </w:rPr>
        <w:t xml:space="preserve">not pass </w:t>
      </w:r>
      <w:r>
        <w:rPr>
          <w:rFonts w:ascii="Gotham-Book" w:hAnsi="Gotham-Book"/>
          <w:sz w:val="20"/>
          <w:szCs w:val="20"/>
        </w:rPr>
        <w:t>on</w:t>
      </w:r>
      <w:r w:rsidRPr="00C932EE">
        <w:rPr>
          <w:rFonts w:ascii="Gotham-Book" w:hAnsi="Gotham-Book"/>
          <w:sz w:val="20"/>
          <w:szCs w:val="20"/>
        </w:rPr>
        <w:t xml:space="preserve"> personal data to third parties.</w:t>
      </w:r>
    </w:p>
    <w:p w14:paraId="23B27F80" w14:textId="08FAE7C1" w:rsidR="007C53DD" w:rsidRPr="007C53DD" w:rsidRDefault="007C53DD" w:rsidP="007C53DD">
      <w:pPr>
        <w:pStyle w:val="NormalWeb"/>
        <w:rPr>
          <w:rFonts w:ascii="Gotham-Book" w:hAnsi="Gotham-Book" w:cs="Calibri"/>
          <w:sz w:val="20"/>
          <w:szCs w:val="20"/>
        </w:rPr>
      </w:pPr>
      <w:r w:rsidRPr="007C53DD">
        <w:rPr>
          <w:rFonts w:ascii="Gotham-Book" w:hAnsi="Gotham-Book" w:cs="Calibri"/>
          <w:sz w:val="20"/>
          <w:szCs w:val="20"/>
        </w:rPr>
        <w:lastRenderedPageBreak/>
        <w:t xml:space="preserve">All rights under the </w:t>
      </w:r>
      <w:r w:rsidR="003875DE">
        <w:rPr>
          <w:rFonts w:ascii="Gotham-Book" w:hAnsi="Gotham-Book" w:cs="Calibri"/>
          <w:sz w:val="20"/>
          <w:szCs w:val="20"/>
        </w:rPr>
        <w:t>General Data Protection Regulation and any subsequent revisions will apply</w:t>
      </w:r>
      <w:r w:rsidRPr="007C53DD">
        <w:rPr>
          <w:rFonts w:ascii="Gotham-Book" w:hAnsi="Gotham-Book" w:cs="Calibri"/>
          <w:sz w:val="20"/>
          <w:szCs w:val="20"/>
        </w:rPr>
        <w:t>.</w:t>
      </w:r>
    </w:p>
    <w:p w14:paraId="11D225F3" w14:textId="3B919421" w:rsidR="007C53DD" w:rsidRPr="00772C18" w:rsidRDefault="007C53DD" w:rsidP="007C53DD">
      <w:pPr>
        <w:pStyle w:val="ListParagraph"/>
        <w:numPr>
          <w:ilvl w:val="0"/>
          <w:numId w:val="15"/>
        </w:numPr>
        <w:spacing w:after="0" w:line="240" w:lineRule="auto"/>
        <w:rPr>
          <w:rFonts w:ascii="Gotham-Book" w:hAnsi="Gotham-Book"/>
          <w:b/>
          <w:sz w:val="20"/>
          <w:szCs w:val="20"/>
        </w:rPr>
      </w:pPr>
      <w:r w:rsidRPr="00772C18">
        <w:rPr>
          <w:rFonts w:ascii="Gotham-Book" w:hAnsi="Gotham-Book"/>
          <w:b/>
          <w:sz w:val="20"/>
          <w:szCs w:val="20"/>
        </w:rPr>
        <w:t xml:space="preserve">Benefits of </w:t>
      </w:r>
      <w:r w:rsidR="00006125">
        <w:rPr>
          <w:rFonts w:ascii="Gotham-Book" w:hAnsi="Gotham-Book"/>
          <w:b/>
          <w:sz w:val="20"/>
          <w:szCs w:val="20"/>
        </w:rPr>
        <w:t>A</w:t>
      </w:r>
      <w:r w:rsidRPr="00772C18">
        <w:rPr>
          <w:rFonts w:ascii="Gotham-Book" w:hAnsi="Gotham-Book"/>
          <w:b/>
          <w:sz w:val="20"/>
          <w:szCs w:val="20"/>
        </w:rPr>
        <w:t xml:space="preserve">nnual </w:t>
      </w:r>
      <w:r w:rsidR="00006125">
        <w:rPr>
          <w:rFonts w:ascii="Gotham-Book" w:hAnsi="Gotham-Book"/>
          <w:b/>
          <w:sz w:val="20"/>
          <w:szCs w:val="20"/>
        </w:rPr>
        <w:t>M</w:t>
      </w:r>
      <w:r w:rsidRPr="00772C18">
        <w:rPr>
          <w:rFonts w:ascii="Gotham-Book" w:hAnsi="Gotham-Book"/>
          <w:b/>
          <w:sz w:val="20"/>
          <w:szCs w:val="20"/>
        </w:rPr>
        <w:t>embership</w:t>
      </w:r>
    </w:p>
    <w:p w14:paraId="46068397" w14:textId="2BD2AE50" w:rsidR="007C53DD" w:rsidRDefault="007C53DD" w:rsidP="007C53DD">
      <w:pPr>
        <w:autoSpaceDE w:val="0"/>
        <w:autoSpaceDN w:val="0"/>
        <w:adjustRightInd w:val="0"/>
        <w:spacing w:after="0" w:line="240" w:lineRule="auto"/>
        <w:rPr>
          <w:rFonts w:ascii="Gotham-Book" w:hAnsi="Gotham-Book" w:cs="Gotham-Medium"/>
          <w:sz w:val="20"/>
          <w:szCs w:val="20"/>
        </w:rPr>
      </w:pPr>
      <w:r w:rsidRPr="008E531C">
        <w:rPr>
          <w:rFonts w:ascii="Gotham-Book" w:hAnsi="Gotham-Book" w:cs="Gotham-Medium"/>
          <w:sz w:val="20"/>
          <w:szCs w:val="20"/>
        </w:rPr>
        <w:t xml:space="preserve">Members </w:t>
      </w:r>
      <w:r w:rsidR="0084420F">
        <w:rPr>
          <w:rFonts w:ascii="Gotham-Book" w:hAnsi="Gotham-Book" w:cs="Gotham-Medium"/>
          <w:sz w:val="20"/>
          <w:szCs w:val="20"/>
        </w:rPr>
        <w:t>are entitled, upon presentation of a valid membership card, to</w:t>
      </w:r>
      <w:r w:rsidR="0084420F" w:rsidRPr="008E531C">
        <w:rPr>
          <w:rFonts w:ascii="Gotham-Book" w:hAnsi="Gotham-Book" w:cs="Gotham-Medium"/>
          <w:sz w:val="20"/>
          <w:szCs w:val="20"/>
        </w:rPr>
        <w:t xml:space="preserve"> </w:t>
      </w:r>
      <w:r w:rsidRPr="008E531C">
        <w:rPr>
          <w:rFonts w:ascii="Gotham-Book" w:hAnsi="Gotham-Book" w:cs="Gotham-Medium"/>
          <w:sz w:val="20"/>
          <w:szCs w:val="20"/>
        </w:rPr>
        <w:t>a host of fabulous benefits to enjoy all year round including</w:t>
      </w:r>
      <w:r>
        <w:rPr>
          <w:rFonts w:ascii="Gotham-Book" w:hAnsi="Gotham-Book" w:cs="Gotham-Medium"/>
          <w:sz w:val="20"/>
          <w:szCs w:val="20"/>
        </w:rPr>
        <w:t>:</w:t>
      </w:r>
    </w:p>
    <w:p w14:paraId="4C75EB09" w14:textId="62C6860B" w:rsidR="00EF7438" w:rsidRDefault="00EF7438" w:rsidP="007C53DD">
      <w:pPr>
        <w:autoSpaceDE w:val="0"/>
        <w:autoSpaceDN w:val="0"/>
        <w:adjustRightInd w:val="0"/>
        <w:spacing w:after="0" w:line="240" w:lineRule="auto"/>
        <w:rPr>
          <w:rFonts w:ascii="Gotham-Book" w:hAnsi="Gotham-Book" w:cs="Gotham-Medium"/>
          <w:sz w:val="20"/>
          <w:szCs w:val="20"/>
        </w:rPr>
      </w:pPr>
    </w:p>
    <w:p w14:paraId="02F3070F" w14:textId="7547F5A5" w:rsidR="007C53DD" w:rsidRPr="008E531C" w:rsidRDefault="00627804" w:rsidP="00EF7438">
      <w:pPr>
        <w:numPr>
          <w:ilvl w:val="0"/>
          <w:numId w:val="17"/>
        </w:numPr>
        <w:autoSpaceDE w:val="0"/>
        <w:autoSpaceDN w:val="0"/>
        <w:adjustRightInd w:val="0"/>
        <w:spacing w:after="0" w:line="240" w:lineRule="auto"/>
        <w:rPr>
          <w:rFonts w:ascii="Gotham-Book" w:hAnsi="Gotham-Book" w:cs="Gotham-Book"/>
          <w:sz w:val="20"/>
          <w:szCs w:val="20"/>
        </w:rPr>
      </w:pPr>
      <w:r>
        <w:rPr>
          <w:rFonts w:ascii="Gotham-Book" w:hAnsi="Gotham-Book" w:cs="Gotham-Book"/>
          <w:sz w:val="20"/>
          <w:szCs w:val="20"/>
        </w:rPr>
        <w:t>Unlimited adventures at our</w:t>
      </w:r>
      <w:r w:rsidR="007C53DD" w:rsidRPr="008E531C">
        <w:rPr>
          <w:rFonts w:ascii="Gotham-Book" w:hAnsi="Gotham-Book" w:cs="Gotham-Book"/>
          <w:sz w:val="20"/>
          <w:szCs w:val="20"/>
        </w:rPr>
        <w:t xml:space="preserve"> six historic royal palaces</w:t>
      </w:r>
      <w:r w:rsidR="007C53DD">
        <w:rPr>
          <w:rFonts w:ascii="Gotham-Book" w:hAnsi="Gotham-Book" w:cs="Gotham-Book"/>
          <w:sz w:val="20"/>
          <w:szCs w:val="20"/>
        </w:rPr>
        <w:t>*</w:t>
      </w:r>
    </w:p>
    <w:p w14:paraId="40627DB3" w14:textId="64A7A689" w:rsidR="007C53DD" w:rsidRDefault="007C53DD" w:rsidP="00EF7438">
      <w:pPr>
        <w:numPr>
          <w:ilvl w:val="0"/>
          <w:numId w:val="17"/>
        </w:numPr>
        <w:autoSpaceDE w:val="0"/>
        <w:autoSpaceDN w:val="0"/>
        <w:adjustRightInd w:val="0"/>
        <w:spacing w:after="0" w:line="240" w:lineRule="auto"/>
        <w:rPr>
          <w:rFonts w:ascii="Gotham-Book" w:hAnsi="Gotham-Book" w:cs="Gotham-Book"/>
          <w:sz w:val="20"/>
          <w:szCs w:val="20"/>
        </w:rPr>
      </w:pPr>
      <w:r w:rsidRPr="008E531C">
        <w:rPr>
          <w:rFonts w:ascii="Gotham-Book" w:hAnsi="Gotham-Book" w:cs="Gotham-Book"/>
          <w:sz w:val="20"/>
          <w:szCs w:val="20"/>
        </w:rPr>
        <w:t>10% discount in ou</w:t>
      </w:r>
      <w:r>
        <w:rPr>
          <w:rFonts w:ascii="Gotham-Book" w:hAnsi="Gotham-Book" w:cs="Gotham-Book"/>
          <w:sz w:val="20"/>
          <w:szCs w:val="20"/>
        </w:rPr>
        <w:t>r shops, cafes and restaurants</w:t>
      </w:r>
      <w:r w:rsidR="00627804">
        <w:rPr>
          <w:rFonts w:ascii="Gotham-Book" w:hAnsi="Gotham-Book" w:cs="Gotham-Book"/>
          <w:sz w:val="20"/>
          <w:szCs w:val="20"/>
        </w:rPr>
        <w:t>**</w:t>
      </w:r>
    </w:p>
    <w:p w14:paraId="1D7D1F2A" w14:textId="095D0702" w:rsidR="007C53DD" w:rsidRPr="008E531C" w:rsidRDefault="00EF7438" w:rsidP="00EF7438">
      <w:pPr>
        <w:numPr>
          <w:ilvl w:val="0"/>
          <w:numId w:val="17"/>
        </w:numPr>
        <w:autoSpaceDE w:val="0"/>
        <w:autoSpaceDN w:val="0"/>
        <w:adjustRightInd w:val="0"/>
        <w:spacing w:after="0" w:line="240" w:lineRule="auto"/>
        <w:rPr>
          <w:rFonts w:ascii="Gotham-Book" w:hAnsi="Gotham-Book" w:cs="Gotham-Book"/>
          <w:sz w:val="20"/>
          <w:szCs w:val="20"/>
        </w:rPr>
      </w:pPr>
      <w:r>
        <w:rPr>
          <w:rFonts w:ascii="Gotham-Book" w:hAnsi="Gotham-Book" w:cs="Gotham-Book"/>
          <w:sz w:val="20"/>
          <w:szCs w:val="20"/>
        </w:rPr>
        <w:t>F</w:t>
      </w:r>
      <w:r w:rsidR="007C53DD" w:rsidRPr="008E531C">
        <w:rPr>
          <w:rFonts w:ascii="Gotham-Book" w:hAnsi="Gotham-Book" w:cs="Gotham-Book"/>
          <w:sz w:val="20"/>
          <w:szCs w:val="20"/>
        </w:rPr>
        <w:t xml:space="preserve">ree subscription to </w:t>
      </w:r>
      <w:r w:rsidR="007C53DD" w:rsidRPr="00EF7438">
        <w:rPr>
          <w:rFonts w:ascii="Gotham-Book" w:hAnsi="Gotham-Book" w:cs="Gotham-Book"/>
          <w:i/>
          <w:sz w:val="20"/>
          <w:szCs w:val="20"/>
        </w:rPr>
        <w:t>Inside Story</w:t>
      </w:r>
      <w:r w:rsidR="007C53DD" w:rsidRPr="008E531C">
        <w:rPr>
          <w:rFonts w:ascii="Gotham-Book" w:hAnsi="Gotham-Book" w:cs="Gotham-Book"/>
          <w:sz w:val="20"/>
          <w:szCs w:val="20"/>
        </w:rPr>
        <w:t xml:space="preserve"> – the magazine for members of Historic Royal Palaces</w:t>
      </w:r>
    </w:p>
    <w:p w14:paraId="64213E49" w14:textId="482DA390" w:rsidR="007C53DD" w:rsidRPr="008E531C" w:rsidRDefault="007C53DD" w:rsidP="00EF7438">
      <w:pPr>
        <w:numPr>
          <w:ilvl w:val="0"/>
          <w:numId w:val="17"/>
        </w:numPr>
        <w:autoSpaceDE w:val="0"/>
        <w:autoSpaceDN w:val="0"/>
        <w:adjustRightInd w:val="0"/>
        <w:spacing w:after="0" w:line="240" w:lineRule="auto"/>
        <w:rPr>
          <w:rFonts w:ascii="Gotham-Book" w:hAnsi="Gotham-Book" w:cs="Gotham-Book"/>
          <w:sz w:val="20"/>
          <w:szCs w:val="20"/>
        </w:rPr>
      </w:pPr>
      <w:r w:rsidRPr="008E531C">
        <w:rPr>
          <w:rFonts w:ascii="Gotham-Book" w:hAnsi="Gotham-Book" w:cs="Gotham-Book"/>
          <w:sz w:val="20"/>
          <w:szCs w:val="20"/>
        </w:rPr>
        <w:t>10% discount on tickets bought in person to gain access to Kew Gardens</w:t>
      </w:r>
      <w:r w:rsidR="00627804">
        <w:rPr>
          <w:rFonts w:ascii="Gotham-Book" w:hAnsi="Gotham-Book" w:cs="Gotham-Book"/>
          <w:sz w:val="20"/>
          <w:szCs w:val="20"/>
        </w:rPr>
        <w:t>, where Kew Palace, Queen Charlotte’s Cottage and the Great Pagoda are situated</w:t>
      </w:r>
    </w:p>
    <w:p w14:paraId="6A5F60EA" w14:textId="19E8A06F" w:rsidR="007C53DD" w:rsidRPr="008E531C" w:rsidRDefault="00627804" w:rsidP="00EF7438">
      <w:pPr>
        <w:numPr>
          <w:ilvl w:val="0"/>
          <w:numId w:val="17"/>
        </w:numPr>
        <w:autoSpaceDE w:val="0"/>
        <w:autoSpaceDN w:val="0"/>
        <w:adjustRightInd w:val="0"/>
        <w:spacing w:after="0" w:line="240" w:lineRule="auto"/>
        <w:rPr>
          <w:rFonts w:ascii="Gotham-Book" w:hAnsi="Gotham-Book" w:cs="Gotham-Book"/>
          <w:sz w:val="20"/>
          <w:szCs w:val="20"/>
        </w:rPr>
      </w:pPr>
      <w:r>
        <w:rPr>
          <w:rFonts w:ascii="Gotham-Book" w:hAnsi="Gotham-Book" w:cs="Gotham-Book"/>
          <w:sz w:val="20"/>
          <w:szCs w:val="20"/>
        </w:rPr>
        <w:t>Access to exclusive</w:t>
      </w:r>
      <w:r w:rsidRPr="008E531C">
        <w:rPr>
          <w:rFonts w:ascii="Gotham-Book" w:hAnsi="Gotham-Book" w:cs="Gotham-Book"/>
          <w:sz w:val="20"/>
          <w:szCs w:val="20"/>
        </w:rPr>
        <w:t xml:space="preserve"> </w:t>
      </w:r>
      <w:r w:rsidR="007C53DD" w:rsidRPr="008E531C">
        <w:rPr>
          <w:rFonts w:ascii="Gotham-Book" w:hAnsi="Gotham-Book" w:cs="Gotham-Book"/>
          <w:sz w:val="20"/>
          <w:szCs w:val="20"/>
        </w:rPr>
        <w:t>behind the scenes member events</w:t>
      </w:r>
    </w:p>
    <w:p w14:paraId="6815EE83" w14:textId="0C5F82FE" w:rsidR="007C53DD" w:rsidRDefault="007C53DD" w:rsidP="00EF7438">
      <w:pPr>
        <w:numPr>
          <w:ilvl w:val="0"/>
          <w:numId w:val="17"/>
        </w:numPr>
        <w:autoSpaceDE w:val="0"/>
        <w:autoSpaceDN w:val="0"/>
        <w:adjustRightInd w:val="0"/>
        <w:spacing w:after="0" w:line="240" w:lineRule="auto"/>
        <w:rPr>
          <w:rFonts w:ascii="Gotham-Book" w:hAnsi="Gotham-Book" w:cs="Gotham-Book"/>
          <w:sz w:val="20"/>
          <w:szCs w:val="20"/>
        </w:rPr>
      </w:pPr>
      <w:r w:rsidRPr="008E531C">
        <w:rPr>
          <w:rFonts w:ascii="Gotham-Book" w:hAnsi="Gotham-Book" w:cs="Gotham-Book"/>
          <w:sz w:val="20"/>
          <w:szCs w:val="20"/>
        </w:rPr>
        <w:t>Access to the private Members’ Room at Hampton Court Palace</w:t>
      </w:r>
    </w:p>
    <w:p w14:paraId="2C6BFAF2" w14:textId="77777777" w:rsidR="007C53DD" w:rsidRDefault="007C53DD" w:rsidP="007C53DD">
      <w:pPr>
        <w:autoSpaceDE w:val="0"/>
        <w:autoSpaceDN w:val="0"/>
        <w:adjustRightInd w:val="0"/>
        <w:spacing w:after="0" w:line="240" w:lineRule="auto"/>
        <w:rPr>
          <w:rFonts w:ascii="Gotham-Book" w:hAnsi="Gotham-Book" w:cs="Gotham-Book"/>
          <w:sz w:val="20"/>
          <w:szCs w:val="20"/>
        </w:rPr>
      </w:pPr>
    </w:p>
    <w:p w14:paraId="4586EA35" w14:textId="489BCEC5" w:rsidR="007C53DD" w:rsidRPr="00EF7438" w:rsidRDefault="007C53DD" w:rsidP="007C53DD">
      <w:pPr>
        <w:autoSpaceDE w:val="0"/>
        <w:autoSpaceDN w:val="0"/>
        <w:adjustRightInd w:val="0"/>
        <w:spacing w:after="0" w:line="240" w:lineRule="auto"/>
        <w:rPr>
          <w:rFonts w:ascii="Gotham-Book" w:hAnsi="Gotham-Book" w:cs="Gotham-Book"/>
          <w:i/>
          <w:color w:val="000000"/>
          <w:sz w:val="20"/>
          <w:szCs w:val="16"/>
        </w:rPr>
      </w:pPr>
      <w:r w:rsidRPr="00EF7438">
        <w:rPr>
          <w:rFonts w:ascii="Gotham-Book" w:hAnsi="Gotham-Book" w:cs="Gotham-Book"/>
          <w:i/>
          <w:color w:val="000000"/>
          <w:sz w:val="20"/>
          <w:szCs w:val="16"/>
        </w:rPr>
        <w:t>*</w:t>
      </w:r>
      <w:r w:rsidR="00EF7438" w:rsidRPr="00EF7438">
        <w:rPr>
          <w:rFonts w:ascii="Gotham-Book" w:hAnsi="Gotham-Book" w:cs="Gotham-Book"/>
          <w:i/>
          <w:color w:val="000000"/>
          <w:sz w:val="20"/>
          <w:szCs w:val="16"/>
        </w:rPr>
        <w:t xml:space="preserve"> </w:t>
      </w:r>
      <w:r w:rsidRPr="00EF7438">
        <w:rPr>
          <w:rFonts w:ascii="Gotham-Book" w:hAnsi="Gotham-Book" w:cs="Gotham-Book"/>
          <w:i/>
          <w:color w:val="000000"/>
          <w:sz w:val="20"/>
          <w:szCs w:val="16"/>
        </w:rPr>
        <w:t xml:space="preserve">Please note: </w:t>
      </w:r>
      <w:r w:rsidRPr="00EF7438">
        <w:rPr>
          <w:rFonts w:ascii="Gotham-Book" w:hAnsi="Gotham-Book" w:cs="Gotham-Bold"/>
          <w:b/>
          <w:bCs/>
          <w:i/>
          <w:color w:val="000000"/>
          <w:sz w:val="20"/>
          <w:szCs w:val="16"/>
        </w:rPr>
        <w:t xml:space="preserve">Kew Palace </w:t>
      </w:r>
      <w:r w:rsidRPr="00EF7438">
        <w:rPr>
          <w:rFonts w:ascii="Gotham-Book" w:hAnsi="Gotham-Book" w:cs="Gotham-Book"/>
          <w:i/>
          <w:color w:val="000000"/>
          <w:sz w:val="20"/>
          <w:szCs w:val="16"/>
        </w:rPr>
        <w:t>is set within the grounds of Royal Botanic Gardens Kew. There is an additional charge to access the gardens, in order to reach the Palace. Kew Palace is open seasonally April-September. For more information, please visit our website hrp.org.uk/KewPalace.</w:t>
      </w:r>
    </w:p>
    <w:p w14:paraId="1EA13474" w14:textId="77777777" w:rsidR="00EF7438" w:rsidRPr="00EF7438" w:rsidRDefault="00EF7438" w:rsidP="007C53DD">
      <w:pPr>
        <w:autoSpaceDE w:val="0"/>
        <w:autoSpaceDN w:val="0"/>
        <w:adjustRightInd w:val="0"/>
        <w:spacing w:after="0" w:line="240" w:lineRule="auto"/>
        <w:rPr>
          <w:rFonts w:ascii="Gotham-Book" w:hAnsi="Gotham-Book" w:cs="Gotham-Book"/>
          <w:i/>
          <w:color w:val="000000"/>
          <w:sz w:val="20"/>
          <w:szCs w:val="16"/>
        </w:rPr>
      </w:pPr>
    </w:p>
    <w:p w14:paraId="6A852E57" w14:textId="2965FCB1" w:rsidR="00627804" w:rsidRPr="00EF7438" w:rsidRDefault="00627804" w:rsidP="007C53DD">
      <w:pPr>
        <w:autoSpaceDE w:val="0"/>
        <w:autoSpaceDN w:val="0"/>
        <w:adjustRightInd w:val="0"/>
        <w:spacing w:after="0" w:line="240" w:lineRule="auto"/>
        <w:rPr>
          <w:rFonts w:ascii="Gotham-Book" w:hAnsi="Gotham-Book" w:cs="Gotham-Book"/>
          <w:i/>
          <w:color w:val="000000"/>
          <w:sz w:val="20"/>
          <w:szCs w:val="16"/>
        </w:rPr>
      </w:pPr>
      <w:r w:rsidRPr="00EF7438">
        <w:rPr>
          <w:rFonts w:ascii="Gotham-Book" w:hAnsi="Gotham-Book" w:cs="Gotham-Book"/>
          <w:i/>
          <w:color w:val="000000"/>
          <w:sz w:val="20"/>
          <w:szCs w:val="16"/>
        </w:rPr>
        <w:t>** Discount applies to the named members on the membership card</w:t>
      </w:r>
    </w:p>
    <w:p w14:paraId="63D3DA5A" w14:textId="77777777" w:rsidR="007C53DD" w:rsidRDefault="007C53DD" w:rsidP="007C53DD">
      <w:pPr>
        <w:autoSpaceDE w:val="0"/>
        <w:autoSpaceDN w:val="0"/>
        <w:adjustRightInd w:val="0"/>
        <w:spacing w:after="0" w:line="240" w:lineRule="auto"/>
        <w:rPr>
          <w:rFonts w:ascii="Gotham-Book" w:hAnsi="Gotham-Book" w:cs="Gotham-Book"/>
          <w:sz w:val="20"/>
          <w:szCs w:val="20"/>
        </w:rPr>
      </w:pPr>
    </w:p>
    <w:p w14:paraId="516CAC80" w14:textId="40ED72DC" w:rsidR="007C53DD" w:rsidRPr="00720817" w:rsidRDefault="00EF7438" w:rsidP="007C53DD">
      <w:pPr>
        <w:pStyle w:val="ListParagraph"/>
        <w:numPr>
          <w:ilvl w:val="1"/>
          <w:numId w:val="15"/>
        </w:numPr>
        <w:autoSpaceDE w:val="0"/>
        <w:autoSpaceDN w:val="0"/>
        <w:adjustRightInd w:val="0"/>
        <w:spacing w:after="0" w:line="240" w:lineRule="auto"/>
        <w:rPr>
          <w:rFonts w:ascii="Gotham-Book" w:hAnsi="Gotham-Book" w:cs="Gotham-Book"/>
          <w:b/>
          <w:sz w:val="20"/>
          <w:szCs w:val="20"/>
        </w:rPr>
      </w:pPr>
      <w:r>
        <w:rPr>
          <w:rFonts w:ascii="Gotham-Book" w:hAnsi="Gotham-Book" w:cs="Gotham-Book"/>
          <w:b/>
          <w:sz w:val="20"/>
          <w:szCs w:val="20"/>
        </w:rPr>
        <w:t>M</w:t>
      </w:r>
      <w:r w:rsidR="00486A8F">
        <w:rPr>
          <w:rFonts w:ascii="Gotham-Book" w:hAnsi="Gotham-Book" w:cs="Gotham-Book"/>
          <w:b/>
          <w:sz w:val="20"/>
          <w:szCs w:val="20"/>
        </w:rPr>
        <w:t>ember</w:t>
      </w:r>
      <w:r w:rsidR="007C53DD" w:rsidRPr="00720817">
        <w:rPr>
          <w:rFonts w:ascii="Gotham-Book" w:hAnsi="Gotham-Book" w:cs="Gotham-Book"/>
          <w:b/>
          <w:sz w:val="20"/>
          <w:szCs w:val="20"/>
        </w:rPr>
        <w:t xml:space="preserve"> </w:t>
      </w:r>
      <w:r w:rsidR="00006125">
        <w:rPr>
          <w:rFonts w:ascii="Gotham-Book" w:hAnsi="Gotham-Book" w:cs="Gotham-Book"/>
          <w:b/>
          <w:sz w:val="20"/>
          <w:szCs w:val="20"/>
        </w:rPr>
        <w:t>D</w:t>
      </w:r>
      <w:r w:rsidR="007C53DD" w:rsidRPr="00720817">
        <w:rPr>
          <w:rFonts w:ascii="Gotham-Book" w:hAnsi="Gotham-Book" w:cs="Gotham-Book"/>
          <w:b/>
          <w:sz w:val="20"/>
          <w:szCs w:val="20"/>
        </w:rPr>
        <w:t>iscount</w:t>
      </w:r>
      <w:r>
        <w:rPr>
          <w:rFonts w:ascii="Gotham-Book" w:hAnsi="Gotham-Book" w:cs="Gotham-Book"/>
          <w:b/>
          <w:sz w:val="20"/>
          <w:szCs w:val="20"/>
        </w:rPr>
        <w:t>s</w:t>
      </w:r>
    </w:p>
    <w:p w14:paraId="5122835D" w14:textId="1B64AFB6" w:rsidR="007C53DD" w:rsidRDefault="007C53DD" w:rsidP="007C53DD">
      <w:pPr>
        <w:autoSpaceDE w:val="0"/>
        <w:autoSpaceDN w:val="0"/>
        <w:adjustRightInd w:val="0"/>
        <w:spacing w:after="0" w:line="240" w:lineRule="auto"/>
        <w:rPr>
          <w:rFonts w:ascii="Gotham-Book" w:hAnsi="Gotham-Book" w:cs="Gotham-Book"/>
          <w:sz w:val="20"/>
          <w:szCs w:val="20"/>
        </w:rPr>
      </w:pPr>
      <w:r w:rsidRPr="00231F99">
        <w:rPr>
          <w:rFonts w:ascii="Gotham-Book" w:hAnsi="Gotham-Book" w:cs="Gotham-Book"/>
          <w:sz w:val="20"/>
          <w:szCs w:val="20"/>
        </w:rPr>
        <w:t xml:space="preserve">As a member </w:t>
      </w:r>
      <w:r>
        <w:rPr>
          <w:rFonts w:ascii="Gotham-Book" w:hAnsi="Gotham-Book" w:cs="Gotham-Book"/>
          <w:sz w:val="20"/>
          <w:szCs w:val="20"/>
        </w:rPr>
        <w:t>you will</w:t>
      </w:r>
      <w:r w:rsidRPr="00231F99">
        <w:rPr>
          <w:rFonts w:ascii="Gotham-Book" w:hAnsi="Gotham-Book" w:cs="Gotham-Book"/>
          <w:sz w:val="20"/>
          <w:szCs w:val="20"/>
        </w:rPr>
        <w:t xml:space="preserve"> receive 10% off in the shops, cafes and restaurants</w:t>
      </w:r>
      <w:r w:rsidR="00E368D4">
        <w:rPr>
          <w:rFonts w:ascii="Gotham-Book" w:hAnsi="Gotham-Book" w:cs="Gotham-Book"/>
          <w:sz w:val="20"/>
          <w:szCs w:val="20"/>
        </w:rPr>
        <w:t>. Other exclusions may apply</w:t>
      </w:r>
      <w:r w:rsidRPr="003875DE">
        <w:rPr>
          <w:rFonts w:ascii="Gotham-Book" w:hAnsi="Gotham-Book" w:cs="Gotham-Book"/>
          <w:sz w:val="20"/>
          <w:szCs w:val="20"/>
        </w:rPr>
        <w:t>.</w:t>
      </w:r>
      <w:r w:rsidR="00647AA2" w:rsidRPr="003875DE">
        <w:rPr>
          <w:rFonts w:ascii="Gotham-Book" w:hAnsi="Gotham-Book" w:cs="Gotham-Book"/>
          <w:sz w:val="20"/>
          <w:szCs w:val="20"/>
        </w:rPr>
        <w:t xml:space="preserve"> </w:t>
      </w:r>
      <w:r w:rsidR="00647AA2" w:rsidRPr="00EF7438">
        <w:rPr>
          <w:rFonts w:ascii="Gotham-Book" w:hAnsi="Gotham-Book" w:cs="Gotham-Book"/>
          <w:sz w:val="20"/>
          <w:szCs w:val="20"/>
        </w:rPr>
        <w:t>Please note that the discount applies to the named members on the membership card.</w:t>
      </w:r>
    </w:p>
    <w:p w14:paraId="2B545CC8" w14:textId="77777777" w:rsidR="00486A8F" w:rsidRDefault="00486A8F" w:rsidP="00486A8F">
      <w:pPr>
        <w:spacing w:after="0" w:line="240" w:lineRule="auto"/>
        <w:rPr>
          <w:rFonts w:ascii="Gotham-Book" w:eastAsia="Times New Roman" w:hAnsi="Gotham-Book" w:cs="Arial"/>
          <w:sz w:val="20"/>
          <w:szCs w:val="20"/>
          <w:lang w:eastAsia="en-GB"/>
        </w:rPr>
      </w:pPr>
    </w:p>
    <w:p w14:paraId="52E791F9" w14:textId="18D7D6B3" w:rsidR="00486A8F" w:rsidRDefault="00486A8F" w:rsidP="00486A8F">
      <w:pPr>
        <w:spacing w:after="0" w:line="240" w:lineRule="auto"/>
        <w:rPr>
          <w:rFonts w:ascii="Gotham-Book" w:hAnsi="Gotham-Book"/>
          <w:color w:val="FF0000"/>
          <w:sz w:val="20"/>
          <w:szCs w:val="20"/>
        </w:rPr>
      </w:pPr>
      <w:r w:rsidRPr="008E531C">
        <w:rPr>
          <w:rFonts w:ascii="Gotham-Book" w:eastAsia="Times New Roman" w:hAnsi="Gotham-Book" w:cs="Arial"/>
          <w:sz w:val="20"/>
          <w:szCs w:val="20"/>
          <w:lang w:eastAsia="en-GB"/>
        </w:rPr>
        <w:t xml:space="preserve">Your </w:t>
      </w:r>
      <w:r>
        <w:rPr>
          <w:rFonts w:ascii="Gotham-Book" w:eastAsia="Times New Roman" w:hAnsi="Gotham-Book" w:cs="Arial"/>
          <w:sz w:val="20"/>
          <w:szCs w:val="20"/>
          <w:lang w:eastAsia="en-GB"/>
        </w:rPr>
        <w:t>m</w:t>
      </w:r>
      <w:r w:rsidRPr="008E531C">
        <w:rPr>
          <w:rFonts w:ascii="Gotham-Book" w:eastAsia="Times New Roman" w:hAnsi="Gotham-Book" w:cs="Arial"/>
          <w:sz w:val="20"/>
          <w:szCs w:val="20"/>
          <w:lang w:eastAsia="en-GB"/>
        </w:rPr>
        <w:t>embership and any associated benefits are non-transferable and can only be used by the named member(s)</w:t>
      </w:r>
      <w:r>
        <w:rPr>
          <w:rFonts w:ascii="Gotham-Book" w:eastAsia="Times New Roman" w:hAnsi="Gotham-Book" w:cs="Arial"/>
          <w:sz w:val="20"/>
          <w:szCs w:val="20"/>
          <w:lang w:eastAsia="en-GB"/>
        </w:rPr>
        <w:t xml:space="preserve"> on the membership card.</w:t>
      </w:r>
    </w:p>
    <w:p w14:paraId="341670F6" w14:textId="77777777" w:rsidR="007C53DD" w:rsidRPr="00231F99" w:rsidRDefault="007C53DD" w:rsidP="007C53DD">
      <w:pPr>
        <w:autoSpaceDE w:val="0"/>
        <w:autoSpaceDN w:val="0"/>
        <w:adjustRightInd w:val="0"/>
        <w:spacing w:after="0" w:line="240" w:lineRule="auto"/>
        <w:rPr>
          <w:rFonts w:ascii="Gotham-Book" w:hAnsi="Gotham-Book" w:cs="Gotham-Book"/>
          <w:sz w:val="20"/>
          <w:szCs w:val="20"/>
        </w:rPr>
      </w:pPr>
    </w:p>
    <w:p w14:paraId="5BF84F9A" w14:textId="53081E8A" w:rsidR="007C53DD" w:rsidRPr="00231F99" w:rsidRDefault="007C53DD" w:rsidP="007C53DD">
      <w:pPr>
        <w:autoSpaceDE w:val="0"/>
        <w:autoSpaceDN w:val="0"/>
        <w:adjustRightInd w:val="0"/>
        <w:spacing w:after="0" w:line="240" w:lineRule="auto"/>
        <w:rPr>
          <w:rFonts w:ascii="Gotham-Book" w:hAnsi="Gotham-Book" w:cs="Gotham-Book"/>
          <w:sz w:val="20"/>
          <w:szCs w:val="20"/>
          <w:u w:val="single"/>
        </w:rPr>
      </w:pPr>
      <w:r w:rsidRPr="00231F99">
        <w:rPr>
          <w:rFonts w:ascii="Gotham-Book" w:hAnsi="Gotham-Book" w:cs="Gotham-Book"/>
          <w:sz w:val="20"/>
          <w:szCs w:val="20"/>
          <w:u w:val="single"/>
        </w:rPr>
        <w:t>Café and restaurant exclusions</w:t>
      </w:r>
    </w:p>
    <w:p w14:paraId="6012B6A9" w14:textId="26AE3BFE" w:rsidR="007C53DD" w:rsidRDefault="007C53DD" w:rsidP="007C53DD">
      <w:pPr>
        <w:autoSpaceDE w:val="0"/>
        <w:autoSpaceDN w:val="0"/>
        <w:adjustRightInd w:val="0"/>
        <w:spacing w:after="0" w:line="240" w:lineRule="auto"/>
        <w:rPr>
          <w:rFonts w:ascii="Gotham-Book" w:hAnsi="Gotham-Book" w:cs="Gotham-Book"/>
          <w:sz w:val="20"/>
          <w:szCs w:val="20"/>
        </w:rPr>
      </w:pPr>
      <w:r w:rsidRPr="00EF7438">
        <w:rPr>
          <w:rFonts w:ascii="Gotham-Book" w:hAnsi="Gotham-Book"/>
          <w:sz w:val="20"/>
          <w:szCs w:val="20"/>
        </w:rPr>
        <w:t>The 10% discount excludes alcohol</w:t>
      </w:r>
      <w:r w:rsidR="00E95FA5" w:rsidRPr="00EF7438">
        <w:rPr>
          <w:rFonts w:ascii="Gotham-Book" w:hAnsi="Gotham-Book"/>
          <w:sz w:val="20"/>
          <w:szCs w:val="20"/>
        </w:rPr>
        <w:t xml:space="preserve"> and </w:t>
      </w:r>
      <w:r w:rsidRPr="00EF7438">
        <w:rPr>
          <w:rFonts w:ascii="Gotham-Book" w:hAnsi="Gotham-Book" w:cs="Gotham-Book"/>
          <w:sz w:val="20"/>
          <w:szCs w:val="20"/>
        </w:rPr>
        <w:t>cannot be used in conjunction with any other offer.</w:t>
      </w:r>
      <w:r>
        <w:rPr>
          <w:rFonts w:ascii="Gotham-Book" w:hAnsi="Gotham-Book" w:cs="Gotham-Book"/>
          <w:sz w:val="20"/>
          <w:szCs w:val="20"/>
        </w:rPr>
        <w:t xml:space="preserve"> </w:t>
      </w:r>
    </w:p>
    <w:p w14:paraId="48F66AEE" w14:textId="77777777" w:rsidR="007C53DD" w:rsidRPr="00C47F75" w:rsidRDefault="007C53DD" w:rsidP="007C53DD">
      <w:pPr>
        <w:autoSpaceDE w:val="0"/>
        <w:autoSpaceDN w:val="0"/>
        <w:adjustRightInd w:val="0"/>
        <w:spacing w:after="0" w:line="240" w:lineRule="auto"/>
        <w:rPr>
          <w:rFonts w:ascii="Gotham-Book" w:hAnsi="Gotham-Book" w:cs="Gotham-Book"/>
          <w:sz w:val="20"/>
          <w:szCs w:val="20"/>
        </w:rPr>
      </w:pPr>
    </w:p>
    <w:p w14:paraId="3070F7C4" w14:textId="77777777" w:rsidR="007C53DD" w:rsidRPr="00C47F75" w:rsidRDefault="007C53DD" w:rsidP="007C53DD">
      <w:pPr>
        <w:autoSpaceDE w:val="0"/>
        <w:autoSpaceDN w:val="0"/>
        <w:adjustRightInd w:val="0"/>
        <w:spacing w:after="0" w:line="240" w:lineRule="auto"/>
        <w:rPr>
          <w:rFonts w:ascii="Gotham-Book" w:hAnsi="Gotham-Book" w:cs="Gotham-Book"/>
          <w:sz w:val="20"/>
          <w:szCs w:val="20"/>
        </w:rPr>
      </w:pPr>
      <w:r w:rsidRPr="00C47F75">
        <w:rPr>
          <w:rFonts w:ascii="Gotham-Book" w:hAnsi="Gotham-Book" w:cs="Gotham-Book"/>
          <w:sz w:val="20"/>
          <w:szCs w:val="20"/>
          <w:u w:val="single"/>
        </w:rPr>
        <w:t>Retail exclusions</w:t>
      </w:r>
      <w:r w:rsidRPr="00C47F75">
        <w:rPr>
          <w:rFonts w:ascii="Gotham-Book" w:hAnsi="Gotham-Book" w:cs="Gotham-Book"/>
          <w:sz w:val="20"/>
          <w:szCs w:val="20"/>
        </w:rPr>
        <w:t xml:space="preserve"> </w:t>
      </w:r>
    </w:p>
    <w:p w14:paraId="78DDE2BB" w14:textId="77777777" w:rsidR="007C53DD" w:rsidRPr="00C47F75" w:rsidRDefault="007C53DD" w:rsidP="007C53DD">
      <w:pPr>
        <w:autoSpaceDE w:val="0"/>
        <w:autoSpaceDN w:val="0"/>
        <w:adjustRightInd w:val="0"/>
        <w:spacing w:after="0" w:line="240" w:lineRule="auto"/>
        <w:rPr>
          <w:rFonts w:ascii="Gotham-Book" w:hAnsi="Gotham-Book" w:cs="Gotham-Book"/>
          <w:sz w:val="20"/>
          <w:szCs w:val="20"/>
        </w:rPr>
      </w:pPr>
      <w:r w:rsidRPr="00C47F75">
        <w:rPr>
          <w:rFonts w:ascii="Gotham-Book" w:hAnsi="Gotham-Book" w:cs="Gotham-Book"/>
          <w:sz w:val="20"/>
          <w:szCs w:val="20"/>
        </w:rPr>
        <w:t>The 10% discount cannot be used in conjunction with any other offer. Exclusions apply.</w:t>
      </w:r>
    </w:p>
    <w:p w14:paraId="7350198A" w14:textId="77777777" w:rsidR="007C53DD" w:rsidRPr="008E531C" w:rsidRDefault="007C53DD" w:rsidP="007C53DD">
      <w:pPr>
        <w:autoSpaceDE w:val="0"/>
        <w:autoSpaceDN w:val="0"/>
        <w:adjustRightInd w:val="0"/>
        <w:spacing w:after="0" w:line="240" w:lineRule="auto"/>
        <w:rPr>
          <w:rFonts w:ascii="Gotham-Book" w:hAnsi="Gotham-Book" w:cs="Gotham-Book"/>
          <w:sz w:val="20"/>
          <w:szCs w:val="20"/>
        </w:rPr>
      </w:pPr>
    </w:p>
    <w:p w14:paraId="62F0BBD7" w14:textId="1B7F9C97" w:rsidR="007C53DD" w:rsidRPr="00720817" w:rsidRDefault="00005EA9" w:rsidP="007C53DD">
      <w:pPr>
        <w:pStyle w:val="ListParagraph"/>
        <w:numPr>
          <w:ilvl w:val="1"/>
          <w:numId w:val="15"/>
        </w:numPr>
        <w:autoSpaceDE w:val="0"/>
        <w:autoSpaceDN w:val="0"/>
        <w:adjustRightInd w:val="0"/>
        <w:spacing w:after="0" w:line="240" w:lineRule="auto"/>
        <w:rPr>
          <w:rFonts w:ascii="Gotham-Book" w:hAnsi="Gotham-Book" w:cs="Gotham-Book"/>
          <w:b/>
          <w:sz w:val="20"/>
          <w:szCs w:val="20"/>
        </w:rPr>
      </w:pPr>
      <w:r>
        <w:rPr>
          <w:rFonts w:ascii="Gotham-Book" w:hAnsi="Gotham-Book" w:cs="Gotham-Book"/>
          <w:b/>
          <w:sz w:val="20"/>
          <w:szCs w:val="20"/>
        </w:rPr>
        <w:t xml:space="preserve">Life </w:t>
      </w:r>
      <w:r w:rsidR="00006125">
        <w:rPr>
          <w:rFonts w:ascii="Gotham-Book" w:hAnsi="Gotham-Book" w:cs="Gotham-Book"/>
          <w:b/>
          <w:sz w:val="20"/>
          <w:szCs w:val="20"/>
        </w:rPr>
        <w:t>M</w:t>
      </w:r>
      <w:r w:rsidR="007C53DD" w:rsidRPr="00720817">
        <w:rPr>
          <w:rFonts w:ascii="Gotham-Book" w:hAnsi="Gotham-Book" w:cs="Gotham-Book"/>
          <w:b/>
          <w:sz w:val="20"/>
          <w:szCs w:val="20"/>
        </w:rPr>
        <w:t>embership</w:t>
      </w:r>
      <w:r>
        <w:rPr>
          <w:rFonts w:ascii="Gotham-Book" w:hAnsi="Gotham-Book" w:cs="Gotham-Book"/>
          <w:b/>
          <w:sz w:val="20"/>
          <w:szCs w:val="20"/>
        </w:rPr>
        <w:t xml:space="preserve"> </w:t>
      </w:r>
      <w:r w:rsidR="00006125">
        <w:rPr>
          <w:rFonts w:ascii="Gotham-Book" w:hAnsi="Gotham-Book" w:cs="Gotham-Book"/>
          <w:b/>
          <w:sz w:val="20"/>
          <w:szCs w:val="20"/>
        </w:rPr>
        <w:t>B</w:t>
      </w:r>
      <w:r>
        <w:rPr>
          <w:rFonts w:ascii="Gotham-Book" w:hAnsi="Gotham-Book" w:cs="Gotham-Book"/>
          <w:b/>
          <w:sz w:val="20"/>
          <w:szCs w:val="20"/>
        </w:rPr>
        <w:t>enefits</w:t>
      </w:r>
    </w:p>
    <w:p w14:paraId="09D551E6" w14:textId="59D77590" w:rsidR="007C53DD" w:rsidRPr="00212F05" w:rsidRDefault="007C53DD" w:rsidP="00EF7438">
      <w:pPr>
        <w:autoSpaceDE w:val="0"/>
        <w:autoSpaceDN w:val="0"/>
        <w:adjustRightInd w:val="0"/>
        <w:spacing w:after="0" w:line="240" w:lineRule="auto"/>
        <w:rPr>
          <w:rFonts w:ascii="Gotham-Book" w:hAnsi="Gotham-Book" w:cs="Tahoma"/>
          <w:sz w:val="20"/>
          <w:szCs w:val="20"/>
        </w:rPr>
      </w:pPr>
      <w:r w:rsidRPr="008E531C">
        <w:rPr>
          <w:rFonts w:ascii="Gotham-Book" w:hAnsi="Gotham-Book" w:cs="Gotham-Book"/>
          <w:sz w:val="20"/>
          <w:szCs w:val="20"/>
        </w:rPr>
        <w:t>In additio</w:t>
      </w:r>
      <w:r>
        <w:rPr>
          <w:rFonts w:ascii="Gotham-Book" w:hAnsi="Gotham-Book" w:cs="Gotham-Book"/>
          <w:sz w:val="20"/>
          <w:szCs w:val="20"/>
        </w:rPr>
        <w:t>n to the benefits listed above life m</w:t>
      </w:r>
      <w:r w:rsidRPr="008E531C">
        <w:rPr>
          <w:rFonts w:ascii="Gotham-Book" w:hAnsi="Gotham-Book" w:cs="Gotham-Book"/>
          <w:sz w:val="20"/>
          <w:szCs w:val="20"/>
        </w:rPr>
        <w:t xml:space="preserve">embers </w:t>
      </w:r>
      <w:r w:rsidR="00EF7438">
        <w:rPr>
          <w:rFonts w:ascii="Gotham-Book" w:hAnsi="Gotham-Book" w:cs="Gotham-Book"/>
          <w:sz w:val="20"/>
          <w:szCs w:val="20"/>
        </w:rPr>
        <w:t xml:space="preserve">are also </w:t>
      </w:r>
      <w:r w:rsidRPr="00212F05">
        <w:rPr>
          <w:rFonts w:ascii="Gotham-Book" w:hAnsi="Gotham-Book" w:cs="Tahoma"/>
          <w:sz w:val="20"/>
          <w:szCs w:val="20"/>
        </w:rPr>
        <w:t xml:space="preserve">welcome to bring in one free </w:t>
      </w:r>
      <w:r w:rsidR="00627804">
        <w:rPr>
          <w:rFonts w:ascii="Gotham-Book" w:hAnsi="Gotham-Book" w:cs="Tahoma"/>
          <w:sz w:val="20"/>
          <w:szCs w:val="20"/>
        </w:rPr>
        <w:t xml:space="preserve">unnamed </w:t>
      </w:r>
      <w:r w:rsidRPr="00212F05">
        <w:rPr>
          <w:rFonts w:ascii="Gotham-Book" w:hAnsi="Gotham-Book" w:cs="Tahoma"/>
          <w:sz w:val="20"/>
          <w:szCs w:val="20"/>
        </w:rPr>
        <w:t>guest -</w:t>
      </w:r>
      <w:r>
        <w:rPr>
          <w:rFonts w:ascii="Gotham-Book" w:hAnsi="Gotham-Book" w:cs="Tahoma"/>
          <w:sz w:val="20"/>
          <w:szCs w:val="20"/>
        </w:rPr>
        <w:t xml:space="preserve"> either adult or child - as an Individual life m</w:t>
      </w:r>
      <w:r w:rsidRPr="00212F05">
        <w:rPr>
          <w:rFonts w:ascii="Gotham-Book" w:hAnsi="Gotham-Book" w:cs="Tahoma"/>
          <w:sz w:val="20"/>
          <w:szCs w:val="20"/>
        </w:rPr>
        <w:t xml:space="preserve">ember and two </w:t>
      </w:r>
      <w:r w:rsidR="00E368D4">
        <w:rPr>
          <w:rFonts w:ascii="Gotham-Book" w:hAnsi="Gotham-Book" w:cs="Tahoma"/>
          <w:sz w:val="20"/>
          <w:szCs w:val="20"/>
        </w:rPr>
        <w:t xml:space="preserve">unnamed </w:t>
      </w:r>
      <w:r w:rsidRPr="00212F05">
        <w:rPr>
          <w:rFonts w:ascii="Gotham-Book" w:hAnsi="Gotham-Book" w:cs="Tahoma"/>
          <w:sz w:val="20"/>
          <w:szCs w:val="20"/>
        </w:rPr>
        <w:t xml:space="preserve">guests for a </w:t>
      </w:r>
      <w:r w:rsidR="00EF7438">
        <w:rPr>
          <w:rFonts w:ascii="Gotham-Book" w:hAnsi="Gotham-Book" w:cs="Tahoma"/>
          <w:sz w:val="20"/>
          <w:szCs w:val="20"/>
        </w:rPr>
        <w:t>J</w:t>
      </w:r>
      <w:r>
        <w:rPr>
          <w:rFonts w:ascii="Gotham-Book" w:hAnsi="Gotham-Book" w:cs="Tahoma"/>
          <w:sz w:val="20"/>
          <w:szCs w:val="20"/>
        </w:rPr>
        <w:t>oint life m</w:t>
      </w:r>
      <w:r w:rsidRPr="00212F05">
        <w:rPr>
          <w:rFonts w:ascii="Gotham-Book" w:hAnsi="Gotham-Book" w:cs="Tahoma"/>
          <w:sz w:val="20"/>
          <w:szCs w:val="20"/>
        </w:rPr>
        <w:t>embership.</w:t>
      </w:r>
    </w:p>
    <w:p w14:paraId="57B39136" w14:textId="77777777" w:rsidR="007C53DD" w:rsidRPr="008E531C" w:rsidRDefault="007C53DD" w:rsidP="007C53DD">
      <w:pPr>
        <w:spacing w:after="0" w:line="240" w:lineRule="auto"/>
        <w:rPr>
          <w:rFonts w:ascii="Gotham-Book" w:hAnsi="Gotham-Book"/>
          <w:sz w:val="20"/>
          <w:szCs w:val="20"/>
        </w:rPr>
      </w:pPr>
    </w:p>
    <w:p w14:paraId="1ED6A859" w14:textId="6953F110"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Term of </w:t>
      </w:r>
      <w:r w:rsidR="00006125">
        <w:rPr>
          <w:rFonts w:ascii="Gotham-Book" w:hAnsi="Gotham-Book"/>
          <w:b/>
          <w:sz w:val="20"/>
          <w:szCs w:val="20"/>
        </w:rPr>
        <w:t>M</w:t>
      </w:r>
      <w:r w:rsidRPr="00720817">
        <w:rPr>
          <w:rFonts w:ascii="Gotham-Book" w:hAnsi="Gotham-Book"/>
          <w:b/>
          <w:sz w:val="20"/>
          <w:szCs w:val="20"/>
        </w:rPr>
        <w:t>embership</w:t>
      </w:r>
    </w:p>
    <w:p w14:paraId="66BFAC37" w14:textId="69614D69" w:rsidR="00627804" w:rsidRDefault="007C53DD" w:rsidP="007C53DD">
      <w:pPr>
        <w:spacing w:after="0" w:line="240" w:lineRule="auto"/>
        <w:rPr>
          <w:rFonts w:ascii="Gotham-Book" w:eastAsia="Times New Roman" w:hAnsi="Gotham-Book" w:cs="Arial"/>
          <w:sz w:val="20"/>
          <w:szCs w:val="20"/>
          <w:lang w:eastAsia="en-GB"/>
        </w:rPr>
      </w:pPr>
      <w:r w:rsidRPr="008E531C">
        <w:rPr>
          <w:rFonts w:ascii="Gotham-Book" w:eastAsia="Times New Roman" w:hAnsi="Gotham-Book" w:cs="Arial"/>
          <w:sz w:val="20"/>
          <w:szCs w:val="20"/>
          <w:lang w:eastAsia="en-GB"/>
        </w:rPr>
        <w:t>Membership of H</w:t>
      </w:r>
      <w:r w:rsidR="0084420F">
        <w:rPr>
          <w:rFonts w:ascii="Gotham-Book" w:eastAsia="Times New Roman" w:hAnsi="Gotham-Book" w:cs="Arial"/>
          <w:sz w:val="20"/>
          <w:szCs w:val="20"/>
          <w:lang w:eastAsia="en-GB"/>
        </w:rPr>
        <w:t xml:space="preserve">istoric </w:t>
      </w:r>
      <w:r w:rsidRPr="008E531C">
        <w:rPr>
          <w:rFonts w:ascii="Gotham-Book" w:eastAsia="Times New Roman" w:hAnsi="Gotham-Book" w:cs="Arial"/>
          <w:sz w:val="20"/>
          <w:szCs w:val="20"/>
          <w:lang w:eastAsia="en-GB"/>
        </w:rPr>
        <w:t>R</w:t>
      </w:r>
      <w:r w:rsidR="0084420F">
        <w:rPr>
          <w:rFonts w:ascii="Gotham-Book" w:eastAsia="Times New Roman" w:hAnsi="Gotham-Book" w:cs="Arial"/>
          <w:sz w:val="20"/>
          <w:szCs w:val="20"/>
          <w:lang w:eastAsia="en-GB"/>
        </w:rPr>
        <w:t xml:space="preserve">oyal </w:t>
      </w:r>
      <w:r w:rsidRPr="008E531C">
        <w:rPr>
          <w:rFonts w:ascii="Gotham-Book" w:eastAsia="Times New Roman" w:hAnsi="Gotham-Book" w:cs="Arial"/>
          <w:sz w:val="20"/>
          <w:szCs w:val="20"/>
          <w:lang w:eastAsia="en-GB"/>
        </w:rPr>
        <w:t>P</w:t>
      </w:r>
      <w:r w:rsidR="0084420F">
        <w:rPr>
          <w:rFonts w:ascii="Gotham-Book" w:eastAsia="Times New Roman" w:hAnsi="Gotham-Book" w:cs="Arial"/>
          <w:sz w:val="20"/>
          <w:szCs w:val="20"/>
          <w:lang w:eastAsia="en-GB"/>
        </w:rPr>
        <w:t>alaces</w:t>
      </w:r>
      <w:r w:rsidRPr="008E531C">
        <w:rPr>
          <w:rFonts w:ascii="Gotham-Book" w:eastAsia="Times New Roman" w:hAnsi="Gotham-Book" w:cs="Arial"/>
          <w:sz w:val="20"/>
          <w:szCs w:val="20"/>
          <w:lang w:eastAsia="en-GB"/>
        </w:rPr>
        <w:t xml:space="preserve"> is valid for </w:t>
      </w:r>
      <w:r w:rsidR="00627804">
        <w:rPr>
          <w:rFonts w:ascii="Gotham-Book" w:eastAsia="Times New Roman" w:hAnsi="Gotham-Book" w:cs="Arial"/>
          <w:sz w:val="20"/>
          <w:szCs w:val="20"/>
          <w:lang w:eastAsia="en-GB"/>
        </w:rPr>
        <w:t>12</w:t>
      </w:r>
      <w:r w:rsidR="00627804" w:rsidRPr="008E531C">
        <w:rPr>
          <w:rFonts w:ascii="Gotham-Book" w:eastAsia="Times New Roman" w:hAnsi="Gotham-Book" w:cs="Arial"/>
          <w:sz w:val="20"/>
          <w:szCs w:val="20"/>
          <w:lang w:eastAsia="en-GB"/>
        </w:rPr>
        <w:t xml:space="preserve"> </w:t>
      </w:r>
      <w:r w:rsidRPr="008E531C">
        <w:rPr>
          <w:rFonts w:ascii="Gotham-Book" w:eastAsia="Times New Roman" w:hAnsi="Gotham-Book" w:cs="Arial"/>
          <w:sz w:val="20"/>
          <w:szCs w:val="20"/>
          <w:lang w:eastAsia="en-GB"/>
        </w:rPr>
        <w:t>consecutive months</w:t>
      </w:r>
      <w:r w:rsidR="00627804">
        <w:rPr>
          <w:rFonts w:ascii="Gotham-Book" w:eastAsia="Times New Roman" w:hAnsi="Gotham-Book" w:cs="Arial"/>
          <w:sz w:val="20"/>
          <w:szCs w:val="20"/>
          <w:lang w:eastAsia="en-GB"/>
        </w:rPr>
        <w:t>,</w:t>
      </w:r>
      <w:r>
        <w:rPr>
          <w:rFonts w:ascii="Gotham-Book" w:eastAsia="Times New Roman" w:hAnsi="Gotham-Book" w:cs="Arial"/>
          <w:sz w:val="20"/>
          <w:szCs w:val="20"/>
          <w:lang w:eastAsia="en-GB"/>
        </w:rPr>
        <w:t xml:space="preserve"> or 15</w:t>
      </w:r>
      <w:r w:rsidR="00627804">
        <w:rPr>
          <w:rFonts w:ascii="Gotham-Book" w:eastAsia="Times New Roman" w:hAnsi="Gotham-Book" w:cs="Arial"/>
          <w:sz w:val="20"/>
          <w:szCs w:val="20"/>
          <w:lang w:eastAsia="en-GB"/>
        </w:rPr>
        <w:t xml:space="preserve"> consecutive</w:t>
      </w:r>
      <w:r>
        <w:rPr>
          <w:rFonts w:ascii="Gotham-Book" w:eastAsia="Times New Roman" w:hAnsi="Gotham-Book" w:cs="Arial"/>
          <w:sz w:val="20"/>
          <w:szCs w:val="20"/>
          <w:lang w:eastAsia="en-GB"/>
        </w:rPr>
        <w:t xml:space="preserve"> months if you </w:t>
      </w:r>
      <w:r w:rsidR="00627804">
        <w:rPr>
          <w:rFonts w:ascii="Gotham-Book" w:eastAsia="Times New Roman" w:hAnsi="Gotham-Book" w:cs="Arial"/>
          <w:sz w:val="20"/>
          <w:szCs w:val="20"/>
          <w:lang w:eastAsia="en-GB"/>
        </w:rPr>
        <w:t xml:space="preserve">pay </w:t>
      </w:r>
      <w:r>
        <w:rPr>
          <w:rFonts w:ascii="Gotham-Book" w:eastAsia="Times New Roman" w:hAnsi="Gotham-Book" w:cs="Arial"/>
          <w:sz w:val="20"/>
          <w:szCs w:val="20"/>
          <w:lang w:eastAsia="en-GB"/>
        </w:rPr>
        <w:t>by Direct Debit for the first time</w:t>
      </w:r>
      <w:r w:rsidRPr="008E531C">
        <w:rPr>
          <w:rFonts w:ascii="Gotham-Book" w:eastAsia="Times New Roman" w:hAnsi="Gotham-Book" w:cs="Arial"/>
          <w:sz w:val="20"/>
          <w:szCs w:val="20"/>
          <w:lang w:eastAsia="en-GB"/>
        </w:rPr>
        <w:t xml:space="preserve">. </w:t>
      </w:r>
      <w:r>
        <w:rPr>
          <w:rFonts w:ascii="Gotham-Book" w:eastAsia="Times New Roman" w:hAnsi="Gotham-Book" w:cs="Arial"/>
          <w:sz w:val="20"/>
          <w:szCs w:val="20"/>
          <w:lang w:eastAsia="en-GB"/>
        </w:rPr>
        <w:t xml:space="preserve"> </w:t>
      </w:r>
    </w:p>
    <w:p w14:paraId="16FE825A" w14:textId="77777777" w:rsidR="00627804" w:rsidRDefault="00627804" w:rsidP="007C53DD">
      <w:pPr>
        <w:spacing w:after="0" w:line="240" w:lineRule="auto"/>
        <w:rPr>
          <w:rFonts w:ascii="Gotham-Book" w:eastAsia="Times New Roman" w:hAnsi="Gotham-Book" w:cs="Arial"/>
          <w:sz w:val="20"/>
          <w:szCs w:val="20"/>
          <w:lang w:eastAsia="en-GB"/>
        </w:rPr>
      </w:pPr>
    </w:p>
    <w:p w14:paraId="178916F9" w14:textId="48C38F7A" w:rsidR="003F1179" w:rsidRDefault="003F1179"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Currently w</w:t>
      </w:r>
      <w:r w:rsidR="00005EA9">
        <w:rPr>
          <w:rFonts w:ascii="Gotham-Book" w:eastAsia="Times New Roman" w:hAnsi="Gotham-Book" w:cs="Arial"/>
          <w:sz w:val="20"/>
          <w:szCs w:val="20"/>
          <w:lang w:eastAsia="en-GB"/>
        </w:rPr>
        <w:t xml:space="preserve">e endeavour to send out new membership cards within </w:t>
      </w:r>
      <w:r>
        <w:rPr>
          <w:rFonts w:ascii="Gotham-Book" w:eastAsia="Times New Roman" w:hAnsi="Gotham-Book" w:cs="Arial"/>
          <w:sz w:val="20"/>
          <w:szCs w:val="20"/>
          <w:lang w:eastAsia="en-GB"/>
        </w:rPr>
        <w:t>40</w:t>
      </w:r>
      <w:r w:rsidR="00005EA9">
        <w:rPr>
          <w:rFonts w:ascii="Gotham-Book" w:eastAsia="Times New Roman" w:hAnsi="Gotham-Book" w:cs="Arial"/>
          <w:sz w:val="20"/>
          <w:szCs w:val="20"/>
          <w:lang w:eastAsia="en-GB"/>
        </w:rPr>
        <w:t xml:space="preserve"> days of a membership being purchased. </w:t>
      </w:r>
    </w:p>
    <w:p w14:paraId="060FA8BC" w14:textId="77777777" w:rsidR="00005EA9" w:rsidRDefault="00005EA9" w:rsidP="007C53DD">
      <w:pPr>
        <w:spacing w:after="0" w:line="240" w:lineRule="auto"/>
        <w:rPr>
          <w:rFonts w:ascii="Gotham-Book" w:eastAsia="Times New Roman" w:hAnsi="Gotham-Book" w:cs="Arial"/>
          <w:sz w:val="20"/>
          <w:szCs w:val="20"/>
          <w:lang w:eastAsia="en-GB"/>
        </w:rPr>
      </w:pPr>
    </w:p>
    <w:p w14:paraId="2C052F1B" w14:textId="54E23B74" w:rsidR="007C53DD" w:rsidRPr="008E531C" w:rsidRDefault="007C53DD" w:rsidP="007C53DD">
      <w:pPr>
        <w:spacing w:after="0" w:line="240" w:lineRule="auto"/>
        <w:rPr>
          <w:rFonts w:ascii="Gotham-Book" w:eastAsia="Times New Roman" w:hAnsi="Gotham-Book" w:cs="Arial"/>
          <w:sz w:val="20"/>
          <w:szCs w:val="20"/>
          <w:lang w:eastAsia="en-GB"/>
        </w:rPr>
      </w:pPr>
      <w:r w:rsidRPr="008E531C">
        <w:rPr>
          <w:rFonts w:ascii="Gotham-Book" w:eastAsia="Times New Roman" w:hAnsi="Gotham-Book" w:cs="Arial"/>
          <w:sz w:val="20"/>
          <w:szCs w:val="20"/>
          <w:lang w:eastAsia="en-GB"/>
        </w:rPr>
        <w:t xml:space="preserve">If you cancel or are unable to use your membership at any stage during this time refunds or extensions will not </w:t>
      </w:r>
      <w:r>
        <w:rPr>
          <w:rFonts w:ascii="Gotham-Book" w:eastAsia="Times New Roman" w:hAnsi="Gotham-Book" w:cs="Arial"/>
          <w:sz w:val="20"/>
          <w:szCs w:val="20"/>
          <w:lang w:eastAsia="en-GB"/>
        </w:rPr>
        <w:t>be offered in any circumstances.</w:t>
      </w:r>
    </w:p>
    <w:p w14:paraId="5DECF14E" w14:textId="77777777" w:rsidR="007C53DD" w:rsidRPr="008E531C" w:rsidRDefault="007C53DD" w:rsidP="007C53DD">
      <w:pPr>
        <w:spacing w:after="0" w:line="240" w:lineRule="auto"/>
        <w:rPr>
          <w:rFonts w:ascii="Gotham-Book" w:eastAsia="Times New Roman" w:hAnsi="Gotham-Book" w:cs="Arial"/>
          <w:sz w:val="20"/>
          <w:szCs w:val="20"/>
          <w:lang w:eastAsia="en-GB"/>
        </w:rPr>
      </w:pPr>
    </w:p>
    <w:p w14:paraId="65F216A6" w14:textId="39C5FD50" w:rsidR="007C53DD" w:rsidRPr="008E531C"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In the case of l</w:t>
      </w:r>
      <w:r w:rsidRPr="008E531C">
        <w:rPr>
          <w:rFonts w:ascii="Gotham-Book" w:eastAsia="Times New Roman" w:hAnsi="Gotham-Book" w:cs="Arial"/>
          <w:sz w:val="20"/>
          <w:szCs w:val="20"/>
          <w:lang w:eastAsia="en-GB"/>
        </w:rPr>
        <w:t xml:space="preserve">ife </w:t>
      </w:r>
      <w:r>
        <w:rPr>
          <w:rFonts w:ascii="Gotham-Book" w:eastAsia="Times New Roman" w:hAnsi="Gotham-Book" w:cs="Arial"/>
          <w:sz w:val="20"/>
          <w:szCs w:val="20"/>
          <w:lang w:eastAsia="en-GB"/>
        </w:rPr>
        <w:t>m</w:t>
      </w:r>
      <w:r w:rsidRPr="008E531C">
        <w:rPr>
          <w:rFonts w:ascii="Gotham-Book" w:eastAsia="Times New Roman" w:hAnsi="Gotham-Book" w:cs="Arial"/>
          <w:sz w:val="20"/>
          <w:szCs w:val="20"/>
          <w:lang w:eastAsia="en-GB"/>
        </w:rPr>
        <w:t>emberships</w:t>
      </w:r>
      <w:r w:rsidR="00627804">
        <w:rPr>
          <w:rFonts w:ascii="Gotham-Book" w:eastAsia="Times New Roman" w:hAnsi="Gotham-Book" w:cs="Arial"/>
          <w:sz w:val="20"/>
          <w:szCs w:val="20"/>
          <w:lang w:eastAsia="en-GB"/>
        </w:rPr>
        <w:t>,</w:t>
      </w:r>
      <w:r w:rsidR="00EF7438">
        <w:rPr>
          <w:rFonts w:ascii="Gotham-Book" w:eastAsia="Times New Roman" w:hAnsi="Gotham-Book" w:cs="Arial"/>
          <w:sz w:val="20"/>
          <w:szCs w:val="20"/>
          <w:lang w:eastAsia="en-GB"/>
        </w:rPr>
        <w:t xml:space="preserve"> </w:t>
      </w:r>
      <w:r w:rsidRPr="008E531C">
        <w:rPr>
          <w:rFonts w:ascii="Gotham-Book" w:eastAsia="Times New Roman" w:hAnsi="Gotham-Book" w:cs="Arial"/>
          <w:sz w:val="20"/>
          <w:szCs w:val="20"/>
          <w:lang w:eastAsia="en-GB"/>
        </w:rPr>
        <w:t xml:space="preserve">no refunds will be given to members who are unable to use their membership at any stage of their subscription. </w:t>
      </w:r>
    </w:p>
    <w:p w14:paraId="135BCBEE" w14:textId="77777777" w:rsidR="007C53DD" w:rsidRDefault="007C53DD" w:rsidP="007C53DD">
      <w:pPr>
        <w:spacing w:after="0" w:line="240" w:lineRule="auto"/>
        <w:rPr>
          <w:rFonts w:ascii="Gotham-Book" w:eastAsia="Times New Roman" w:hAnsi="Gotham-Book" w:cs="Arial"/>
          <w:sz w:val="20"/>
          <w:szCs w:val="20"/>
          <w:lang w:eastAsia="en-GB"/>
        </w:rPr>
      </w:pPr>
    </w:p>
    <w:p w14:paraId="43AB12F9" w14:textId="77777777" w:rsidR="007C53DD" w:rsidRPr="00720817" w:rsidRDefault="007C53DD" w:rsidP="007C53DD">
      <w:pPr>
        <w:pStyle w:val="ListParagraph"/>
        <w:numPr>
          <w:ilvl w:val="0"/>
          <w:numId w:val="15"/>
        </w:numPr>
        <w:spacing w:after="0" w:line="240" w:lineRule="auto"/>
        <w:rPr>
          <w:rFonts w:ascii="Gotham-Book" w:eastAsia="Times New Roman" w:hAnsi="Gotham-Book" w:cs="Arial"/>
          <w:b/>
          <w:sz w:val="20"/>
          <w:szCs w:val="20"/>
          <w:lang w:eastAsia="en-GB"/>
        </w:rPr>
      </w:pPr>
      <w:r w:rsidRPr="00720817">
        <w:rPr>
          <w:rFonts w:ascii="Gotham-Book" w:eastAsia="Times New Roman" w:hAnsi="Gotham-Book" w:cs="Arial"/>
          <w:b/>
          <w:sz w:val="20"/>
          <w:szCs w:val="20"/>
          <w:lang w:eastAsia="en-GB"/>
        </w:rPr>
        <w:t>Membership Categories</w:t>
      </w:r>
    </w:p>
    <w:p w14:paraId="1503A610" w14:textId="03A18333" w:rsidR="007C53DD" w:rsidRPr="005C7349" w:rsidRDefault="005C7349"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lastRenderedPageBreak/>
        <w:t>The following are the annual categories of Historic Royal Palaces membership and the number of people they cover:</w:t>
      </w:r>
    </w:p>
    <w:p w14:paraId="67E3C7D9" w14:textId="77777777" w:rsidR="005C7349" w:rsidRDefault="005C7349" w:rsidP="007C53DD">
      <w:pPr>
        <w:spacing w:after="0" w:line="240" w:lineRule="auto"/>
        <w:rPr>
          <w:rFonts w:ascii="Gotham-Book" w:eastAsia="Times New Roman" w:hAnsi="Gotham-Book" w:cs="Arial"/>
          <w:b/>
          <w:bCs/>
          <w:sz w:val="20"/>
          <w:szCs w:val="20"/>
          <w:lang w:eastAsia="en-GB"/>
        </w:rPr>
      </w:pPr>
    </w:p>
    <w:p w14:paraId="480671DA" w14:textId="48EDDA7D" w:rsidR="007C53DD" w:rsidRPr="005D5DA0" w:rsidRDefault="007C53DD" w:rsidP="007C53DD">
      <w:pPr>
        <w:spacing w:after="0" w:line="240" w:lineRule="auto"/>
        <w:rPr>
          <w:rFonts w:ascii="Gotham-Book" w:eastAsia="Times New Roman" w:hAnsi="Gotham-Book" w:cs="Arial"/>
          <w:sz w:val="20"/>
          <w:szCs w:val="20"/>
          <w:lang w:eastAsia="en-GB"/>
        </w:rPr>
      </w:pPr>
      <w:r w:rsidRPr="00EF7438">
        <w:rPr>
          <w:rFonts w:ascii="Gotham-Book" w:eastAsia="Times New Roman" w:hAnsi="Gotham-Book" w:cs="Arial"/>
          <w:b/>
          <w:bCs/>
          <w:sz w:val="20"/>
          <w:szCs w:val="20"/>
          <w:lang w:eastAsia="en-GB"/>
        </w:rPr>
        <w:t>Individual membership</w:t>
      </w:r>
      <w:r w:rsidRPr="005D5DA0">
        <w:rPr>
          <w:rFonts w:ascii="Gotham-Book" w:eastAsia="Times New Roman" w:hAnsi="Gotham-Book" w:cs="Arial"/>
          <w:bCs/>
          <w:sz w:val="20"/>
          <w:szCs w:val="20"/>
          <w:lang w:eastAsia="en-GB"/>
        </w:rPr>
        <w:t xml:space="preserve"> </w:t>
      </w:r>
      <w:r w:rsidRPr="00F85D98">
        <w:rPr>
          <w:rFonts w:ascii="Gotham-Book" w:eastAsia="Times New Roman" w:hAnsi="Gotham-Book" w:cs="Arial"/>
          <w:sz w:val="20"/>
          <w:szCs w:val="20"/>
          <w:lang w:eastAsia="en-GB"/>
        </w:rPr>
        <w:t xml:space="preserve">- applies to </w:t>
      </w:r>
      <w:r w:rsidR="00627804">
        <w:rPr>
          <w:rFonts w:ascii="Gotham-Book" w:eastAsia="Times New Roman" w:hAnsi="Gotham-Book" w:cs="Arial"/>
          <w:sz w:val="20"/>
          <w:szCs w:val="20"/>
          <w:lang w:eastAsia="en-GB"/>
        </w:rPr>
        <w:t xml:space="preserve">one </w:t>
      </w:r>
      <w:r w:rsidRPr="00F85D98">
        <w:rPr>
          <w:rFonts w:ascii="Gotham-Book" w:eastAsia="Times New Roman" w:hAnsi="Gotham-Book" w:cs="Arial"/>
          <w:sz w:val="20"/>
          <w:szCs w:val="20"/>
          <w:lang w:eastAsia="en-GB"/>
        </w:rPr>
        <w:t>n</w:t>
      </w:r>
      <w:r w:rsidR="00627804">
        <w:rPr>
          <w:rFonts w:ascii="Gotham-Book" w:eastAsia="Times New Roman" w:hAnsi="Gotham-Book" w:cs="Arial"/>
          <w:sz w:val="20"/>
          <w:szCs w:val="20"/>
          <w:lang w:eastAsia="en-GB"/>
        </w:rPr>
        <w:t>amed</w:t>
      </w:r>
      <w:r w:rsidRPr="00F85D98">
        <w:rPr>
          <w:rFonts w:ascii="Gotham-Book" w:eastAsia="Times New Roman" w:hAnsi="Gotham-Book" w:cs="Arial"/>
          <w:sz w:val="20"/>
          <w:szCs w:val="20"/>
          <w:lang w:eastAsia="en-GB"/>
        </w:rPr>
        <w:t xml:space="preserve"> adult aged 16 y</w:t>
      </w:r>
      <w:r w:rsidR="00627804">
        <w:rPr>
          <w:rFonts w:ascii="Gotham-Book" w:eastAsia="Times New Roman" w:hAnsi="Gotham-Book" w:cs="Arial"/>
          <w:sz w:val="20"/>
          <w:szCs w:val="20"/>
          <w:lang w:eastAsia="en-GB"/>
        </w:rPr>
        <w:t>ea</w:t>
      </w:r>
      <w:r w:rsidRPr="00F85D98">
        <w:rPr>
          <w:rFonts w:ascii="Gotham-Book" w:eastAsia="Times New Roman" w:hAnsi="Gotham-Book" w:cs="Arial"/>
          <w:sz w:val="20"/>
          <w:szCs w:val="20"/>
          <w:lang w:eastAsia="en-GB"/>
        </w:rPr>
        <w:t>rs</w:t>
      </w:r>
      <w:r w:rsidR="00627804">
        <w:rPr>
          <w:rFonts w:ascii="Gotham-Book" w:eastAsia="Times New Roman" w:hAnsi="Gotham-Book" w:cs="Arial"/>
          <w:sz w:val="20"/>
          <w:szCs w:val="20"/>
          <w:lang w:eastAsia="en-GB"/>
        </w:rPr>
        <w:t xml:space="preserve"> or older</w:t>
      </w:r>
      <w:r w:rsidRPr="005D5DA0">
        <w:rPr>
          <w:rFonts w:ascii="Gotham-Book" w:eastAsia="Times New Roman" w:hAnsi="Gotham-Book" w:cs="Arial"/>
          <w:sz w:val="20"/>
          <w:szCs w:val="20"/>
          <w:lang w:eastAsia="en-GB"/>
        </w:rPr>
        <w:t xml:space="preserve"> </w:t>
      </w:r>
    </w:p>
    <w:p w14:paraId="5C1B9A8F" w14:textId="77777777" w:rsidR="007C53DD" w:rsidRPr="005D5DA0" w:rsidRDefault="007C53DD" w:rsidP="007C53DD">
      <w:pPr>
        <w:spacing w:after="0" w:line="240" w:lineRule="auto"/>
        <w:rPr>
          <w:rFonts w:ascii="Gotham-Book" w:eastAsia="Times New Roman" w:hAnsi="Gotham-Book" w:cs="Arial"/>
          <w:sz w:val="20"/>
          <w:szCs w:val="20"/>
          <w:lang w:eastAsia="en-GB"/>
        </w:rPr>
      </w:pPr>
    </w:p>
    <w:p w14:paraId="2A053CA3" w14:textId="238696EE" w:rsidR="007C53DD" w:rsidRPr="005D5DA0" w:rsidRDefault="007C53DD" w:rsidP="007C53DD">
      <w:pPr>
        <w:spacing w:after="0" w:line="240" w:lineRule="auto"/>
        <w:rPr>
          <w:rFonts w:ascii="Gotham-Book" w:eastAsia="Times New Roman" w:hAnsi="Gotham-Book" w:cs="Arial"/>
          <w:sz w:val="20"/>
          <w:szCs w:val="20"/>
          <w:lang w:eastAsia="en-GB"/>
        </w:rPr>
      </w:pPr>
      <w:r w:rsidRPr="00EF7438">
        <w:rPr>
          <w:rFonts w:ascii="Gotham-Book" w:eastAsia="Times New Roman" w:hAnsi="Gotham-Book" w:cs="Arial"/>
          <w:b/>
          <w:bCs/>
          <w:sz w:val="20"/>
          <w:szCs w:val="20"/>
          <w:lang w:eastAsia="en-GB"/>
        </w:rPr>
        <w:t>Joint membership</w:t>
      </w:r>
      <w:r w:rsidRPr="005D5DA0">
        <w:rPr>
          <w:rFonts w:ascii="Gotham-Book" w:eastAsia="Times New Roman" w:hAnsi="Gotham-Book" w:cs="Arial"/>
          <w:bCs/>
          <w:sz w:val="20"/>
          <w:szCs w:val="20"/>
          <w:lang w:eastAsia="en-GB"/>
        </w:rPr>
        <w:t xml:space="preserve"> </w:t>
      </w:r>
      <w:r w:rsidRPr="00F85D98">
        <w:rPr>
          <w:rFonts w:ascii="Gotham-Book" w:eastAsia="Times New Roman" w:hAnsi="Gotham-Book" w:cs="Arial"/>
          <w:sz w:val="20"/>
          <w:szCs w:val="20"/>
          <w:lang w:eastAsia="en-GB"/>
        </w:rPr>
        <w:t>- applies to two named adults aged 16 y</w:t>
      </w:r>
      <w:r w:rsidR="00627804">
        <w:rPr>
          <w:rFonts w:ascii="Gotham-Book" w:eastAsia="Times New Roman" w:hAnsi="Gotham-Book" w:cs="Arial"/>
          <w:sz w:val="20"/>
          <w:szCs w:val="20"/>
          <w:lang w:eastAsia="en-GB"/>
        </w:rPr>
        <w:t>ea</w:t>
      </w:r>
      <w:r w:rsidRPr="00F85D98">
        <w:rPr>
          <w:rFonts w:ascii="Gotham-Book" w:eastAsia="Times New Roman" w:hAnsi="Gotham-Book" w:cs="Arial"/>
          <w:sz w:val="20"/>
          <w:szCs w:val="20"/>
          <w:lang w:eastAsia="en-GB"/>
        </w:rPr>
        <w:t>rs</w:t>
      </w:r>
      <w:r w:rsidR="00627804">
        <w:rPr>
          <w:rFonts w:ascii="Gotham-Book" w:eastAsia="Times New Roman" w:hAnsi="Gotham-Book" w:cs="Arial"/>
          <w:sz w:val="20"/>
          <w:szCs w:val="20"/>
          <w:lang w:eastAsia="en-GB"/>
        </w:rPr>
        <w:t xml:space="preserve"> or older</w:t>
      </w:r>
      <w:r w:rsidRPr="005D5DA0">
        <w:rPr>
          <w:rFonts w:ascii="Gotham-Book" w:eastAsia="Times New Roman" w:hAnsi="Gotham-Book" w:cs="Arial"/>
          <w:sz w:val="20"/>
          <w:szCs w:val="20"/>
          <w:lang w:eastAsia="en-GB"/>
        </w:rPr>
        <w:t xml:space="preserve"> </w:t>
      </w:r>
    </w:p>
    <w:p w14:paraId="1DC2C653" w14:textId="77777777" w:rsidR="007C53DD" w:rsidRPr="005D5DA0" w:rsidRDefault="007C53DD" w:rsidP="007C53DD">
      <w:pPr>
        <w:spacing w:after="0" w:line="240" w:lineRule="auto"/>
        <w:rPr>
          <w:rFonts w:ascii="Gotham-Book" w:eastAsia="Times New Roman" w:hAnsi="Gotham-Book" w:cs="Arial"/>
          <w:sz w:val="20"/>
          <w:szCs w:val="20"/>
          <w:lang w:eastAsia="en-GB"/>
        </w:rPr>
      </w:pPr>
    </w:p>
    <w:p w14:paraId="543F1440" w14:textId="48E8837A" w:rsidR="007C53DD" w:rsidRPr="005D5DA0" w:rsidRDefault="007C53DD" w:rsidP="007C53DD">
      <w:pPr>
        <w:spacing w:after="0" w:line="240" w:lineRule="auto"/>
        <w:rPr>
          <w:rFonts w:ascii="Gotham-Book" w:eastAsia="Times New Roman" w:hAnsi="Gotham-Book" w:cs="Arial"/>
          <w:sz w:val="20"/>
          <w:szCs w:val="20"/>
          <w:lang w:eastAsia="en-GB"/>
        </w:rPr>
      </w:pPr>
      <w:r w:rsidRPr="00EF7438">
        <w:rPr>
          <w:rFonts w:ascii="Gotham-Book" w:eastAsia="Times New Roman" w:hAnsi="Gotham-Book" w:cs="Arial"/>
          <w:b/>
          <w:bCs/>
          <w:sz w:val="20"/>
          <w:szCs w:val="20"/>
          <w:lang w:eastAsia="en-GB"/>
        </w:rPr>
        <w:t xml:space="preserve">Family </w:t>
      </w:r>
      <w:r w:rsidR="00627804" w:rsidRPr="00EF7438">
        <w:rPr>
          <w:rFonts w:ascii="Gotham-Book" w:eastAsia="Times New Roman" w:hAnsi="Gotham-Book" w:cs="Arial"/>
          <w:b/>
          <w:bCs/>
          <w:sz w:val="20"/>
          <w:szCs w:val="20"/>
          <w:lang w:eastAsia="en-GB"/>
        </w:rPr>
        <w:t xml:space="preserve">Group </w:t>
      </w:r>
      <w:r w:rsidRPr="00907AC8">
        <w:rPr>
          <w:rFonts w:ascii="Gotham-Book" w:eastAsia="Times New Roman" w:hAnsi="Gotham-Book" w:cs="Arial"/>
          <w:b/>
          <w:bCs/>
          <w:sz w:val="20"/>
          <w:szCs w:val="20"/>
          <w:lang w:eastAsia="en-GB"/>
        </w:rPr>
        <w:t>membership</w:t>
      </w:r>
      <w:r w:rsidRPr="005D5DA0">
        <w:rPr>
          <w:rFonts w:ascii="Gotham-Book" w:eastAsia="Times New Roman" w:hAnsi="Gotham-Book" w:cs="Arial"/>
          <w:sz w:val="20"/>
          <w:szCs w:val="20"/>
          <w:lang w:eastAsia="en-GB"/>
        </w:rPr>
        <w:t xml:space="preserve"> </w:t>
      </w:r>
      <w:r w:rsidR="00627804">
        <w:rPr>
          <w:rFonts w:ascii="Gotham-Book" w:eastAsia="Times New Roman" w:hAnsi="Gotham-Book" w:cs="Arial"/>
          <w:sz w:val="20"/>
          <w:szCs w:val="20"/>
          <w:lang w:eastAsia="en-GB"/>
        </w:rPr>
        <w:t>–</w:t>
      </w:r>
      <w:r w:rsidRPr="00F85D98">
        <w:rPr>
          <w:rFonts w:ascii="Gotham-Book" w:eastAsia="Times New Roman" w:hAnsi="Gotham-Book" w:cs="Arial"/>
          <w:sz w:val="20"/>
          <w:szCs w:val="20"/>
          <w:lang w:eastAsia="en-GB"/>
        </w:rPr>
        <w:t xml:space="preserve"> </w:t>
      </w:r>
      <w:r w:rsidR="00627804">
        <w:rPr>
          <w:rFonts w:ascii="Gotham-Book" w:eastAsia="Times New Roman" w:hAnsi="Gotham-Book" w:cs="Arial"/>
          <w:sz w:val="20"/>
          <w:szCs w:val="20"/>
          <w:lang w:eastAsia="en-GB"/>
        </w:rPr>
        <w:t xml:space="preserve">applies to a </w:t>
      </w:r>
      <w:r w:rsidRPr="00F85D98">
        <w:rPr>
          <w:rFonts w:ascii="Gotham-Book" w:eastAsia="Times New Roman" w:hAnsi="Gotham-Book" w:cs="Arial"/>
          <w:sz w:val="20"/>
          <w:szCs w:val="20"/>
          <w:lang w:eastAsia="en-GB"/>
        </w:rPr>
        <w:t xml:space="preserve">family of </w:t>
      </w:r>
      <w:r>
        <w:rPr>
          <w:rFonts w:ascii="Gotham-Book" w:eastAsia="Times New Roman" w:hAnsi="Gotham-Book" w:cs="Arial"/>
          <w:sz w:val="20"/>
          <w:szCs w:val="20"/>
          <w:lang w:eastAsia="en-GB"/>
        </w:rPr>
        <w:t>two named</w:t>
      </w:r>
      <w:r w:rsidRPr="005D5DA0">
        <w:rPr>
          <w:rFonts w:ascii="Gotham-Book" w:eastAsia="Times New Roman" w:hAnsi="Gotham-Book" w:cs="Arial"/>
          <w:sz w:val="20"/>
          <w:szCs w:val="20"/>
          <w:lang w:eastAsia="en-GB"/>
        </w:rPr>
        <w:t xml:space="preserve"> adult</w:t>
      </w:r>
      <w:r>
        <w:rPr>
          <w:rFonts w:ascii="Gotham-Book" w:eastAsia="Times New Roman" w:hAnsi="Gotham-Book" w:cs="Arial"/>
          <w:sz w:val="20"/>
          <w:szCs w:val="20"/>
          <w:lang w:eastAsia="en-GB"/>
        </w:rPr>
        <w:t>s</w:t>
      </w:r>
      <w:r w:rsidRPr="005D5DA0">
        <w:rPr>
          <w:rFonts w:ascii="Gotham-Book" w:eastAsia="Times New Roman" w:hAnsi="Gotham-Book" w:cs="Arial"/>
          <w:sz w:val="20"/>
          <w:szCs w:val="20"/>
          <w:lang w:eastAsia="en-GB"/>
        </w:rPr>
        <w:t xml:space="preserve"> and up to six</w:t>
      </w:r>
      <w:r w:rsidR="00627804">
        <w:rPr>
          <w:rFonts w:ascii="Gotham-Book" w:eastAsia="Times New Roman" w:hAnsi="Gotham-Book" w:cs="Arial"/>
          <w:sz w:val="20"/>
          <w:szCs w:val="20"/>
          <w:lang w:eastAsia="en-GB"/>
        </w:rPr>
        <w:t xml:space="preserve"> named</w:t>
      </w:r>
      <w:r w:rsidRPr="005D5DA0">
        <w:rPr>
          <w:rFonts w:ascii="Gotham-Book" w:eastAsia="Times New Roman" w:hAnsi="Gotham-Book" w:cs="Arial"/>
          <w:sz w:val="20"/>
          <w:szCs w:val="20"/>
          <w:lang w:eastAsia="en-GB"/>
        </w:rPr>
        <w:t xml:space="preserve"> children</w:t>
      </w:r>
      <w:r w:rsidR="00627804">
        <w:rPr>
          <w:rFonts w:ascii="Gotham-Book" w:eastAsia="Times New Roman" w:hAnsi="Gotham-Book" w:cs="Arial"/>
          <w:sz w:val="20"/>
          <w:szCs w:val="20"/>
          <w:lang w:eastAsia="en-GB"/>
        </w:rPr>
        <w:t xml:space="preserve"> aged 5 to 15 years </w:t>
      </w:r>
    </w:p>
    <w:p w14:paraId="6B1CBB74" w14:textId="77777777" w:rsidR="007C53DD" w:rsidRPr="005D5DA0" w:rsidRDefault="007C53DD" w:rsidP="007C53DD">
      <w:pPr>
        <w:spacing w:after="0" w:line="240" w:lineRule="auto"/>
        <w:rPr>
          <w:rFonts w:ascii="Gotham-Book" w:eastAsia="Times New Roman" w:hAnsi="Gotham-Book" w:cs="Arial"/>
          <w:sz w:val="20"/>
          <w:szCs w:val="20"/>
          <w:lang w:eastAsia="en-GB"/>
        </w:rPr>
      </w:pPr>
    </w:p>
    <w:p w14:paraId="485052D7" w14:textId="302A2F20" w:rsidR="007C53DD" w:rsidRPr="005D5DA0" w:rsidRDefault="007C53DD" w:rsidP="007C53DD">
      <w:pPr>
        <w:spacing w:after="0" w:line="240" w:lineRule="auto"/>
        <w:rPr>
          <w:rFonts w:ascii="Gotham-Book" w:eastAsia="Times New Roman" w:hAnsi="Gotham-Book" w:cs="Arial"/>
          <w:sz w:val="20"/>
          <w:szCs w:val="20"/>
          <w:lang w:eastAsia="en-GB"/>
        </w:rPr>
      </w:pPr>
      <w:r w:rsidRPr="00EF7438">
        <w:rPr>
          <w:rFonts w:ascii="Gotham-Book" w:eastAsia="Times New Roman" w:hAnsi="Gotham-Book" w:cs="Arial"/>
          <w:b/>
          <w:bCs/>
          <w:sz w:val="20"/>
          <w:szCs w:val="20"/>
          <w:lang w:eastAsia="en-GB"/>
        </w:rPr>
        <w:t xml:space="preserve">Family </w:t>
      </w:r>
      <w:r w:rsidR="00627804" w:rsidRPr="00EF7438">
        <w:rPr>
          <w:rFonts w:ascii="Gotham-Book" w:eastAsia="Times New Roman" w:hAnsi="Gotham-Book" w:cs="Arial"/>
          <w:b/>
          <w:bCs/>
          <w:sz w:val="20"/>
          <w:szCs w:val="20"/>
          <w:lang w:eastAsia="en-GB"/>
        </w:rPr>
        <w:t xml:space="preserve">1 Adult </w:t>
      </w:r>
      <w:r w:rsidRPr="00EF7438">
        <w:rPr>
          <w:rFonts w:ascii="Gotham-Book" w:eastAsia="Times New Roman" w:hAnsi="Gotham-Book" w:cs="Arial"/>
          <w:b/>
          <w:bCs/>
          <w:sz w:val="20"/>
          <w:szCs w:val="20"/>
          <w:lang w:eastAsia="en-GB"/>
        </w:rPr>
        <w:t xml:space="preserve">membership </w:t>
      </w:r>
      <w:r w:rsidR="00627804">
        <w:rPr>
          <w:rFonts w:ascii="Gotham-Book" w:eastAsia="Times New Roman" w:hAnsi="Gotham-Book" w:cs="Arial"/>
          <w:sz w:val="20"/>
          <w:szCs w:val="20"/>
          <w:lang w:eastAsia="en-GB"/>
        </w:rPr>
        <w:t>–</w:t>
      </w:r>
      <w:r w:rsidRPr="00F85D98">
        <w:rPr>
          <w:rFonts w:ascii="Gotham-Book" w:eastAsia="Times New Roman" w:hAnsi="Gotham-Book" w:cs="Arial"/>
          <w:sz w:val="20"/>
          <w:szCs w:val="20"/>
          <w:lang w:eastAsia="en-GB"/>
        </w:rPr>
        <w:t xml:space="preserve"> </w:t>
      </w:r>
      <w:r w:rsidR="00627804">
        <w:rPr>
          <w:rFonts w:ascii="Gotham-Book" w:eastAsia="Times New Roman" w:hAnsi="Gotham-Book" w:cs="Arial"/>
          <w:sz w:val="20"/>
          <w:szCs w:val="20"/>
          <w:lang w:eastAsia="en-GB"/>
        </w:rPr>
        <w:t xml:space="preserve">applies to a </w:t>
      </w:r>
      <w:r w:rsidRPr="00F85D98">
        <w:rPr>
          <w:rFonts w:ascii="Gotham-Book" w:eastAsia="Times New Roman" w:hAnsi="Gotham-Book" w:cs="Arial"/>
          <w:sz w:val="20"/>
          <w:szCs w:val="20"/>
          <w:lang w:eastAsia="en-GB"/>
        </w:rPr>
        <w:t xml:space="preserve">family of </w:t>
      </w:r>
      <w:r>
        <w:rPr>
          <w:rFonts w:ascii="Gotham-Book" w:eastAsia="Times New Roman" w:hAnsi="Gotham-Book" w:cs="Arial"/>
          <w:sz w:val="20"/>
          <w:szCs w:val="20"/>
          <w:lang w:eastAsia="en-GB"/>
        </w:rPr>
        <w:t>one</w:t>
      </w:r>
      <w:r w:rsidRPr="00F85D98">
        <w:rPr>
          <w:rFonts w:ascii="Gotham-Book" w:eastAsia="Times New Roman" w:hAnsi="Gotham-Book" w:cs="Arial"/>
          <w:sz w:val="20"/>
          <w:szCs w:val="20"/>
          <w:lang w:eastAsia="en-GB"/>
        </w:rPr>
        <w:t xml:space="preserve"> named</w:t>
      </w:r>
      <w:r w:rsidRPr="005D5DA0">
        <w:rPr>
          <w:rFonts w:ascii="Gotham-Book" w:eastAsia="Times New Roman" w:hAnsi="Gotham-Book" w:cs="Arial"/>
          <w:sz w:val="20"/>
          <w:szCs w:val="20"/>
          <w:lang w:eastAsia="en-GB"/>
        </w:rPr>
        <w:t xml:space="preserve"> adult and up to six </w:t>
      </w:r>
      <w:r w:rsidR="00627804">
        <w:rPr>
          <w:rFonts w:ascii="Gotham-Book" w:eastAsia="Times New Roman" w:hAnsi="Gotham-Book" w:cs="Arial"/>
          <w:sz w:val="20"/>
          <w:szCs w:val="20"/>
          <w:lang w:eastAsia="en-GB"/>
        </w:rPr>
        <w:t xml:space="preserve">named </w:t>
      </w:r>
      <w:r w:rsidRPr="005D5DA0">
        <w:rPr>
          <w:rFonts w:ascii="Gotham-Book" w:eastAsia="Times New Roman" w:hAnsi="Gotham-Book" w:cs="Arial"/>
          <w:sz w:val="20"/>
          <w:szCs w:val="20"/>
          <w:lang w:eastAsia="en-GB"/>
        </w:rPr>
        <w:t>children</w:t>
      </w:r>
      <w:r w:rsidR="00627804">
        <w:rPr>
          <w:rFonts w:ascii="Gotham-Book" w:eastAsia="Times New Roman" w:hAnsi="Gotham-Book" w:cs="Arial"/>
          <w:sz w:val="20"/>
          <w:szCs w:val="20"/>
          <w:lang w:eastAsia="en-GB"/>
        </w:rPr>
        <w:t xml:space="preserve"> aged 5 to 15 years</w:t>
      </w:r>
    </w:p>
    <w:p w14:paraId="280BC81B" w14:textId="77777777" w:rsidR="00627804" w:rsidRDefault="00627804" w:rsidP="007C53DD">
      <w:pPr>
        <w:spacing w:after="0" w:line="240" w:lineRule="auto"/>
        <w:rPr>
          <w:rFonts w:ascii="Gotham-Book" w:hAnsi="Gotham-Book" w:cs="Arial"/>
          <w:sz w:val="20"/>
          <w:szCs w:val="20"/>
        </w:rPr>
      </w:pPr>
    </w:p>
    <w:p w14:paraId="387E354D" w14:textId="77777777" w:rsidR="007A3F57" w:rsidRDefault="00627804" w:rsidP="007C53DD">
      <w:pPr>
        <w:spacing w:after="0" w:line="240" w:lineRule="auto"/>
        <w:rPr>
          <w:rFonts w:ascii="Gotham-Book" w:hAnsi="Gotham-Book" w:cs="Arial"/>
          <w:sz w:val="20"/>
          <w:szCs w:val="20"/>
        </w:rPr>
      </w:pPr>
      <w:r>
        <w:rPr>
          <w:rFonts w:ascii="Gotham-Book" w:hAnsi="Gotham-Book" w:cs="Arial"/>
          <w:sz w:val="20"/>
          <w:szCs w:val="20"/>
        </w:rPr>
        <w:t>Children under the age of 5 can enter our palaces</w:t>
      </w:r>
      <w:r w:rsidR="007A3F57">
        <w:rPr>
          <w:rFonts w:ascii="Gotham-Book" w:hAnsi="Gotham-Book" w:cs="Arial"/>
          <w:sz w:val="20"/>
          <w:szCs w:val="20"/>
        </w:rPr>
        <w:t xml:space="preserve"> for free </w:t>
      </w:r>
      <w:r>
        <w:rPr>
          <w:rFonts w:ascii="Gotham-Book" w:hAnsi="Gotham-Book" w:cs="Arial"/>
          <w:sz w:val="20"/>
          <w:szCs w:val="20"/>
        </w:rPr>
        <w:t>and do not need to be included on a membership.</w:t>
      </w:r>
      <w:r w:rsidR="007A3F57">
        <w:rPr>
          <w:rFonts w:ascii="Gotham-Book" w:hAnsi="Gotham-Book" w:cs="Arial"/>
          <w:sz w:val="20"/>
          <w:szCs w:val="20"/>
        </w:rPr>
        <w:t xml:space="preserve"> </w:t>
      </w:r>
    </w:p>
    <w:p w14:paraId="2617C40C" w14:textId="77777777" w:rsidR="007A3F57" w:rsidRDefault="007A3F57" w:rsidP="007C53DD">
      <w:pPr>
        <w:spacing w:after="0" w:line="240" w:lineRule="auto"/>
        <w:rPr>
          <w:rFonts w:ascii="Gotham-Book" w:hAnsi="Gotham-Book" w:cs="Arial"/>
          <w:sz w:val="20"/>
          <w:szCs w:val="20"/>
        </w:rPr>
      </w:pPr>
    </w:p>
    <w:p w14:paraId="2A7C4C45" w14:textId="77777777" w:rsidR="007A3F57" w:rsidRDefault="007A3F57" w:rsidP="007C53DD">
      <w:pPr>
        <w:spacing w:after="0" w:line="240" w:lineRule="auto"/>
        <w:rPr>
          <w:rFonts w:ascii="Gotham-Book" w:hAnsi="Gotham-Book" w:cs="Arial"/>
          <w:sz w:val="20"/>
          <w:szCs w:val="20"/>
        </w:rPr>
      </w:pPr>
      <w:r>
        <w:rPr>
          <w:rFonts w:ascii="Gotham-Book" w:hAnsi="Gotham-Book" w:cs="Arial"/>
          <w:sz w:val="20"/>
          <w:szCs w:val="20"/>
        </w:rPr>
        <w:t xml:space="preserve">Children under the age of 3 can visit the Magic Garden at Hampton Court Palace free of charge and do not require a ticket or to be on a membership. </w:t>
      </w:r>
    </w:p>
    <w:p w14:paraId="376CD215" w14:textId="77777777" w:rsidR="007A3F57" w:rsidRDefault="007A3F57" w:rsidP="007C53DD">
      <w:pPr>
        <w:spacing w:after="0" w:line="240" w:lineRule="auto"/>
        <w:rPr>
          <w:rFonts w:ascii="Gotham-Book" w:hAnsi="Gotham-Book" w:cs="Arial"/>
          <w:sz w:val="20"/>
          <w:szCs w:val="20"/>
        </w:rPr>
      </w:pPr>
    </w:p>
    <w:p w14:paraId="12B44E81" w14:textId="7D86CCD4" w:rsidR="00627804" w:rsidRDefault="007A3F57" w:rsidP="007C53DD">
      <w:pPr>
        <w:spacing w:after="0" w:line="240" w:lineRule="auto"/>
        <w:rPr>
          <w:rFonts w:ascii="Gotham-Book" w:hAnsi="Gotham-Book" w:cs="Arial"/>
          <w:sz w:val="20"/>
          <w:szCs w:val="20"/>
        </w:rPr>
      </w:pPr>
      <w:r>
        <w:rPr>
          <w:rFonts w:ascii="Gotham-Book" w:hAnsi="Gotham-Book" w:cs="Arial"/>
          <w:sz w:val="20"/>
          <w:szCs w:val="20"/>
        </w:rPr>
        <w:t>Children who are 3 or 4 years old and who are the child of a member can visit the Magic Garden free of charge.</w:t>
      </w:r>
    </w:p>
    <w:p w14:paraId="37CEAD5D" w14:textId="77777777" w:rsidR="00627804" w:rsidRDefault="00627804" w:rsidP="007C53DD">
      <w:pPr>
        <w:spacing w:after="0" w:line="240" w:lineRule="auto"/>
        <w:rPr>
          <w:rFonts w:ascii="Gotham-Book" w:hAnsi="Gotham-Book" w:cs="Arial"/>
          <w:sz w:val="20"/>
          <w:szCs w:val="20"/>
        </w:rPr>
      </w:pPr>
    </w:p>
    <w:p w14:paraId="197E4334" w14:textId="2A3469E1" w:rsidR="007C53DD" w:rsidRDefault="007C53DD" w:rsidP="007C53DD">
      <w:pPr>
        <w:spacing w:after="0" w:line="240" w:lineRule="auto"/>
        <w:rPr>
          <w:rFonts w:ascii="Gotham-Book" w:hAnsi="Gotham-Book" w:cs="Arial"/>
          <w:sz w:val="20"/>
          <w:szCs w:val="20"/>
        </w:rPr>
      </w:pPr>
      <w:r>
        <w:rPr>
          <w:rFonts w:ascii="Gotham-Book" w:hAnsi="Gotham-Book" w:cs="Arial"/>
          <w:sz w:val="20"/>
          <w:szCs w:val="20"/>
        </w:rPr>
        <w:t>We do not currently offer a concessionary/student membership rate.</w:t>
      </w:r>
    </w:p>
    <w:p w14:paraId="6AF47D37" w14:textId="5054F854" w:rsidR="00627804" w:rsidRDefault="00627804" w:rsidP="007C53DD">
      <w:pPr>
        <w:spacing w:after="0" w:line="240" w:lineRule="auto"/>
        <w:rPr>
          <w:rFonts w:ascii="Gotham-Book" w:hAnsi="Gotham-Book" w:cs="Arial"/>
          <w:sz w:val="20"/>
          <w:szCs w:val="20"/>
        </w:rPr>
      </w:pPr>
    </w:p>
    <w:p w14:paraId="1BE4D4D8" w14:textId="77777777" w:rsidR="007C53DD" w:rsidRPr="005D5DA0" w:rsidRDefault="007C53DD" w:rsidP="007C53DD">
      <w:pPr>
        <w:spacing w:after="0" w:line="240" w:lineRule="auto"/>
        <w:rPr>
          <w:rFonts w:ascii="Gotham-Book" w:hAnsi="Gotham-Book" w:cs="Arial"/>
          <w:sz w:val="20"/>
          <w:szCs w:val="20"/>
        </w:rPr>
      </w:pPr>
    </w:p>
    <w:p w14:paraId="34C629BA" w14:textId="29E4A477" w:rsidR="007C53DD" w:rsidRPr="00720817" w:rsidRDefault="007C53DD" w:rsidP="007C53DD">
      <w:pPr>
        <w:pStyle w:val="ListParagraph"/>
        <w:numPr>
          <w:ilvl w:val="0"/>
          <w:numId w:val="15"/>
        </w:numPr>
        <w:spacing w:after="0" w:line="240" w:lineRule="auto"/>
        <w:rPr>
          <w:rFonts w:ascii="Gotham-Book" w:eastAsia="Times New Roman" w:hAnsi="Gotham-Book" w:cs="Arial"/>
          <w:b/>
          <w:sz w:val="20"/>
          <w:szCs w:val="20"/>
          <w:lang w:eastAsia="en-GB"/>
        </w:rPr>
      </w:pPr>
      <w:r w:rsidRPr="00720817">
        <w:rPr>
          <w:rFonts w:ascii="Gotham-Book" w:eastAsia="Times New Roman" w:hAnsi="Gotham-Book" w:cs="Arial"/>
          <w:b/>
          <w:sz w:val="20"/>
          <w:szCs w:val="20"/>
          <w:lang w:eastAsia="en-GB"/>
        </w:rPr>
        <w:t xml:space="preserve">Upgrading </w:t>
      </w:r>
      <w:r w:rsidR="00006125">
        <w:rPr>
          <w:rFonts w:ascii="Gotham-Book" w:eastAsia="Times New Roman" w:hAnsi="Gotham-Book" w:cs="Arial"/>
          <w:b/>
          <w:sz w:val="20"/>
          <w:szCs w:val="20"/>
          <w:lang w:eastAsia="en-GB"/>
        </w:rPr>
        <w:t>T</w:t>
      </w:r>
      <w:r w:rsidRPr="00720817">
        <w:rPr>
          <w:rFonts w:ascii="Gotham-Book" w:eastAsia="Times New Roman" w:hAnsi="Gotham-Book" w:cs="Arial"/>
          <w:b/>
          <w:sz w:val="20"/>
          <w:szCs w:val="20"/>
          <w:lang w:eastAsia="en-GB"/>
        </w:rPr>
        <w:t xml:space="preserve">ickets </w:t>
      </w:r>
      <w:r w:rsidR="00A55CE8">
        <w:rPr>
          <w:rFonts w:ascii="Gotham-Book" w:eastAsia="Times New Roman" w:hAnsi="Gotham-Book" w:cs="Arial"/>
          <w:b/>
          <w:sz w:val="20"/>
          <w:szCs w:val="20"/>
          <w:lang w:eastAsia="en-GB"/>
        </w:rPr>
        <w:t>t</w:t>
      </w:r>
      <w:r w:rsidRPr="00720817">
        <w:rPr>
          <w:rFonts w:ascii="Gotham-Book" w:eastAsia="Times New Roman" w:hAnsi="Gotham-Book" w:cs="Arial"/>
          <w:b/>
          <w:sz w:val="20"/>
          <w:szCs w:val="20"/>
          <w:lang w:eastAsia="en-GB"/>
        </w:rPr>
        <w:t xml:space="preserve">owards </w:t>
      </w:r>
      <w:r w:rsidR="005C7349">
        <w:rPr>
          <w:rFonts w:ascii="Gotham-Book" w:eastAsia="Times New Roman" w:hAnsi="Gotham-Book" w:cs="Arial"/>
          <w:b/>
          <w:sz w:val="20"/>
          <w:szCs w:val="20"/>
          <w:lang w:eastAsia="en-GB"/>
        </w:rPr>
        <w:t>a</w:t>
      </w:r>
      <w:r w:rsidRPr="00720817">
        <w:rPr>
          <w:rFonts w:ascii="Gotham-Book" w:eastAsia="Times New Roman" w:hAnsi="Gotham-Book" w:cs="Arial"/>
          <w:b/>
          <w:sz w:val="20"/>
          <w:szCs w:val="20"/>
          <w:lang w:eastAsia="en-GB"/>
        </w:rPr>
        <w:t xml:space="preserve"> </w:t>
      </w:r>
      <w:r w:rsidR="00006125">
        <w:rPr>
          <w:rFonts w:ascii="Gotham-Book" w:eastAsia="Times New Roman" w:hAnsi="Gotham-Book" w:cs="Arial"/>
          <w:b/>
          <w:sz w:val="20"/>
          <w:szCs w:val="20"/>
          <w:lang w:eastAsia="en-GB"/>
        </w:rPr>
        <w:t>M</w:t>
      </w:r>
      <w:r w:rsidRPr="00720817">
        <w:rPr>
          <w:rFonts w:ascii="Gotham-Book" w:eastAsia="Times New Roman" w:hAnsi="Gotham-Book" w:cs="Arial"/>
          <w:b/>
          <w:sz w:val="20"/>
          <w:szCs w:val="20"/>
          <w:lang w:eastAsia="en-GB"/>
        </w:rPr>
        <w:t>embership</w:t>
      </w:r>
    </w:p>
    <w:p w14:paraId="313B9472" w14:textId="77777777" w:rsidR="007C53DD"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If you have already paid for an admission ticket then you may use it to upgrade to membership.</w:t>
      </w:r>
    </w:p>
    <w:p w14:paraId="55BAA504" w14:textId="77777777" w:rsidR="007C53DD" w:rsidRPr="00F63FDB" w:rsidRDefault="007C53DD" w:rsidP="007C53DD">
      <w:pPr>
        <w:spacing w:after="0" w:line="240" w:lineRule="auto"/>
        <w:rPr>
          <w:rFonts w:ascii="Gotham-Book" w:eastAsia="Times New Roman" w:hAnsi="Gotham-Book" w:cs="Arial"/>
          <w:sz w:val="20"/>
          <w:szCs w:val="20"/>
          <w:lang w:eastAsia="en-GB"/>
        </w:rPr>
      </w:pPr>
    </w:p>
    <w:p w14:paraId="74596EDB" w14:textId="77777777" w:rsidR="007C53DD" w:rsidRPr="00F63FDB"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You can upgrade your ticket(s) towards a membership</w:t>
      </w:r>
      <w:r>
        <w:rPr>
          <w:rFonts w:ascii="Gotham-Book" w:eastAsia="Times New Roman" w:hAnsi="Gotham-Book" w:cs="Arial"/>
          <w:sz w:val="20"/>
          <w:szCs w:val="20"/>
          <w:lang w:eastAsia="en-GB"/>
        </w:rPr>
        <w:t>, at the point of joining the scheme,</w:t>
      </w:r>
      <w:r w:rsidRPr="00F63FDB">
        <w:rPr>
          <w:rFonts w:ascii="Gotham-Book" w:eastAsia="Times New Roman" w:hAnsi="Gotham-Book" w:cs="Arial"/>
          <w:sz w:val="20"/>
          <w:szCs w:val="20"/>
          <w:lang w:eastAsia="en-GB"/>
        </w:rPr>
        <w:t xml:space="preserve"> using a maximum of the following ticket combinations:</w:t>
      </w:r>
    </w:p>
    <w:p w14:paraId="25FEB0AF" w14:textId="77777777" w:rsidR="007C53DD" w:rsidRPr="00F63FDB" w:rsidRDefault="007C53DD" w:rsidP="007C53DD">
      <w:pPr>
        <w:spacing w:after="0" w:line="240" w:lineRule="auto"/>
        <w:rPr>
          <w:rFonts w:ascii="Gotham-Book" w:eastAsia="Times New Roman" w:hAnsi="Gotham-Book" w:cs="Arial"/>
          <w:sz w:val="20"/>
          <w:szCs w:val="20"/>
          <w:lang w:eastAsia="en-GB"/>
        </w:rPr>
      </w:pPr>
    </w:p>
    <w:tbl>
      <w:tblPr>
        <w:tblStyle w:val="TableGrid"/>
        <w:tblW w:w="8188" w:type="dxa"/>
        <w:tblLook w:val="04A0" w:firstRow="1" w:lastRow="0" w:firstColumn="1" w:lastColumn="0" w:noHBand="0" w:noVBand="1"/>
      </w:tblPr>
      <w:tblGrid>
        <w:gridCol w:w="3652"/>
        <w:gridCol w:w="4536"/>
      </w:tblGrid>
      <w:tr w:rsidR="007C53DD" w:rsidRPr="00F63FDB" w14:paraId="606665D8" w14:textId="77777777" w:rsidTr="0005047A">
        <w:tc>
          <w:tcPr>
            <w:tcW w:w="3652" w:type="dxa"/>
          </w:tcPr>
          <w:p w14:paraId="36CCFD6B" w14:textId="77777777" w:rsidR="007C53DD" w:rsidRPr="00E51AFB" w:rsidRDefault="007C53DD" w:rsidP="00DF78DE">
            <w:pPr>
              <w:rPr>
                <w:rFonts w:ascii="Gotham-Book" w:eastAsia="Times New Roman" w:hAnsi="Gotham-Book" w:cs="Arial"/>
                <w:b/>
                <w:sz w:val="20"/>
                <w:szCs w:val="20"/>
                <w:lang w:eastAsia="en-GB"/>
              </w:rPr>
            </w:pPr>
            <w:r w:rsidRPr="00E51AFB">
              <w:rPr>
                <w:rFonts w:ascii="Gotham-Book" w:eastAsia="Times New Roman" w:hAnsi="Gotham-Book" w:cs="Arial"/>
                <w:b/>
                <w:sz w:val="20"/>
                <w:szCs w:val="20"/>
                <w:lang w:eastAsia="en-GB"/>
              </w:rPr>
              <w:t>Membership type</w:t>
            </w:r>
          </w:p>
        </w:tc>
        <w:tc>
          <w:tcPr>
            <w:tcW w:w="4536" w:type="dxa"/>
          </w:tcPr>
          <w:p w14:paraId="7122D586" w14:textId="77777777" w:rsidR="007C53DD" w:rsidRPr="00E51AFB" w:rsidRDefault="007C53DD" w:rsidP="00DF78DE">
            <w:pPr>
              <w:rPr>
                <w:rFonts w:ascii="Gotham-Book" w:eastAsia="Times New Roman" w:hAnsi="Gotham-Book" w:cs="Arial"/>
                <w:b/>
                <w:sz w:val="20"/>
                <w:szCs w:val="20"/>
                <w:lang w:eastAsia="en-GB"/>
              </w:rPr>
            </w:pPr>
            <w:r w:rsidRPr="00E51AFB">
              <w:rPr>
                <w:rFonts w:ascii="Gotham-Book" w:eastAsia="Times New Roman" w:hAnsi="Gotham-Book" w:cs="Arial"/>
                <w:b/>
                <w:sz w:val="20"/>
                <w:szCs w:val="20"/>
                <w:lang w:eastAsia="en-GB"/>
              </w:rPr>
              <w:t>Ticket combinations</w:t>
            </w:r>
          </w:p>
        </w:tc>
      </w:tr>
      <w:tr w:rsidR="007C53DD" w:rsidRPr="00F63FDB" w14:paraId="32077784" w14:textId="77777777" w:rsidTr="0005047A">
        <w:tc>
          <w:tcPr>
            <w:tcW w:w="3652" w:type="dxa"/>
          </w:tcPr>
          <w:p w14:paraId="535E0C86"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Individual membership</w:t>
            </w:r>
          </w:p>
        </w:tc>
        <w:tc>
          <w:tcPr>
            <w:tcW w:w="4536" w:type="dxa"/>
          </w:tcPr>
          <w:p w14:paraId="5A135096"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One adult ticket</w:t>
            </w:r>
          </w:p>
        </w:tc>
      </w:tr>
      <w:tr w:rsidR="007C53DD" w:rsidRPr="00F63FDB" w14:paraId="1113CD2C" w14:textId="77777777" w:rsidTr="0005047A">
        <w:tc>
          <w:tcPr>
            <w:tcW w:w="3652" w:type="dxa"/>
          </w:tcPr>
          <w:p w14:paraId="6380C171"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Joint membership</w:t>
            </w:r>
          </w:p>
        </w:tc>
        <w:tc>
          <w:tcPr>
            <w:tcW w:w="4536" w:type="dxa"/>
          </w:tcPr>
          <w:p w14:paraId="5D89F89F"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Two adult tickets</w:t>
            </w:r>
          </w:p>
        </w:tc>
      </w:tr>
      <w:tr w:rsidR="007C53DD" w:rsidRPr="00F63FDB" w14:paraId="00FA0C17" w14:textId="77777777" w:rsidTr="0005047A">
        <w:tc>
          <w:tcPr>
            <w:tcW w:w="3652" w:type="dxa"/>
          </w:tcPr>
          <w:p w14:paraId="3FB2C98E" w14:textId="3B46C9B3"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 xml:space="preserve">Family </w:t>
            </w:r>
            <w:r w:rsidR="00627804">
              <w:rPr>
                <w:rFonts w:ascii="Gotham-Book" w:eastAsia="Times New Roman" w:hAnsi="Gotham-Book" w:cs="Arial"/>
                <w:sz w:val="20"/>
                <w:szCs w:val="20"/>
                <w:lang w:eastAsia="en-GB"/>
              </w:rPr>
              <w:t xml:space="preserve">Group </w:t>
            </w:r>
            <w:r w:rsidRPr="00F63FDB">
              <w:rPr>
                <w:rFonts w:ascii="Gotham-Book" w:eastAsia="Times New Roman" w:hAnsi="Gotham-Book" w:cs="Arial"/>
                <w:sz w:val="20"/>
                <w:szCs w:val="20"/>
                <w:lang w:eastAsia="en-GB"/>
              </w:rPr>
              <w:t>membership</w:t>
            </w:r>
          </w:p>
        </w:tc>
        <w:tc>
          <w:tcPr>
            <w:tcW w:w="4536" w:type="dxa"/>
          </w:tcPr>
          <w:p w14:paraId="48EB2BBF"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One family ticket OR two adults and up to three children’s tickets</w:t>
            </w:r>
          </w:p>
        </w:tc>
      </w:tr>
      <w:tr w:rsidR="007C53DD" w:rsidRPr="00F63FDB" w14:paraId="57804F63" w14:textId="77777777" w:rsidTr="0005047A">
        <w:tc>
          <w:tcPr>
            <w:tcW w:w="3652" w:type="dxa"/>
          </w:tcPr>
          <w:p w14:paraId="13AE8FB2" w14:textId="7D0DD1C1"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 xml:space="preserve">Family </w:t>
            </w:r>
            <w:r w:rsidR="00627804">
              <w:rPr>
                <w:rFonts w:ascii="Gotham-Book" w:eastAsia="Times New Roman" w:hAnsi="Gotham-Book" w:cs="Arial"/>
                <w:sz w:val="20"/>
                <w:szCs w:val="20"/>
                <w:lang w:eastAsia="en-GB"/>
              </w:rPr>
              <w:t>1</w:t>
            </w:r>
            <w:r w:rsidR="00627804" w:rsidRPr="00F63FDB">
              <w:rPr>
                <w:rFonts w:ascii="Gotham-Book" w:eastAsia="Times New Roman" w:hAnsi="Gotham-Book" w:cs="Arial"/>
                <w:sz w:val="20"/>
                <w:szCs w:val="20"/>
                <w:lang w:eastAsia="en-GB"/>
              </w:rPr>
              <w:t xml:space="preserve"> </w:t>
            </w:r>
            <w:r w:rsidR="006E3ADC">
              <w:rPr>
                <w:rFonts w:ascii="Gotham-Book" w:eastAsia="Times New Roman" w:hAnsi="Gotham-Book" w:cs="Arial"/>
                <w:sz w:val="20"/>
                <w:szCs w:val="20"/>
                <w:lang w:eastAsia="en-GB"/>
              </w:rPr>
              <w:t>A</w:t>
            </w:r>
            <w:r w:rsidRPr="00F63FDB">
              <w:rPr>
                <w:rFonts w:ascii="Gotham-Book" w:eastAsia="Times New Roman" w:hAnsi="Gotham-Book" w:cs="Arial"/>
                <w:sz w:val="20"/>
                <w:szCs w:val="20"/>
                <w:lang w:eastAsia="en-GB"/>
              </w:rPr>
              <w:t>dult membership</w:t>
            </w:r>
          </w:p>
        </w:tc>
        <w:tc>
          <w:tcPr>
            <w:tcW w:w="4536" w:type="dxa"/>
          </w:tcPr>
          <w:p w14:paraId="2ACB6221" w14:textId="77777777" w:rsidR="007C53DD" w:rsidRPr="00F63FDB" w:rsidRDefault="007C53DD" w:rsidP="00DF78DE">
            <w:pPr>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One adult ticket and up to three children’s tickets</w:t>
            </w:r>
          </w:p>
        </w:tc>
      </w:tr>
    </w:tbl>
    <w:p w14:paraId="70725E6B" w14:textId="77777777" w:rsidR="007C53DD" w:rsidRPr="00F63FDB" w:rsidRDefault="007C53DD" w:rsidP="007C53DD">
      <w:pPr>
        <w:spacing w:after="0" w:line="240" w:lineRule="auto"/>
        <w:rPr>
          <w:rFonts w:ascii="Gotham-Book" w:eastAsia="Times New Roman" w:hAnsi="Gotham-Book" w:cs="Arial"/>
          <w:sz w:val="20"/>
          <w:szCs w:val="20"/>
          <w:lang w:eastAsia="en-GB"/>
        </w:rPr>
      </w:pPr>
    </w:p>
    <w:p w14:paraId="6E9D221C" w14:textId="2BB2623F" w:rsidR="007C53DD" w:rsidRPr="00F63FDB"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Please note that only day entry tickets bought directly from Historic Royal Palaces can be used to upgrade towards a membership.</w:t>
      </w:r>
      <w:r w:rsidR="006E3ADC">
        <w:rPr>
          <w:rFonts w:ascii="Gotham-Book" w:eastAsia="Times New Roman" w:hAnsi="Gotham-Book" w:cs="Arial"/>
          <w:sz w:val="20"/>
          <w:szCs w:val="20"/>
          <w:lang w:eastAsia="en-GB"/>
        </w:rPr>
        <w:t xml:space="preserve"> Tickets purchased through a third party cannot be used.</w:t>
      </w:r>
    </w:p>
    <w:p w14:paraId="1D32741A" w14:textId="77777777" w:rsidR="007C53DD" w:rsidRPr="00F63FDB" w:rsidRDefault="007C53DD" w:rsidP="007C53DD">
      <w:pPr>
        <w:spacing w:after="0" w:line="240" w:lineRule="auto"/>
        <w:rPr>
          <w:rFonts w:ascii="Gotham-Book" w:eastAsia="Times New Roman" w:hAnsi="Gotham-Book" w:cs="Arial"/>
          <w:sz w:val="20"/>
          <w:szCs w:val="20"/>
          <w:lang w:eastAsia="en-GB"/>
        </w:rPr>
      </w:pPr>
    </w:p>
    <w:p w14:paraId="339CBA86" w14:textId="77777777" w:rsidR="007C53DD" w:rsidRPr="00F63FDB"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Tickets from multiple separate visits cannot be used.</w:t>
      </w:r>
    </w:p>
    <w:p w14:paraId="1EAC7F8C" w14:textId="77777777" w:rsidR="007C53DD" w:rsidRPr="00F63FDB" w:rsidRDefault="007C53DD" w:rsidP="007C53DD">
      <w:pPr>
        <w:spacing w:after="0" w:line="240" w:lineRule="auto"/>
        <w:rPr>
          <w:rFonts w:ascii="Gotham-Book" w:eastAsia="Times New Roman" w:hAnsi="Gotham-Book" w:cs="Arial"/>
          <w:sz w:val="20"/>
          <w:szCs w:val="20"/>
          <w:lang w:eastAsia="en-GB"/>
        </w:rPr>
      </w:pPr>
    </w:p>
    <w:p w14:paraId="5AA5E1AB" w14:textId="77777777" w:rsidR="007C53DD" w:rsidRPr="00F63FDB"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Tickets for palace events cannot be used when upgrading to a membership.</w:t>
      </w:r>
    </w:p>
    <w:p w14:paraId="28CF45B9" w14:textId="77777777" w:rsidR="007C53DD" w:rsidRPr="00F63FDB" w:rsidRDefault="007C53DD" w:rsidP="007C53DD">
      <w:pPr>
        <w:spacing w:after="0" w:line="240" w:lineRule="auto"/>
        <w:rPr>
          <w:rFonts w:ascii="Gotham-Book" w:eastAsia="Times New Roman" w:hAnsi="Gotham-Book" w:cs="Arial"/>
          <w:sz w:val="20"/>
          <w:szCs w:val="20"/>
          <w:lang w:eastAsia="en-GB"/>
        </w:rPr>
      </w:pPr>
    </w:p>
    <w:p w14:paraId="32B29390" w14:textId="77777777" w:rsidR="007C53DD" w:rsidRDefault="007C53DD" w:rsidP="007C53DD">
      <w:pPr>
        <w:spacing w:after="0" w:line="240" w:lineRule="auto"/>
        <w:rPr>
          <w:rFonts w:ascii="Gotham-Book" w:eastAsia="Times New Roman" w:hAnsi="Gotham-Book" w:cs="Arial"/>
          <w:sz w:val="20"/>
          <w:szCs w:val="20"/>
          <w:lang w:eastAsia="en-GB"/>
        </w:rPr>
      </w:pPr>
      <w:r w:rsidRPr="00F63FDB">
        <w:rPr>
          <w:rFonts w:ascii="Gotham-Book" w:eastAsia="Times New Roman" w:hAnsi="Gotham-Book" w:cs="Arial"/>
          <w:sz w:val="20"/>
          <w:szCs w:val="20"/>
          <w:lang w:eastAsia="en-GB"/>
        </w:rPr>
        <w:t>You can upgrade your tickets within two weeks of purchase.</w:t>
      </w:r>
    </w:p>
    <w:p w14:paraId="07D3CE7D" w14:textId="77777777" w:rsidR="007C53DD" w:rsidRDefault="007C53DD" w:rsidP="007C53DD">
      <w:pPr>
        <w:spacing w:after="0" w:line="240" w:lineRule="auto"/>
        <w:rPr>
          <w:rFonts w:ascii="Gotham-Book" w:eastAsia="Times New Roman" w:hAnsi="Gotham-Book" w:cs="Arial"/>
          <w:sz w:val="20"/>
          <w:szCs w:val="20"/>
          <w:lang w:eastAsia="en-GB"/>
        </w:rPr>
      </w:pPr>
    </w:p>
    <w:p w14:paraId="63A53659" w14:textId="77777777" w:rsidR="007C53DD"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You can upgrade your tickets towards a life membership.</w:t>
      </w:r>
    </w:p>
    <w:p w14:paraId="5422E33A" w14:textId="77777777" w:rsidR="007C53DD" w:rsidRDefault="007C53DD" w:rsidP="007C53DD">
      <w:pPr>
        <w:spacing w:after="0" w:line="240" w:lineRule="auto"/>
        <w:rPr>
          <w:rFonts w:ascii="Gotham-Book" w:eastAsia="Times New Roman" w:hAnsi="Gotham-Book" w:cs="Arial"/>
          <w:sz w:val="20"/>
          <w:szCs w:val="20"/>
          <w:lang w:eastAsia="en-GB"/>
        </w:rPr>
      </w:pPr>
    </w:p>
    <w:p w14:paraId="5973FB50" w14:textId="35448945" w:rsidR="007C53DD"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You cannot upgrade your palace tickets towards a gift membership.</w:t>
      </w:r>
    </w:p>
    <w:p w14:paraId="2152E92B" w14:textId="72F58B8E" w:rsidR="00E631A8" w:rsidRDefault="00E631A8" w:rsidP="007C53DD">
      <w:pPr>
        <w:spacing w:after="0" w:line="240" w:lineRule="auto"/>
        <w:rPr>
          <w:rFonts w:ascii="Gotham-Book" w:eastAsia="Times New Roman" w:hAnsi="Gotham-Book" w:cs="Arial"/>
          <w:sz w:val="20"/>
          <w:szCs w:val="20"/>
          <w:lang w:eastAsia="en-GB"/>
        </w:rPr>
      </w:pPr>
    </w:p>
    <w:p w14:paraId="50F7B0AF" w14:textId="04AE5D9D" w:rsidR="00B5515C" w:rsidRDefault="00B5515C"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Proof of ticket purchase is required in order to upgrade tickets to membership.</w:t>
      </w:r>
    </w:p>
    <w:p w14:paraId="304A0277" w14:textId="77777777" w:rsidR="004D4209" w:rsidRDefault="004D4209" w:rsidP="007C53DD">
      <w:pPr>
        <w:spacing w:after="0" w:line="240" w:lineRule="auto"/>
        <w:rPr>
          <w:rFonts w:ascii="Gotham-Book" w:eastAsia="Times New Roman" w:hAnsi="Gotham-Book" w:cs="Arial"/>
          <w:sz w:val="20"/>
          <w:szCs w:val="20"/>
          <w:lang w:eastAsia="en-GB"/>
        </w:rPr>
      </w:pPr>
    </w:p>
    <w:p w14:paraId="7527CB5C" w14:textId="2D051293" w:rsidR="007C53DD" w:rsidRPr="00720817" w:rsidRDefault="007C53DD" w:rsidP="007C53DD">
      <w:pPr>
        <w:pStyle w:val="ListParagraph"/>
        <w:numPr>
          <w:ilvl w:val="0"/>
          <w:numId w:val="15"/>
        </w:numPr>
        <w:spacing w:after="0" w:line="240" w:lineRule="auto"/>
        <w:rPr>
          <w:rFonts w:ascii="Gotham-Book" w:eastAsia="Times New Roman" w:hAnsi="Gotham-Book" w:cs="Arial"/>
          <w:b/>
          <w:sz w:val="20"/>
          <w:szCs w:val="20"/>
          <w:lang w:eastAsia="en-GB"/>
        </w:rPr>
      </w:pPr>
      <w:r w:rsidRPr="00720817">
        <w:rPr>
          <w:rFonts w:ascii="Gotham-Book" w:eastAsia="Times New Roman" w:hAnsi="Gotham-Book" w:cs="Arial"/>
          <w:b/>
          <w:sz w:val="20"/>
          <w:szCs w:val="20"/>
          <w:lang w:eastAsia="en-GB"/>
        </w:rPr>
        <w:t xml:space="preserve">Gift </w:t>
      </w:r>
      <w:r w:rsidR="00006125">
        <w:rPr>
          <w:rFonts w:ascii="Gotham-Book" w:eastAsia="Times New Roman" w:hAnsi="Gotham-Book" w:cs="Arial"/>
          <w:b/>
          <w:sz w:val="20"/>
          <w:szCs w:val="20"/>
          <w:lang w:eastAsia="en-GB"/>
        </w:rPr>
        <w:t>M</w:t>
      </w:r>
      <w:r w:rsidRPr="00720817">
        <w:rPr>
          <w:rFonts w:ascii="Gotham-Book" w:eastAsia="Times New Roman" w:hAnsi="Gotham-Book" w:cs="Arial"/>
          <w:b/>
          <w:sz w:val="20"/>
          <w:szCs w:val="20"/>
          <w:lang w:eastAsia="en-GB"/>
        </w:rPr>
        <w:t>embership</w:t>
      </w:r>
    </w:p>
    <w:p w14:paraId="34D15D14" w14:textId="7904795B" w:rsidR="00486A8F" w:rsidRDefault="00486A8F"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With gift membership you can buy someone special a year of experiences that will stay with them for a lifetime.</w:t>
      </w:r>
    </w:p>
    <w:p w14:paraId="3BB08441" w14:textId="7DCE968A" w:rsidR="00486A8F" w:rsidRDefault="00486A8F" w:rsidP="007C53DD">
      <w:pPr>
        <w:spacing w:after="0" w:line="240" w:lineRule="auto"/>
        <w:rPr>
          <w:rFonts w:ascii="Gotham-Book" w:eastAsia="Times New Roman" w:hAnsi="Gotham-Book" w:cs="Arial"/>
          <w:sz w:val="20"/>
          <w:szCs w:val="20"/>
          <w:lang w:eastAsia="en-GB"/>
        </w:rPr>
      </w:pPr>
    </w:p>
    <w:p w14:paraId="79721FAB" w14:textId="4B33F591" w:rsidR="00486A8F" w:rsidRDefault="00486A8F"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You can purchase a gift membership through the gift membership page on our website</w:t>
      </w:r>
      <w:r w:rsidR="00AC5AD2">
        <w:rPr>
          <w:rFonts w:ascii="Gotham-Book" w:eastAsia="Times New Roman" w:hAnsi="Gotham-Book" w:cs="Arial"/>
          <w:sz w:val="20"/>
          <w:szCs w:val="20"/>
          <w:lang w:eastAsia="en-GB"/>
        </w:rPr>
        <w:t xml:space="preserve"> by credit or debit card</w:t>
      </w:r>
      <w:r>
        <w:rPr>
          <w:rFonts w:ascii="Gotham-Book" w:eastAsia="Times New Roman" w:hAnsi="Gotham-Book" w:cs="Arial"/>
          <w:sz w:val="20"/>
          <w:szCs w:val="20"/>
          <w:lang w:eastAsia="en-GB"/>
        </w:rPr>
        <w:t>.</w:t>
      </w:r>
      <w:r w:rsidR="00AC5AD2">
        <w:rPr>
          <w:rFonts w:ascii="Gotham-Book" w:eastAsia="Times New Roman" w:hAnsi="Gotham-Book" w:cs="Arial"/>
          <w:sz w:val="20"/>
          <w:szCs w:val="20"/>
          <w:lang w:eastAsia="en-GB"/>
        </w:rPr>
        <w:t xml:space="preserve"> </w:t>
      </w:r>
      <w:r w:rsidR="007E186A">
        <w:rPr>
          <w:rFonts w:ascii="Gotham-Book" w:eastAsia="Times New Roman" w:hAnsi="Gotham-Book" w:cs="Arial"/>
          <w:sz w:val="20"/>
          <w:szCs w:val="20"/>
          <w:lang w:eastAsia="en-GB"/>
        </w:rPr>
        <w:t>Unfortunately,</w:t>
      </w:r>
      <w:r w:rsidR="00AC5AD2">
        <w:rPr>
          <w:rFonts w:ascii="Gotham-Book" w:eastAsia="Times New Roman" w:hAnsi="Gotham-Book" w:cs="Arial"/>
          <w:sz w:val="20"/>
          <w:szCs w:val="20"/>
          <w:lang w:eastAsia="en-GB"/>
        </w:rPr>
        <w:t xml:space="preserve"> gift memberships cannot be purchased by Direct Debit.</w:t>
      </w:r>
    </w:p>
    <w:p w14:paraId="13DE4F0C" w14:textId="528B3E86" w:rsidR="00486A8F" w:rsidRDefault="00486A8F" w:rsidP="007C53DD">
      <w:pPr>
        <w:spacing w:after="0" w:line="240" w:lineRule="auto"/>
        <w:rPr>
          <w:rFonts w:ascii="Gotham-Book" w:eastAsia="Times New Roman" w:hAnsi="Gotham-Book" w:cs="Arial"/>
          <w:sz w:val="20"/>
          <w:szCs w:val="20"/>
          <w:lang w:eastAsia="en-GB"/>
        </w:rPr>
      </w:pPr>
    </w:p>
    <w:p w14:paraId="42EA793D" w14:textId="583ADD20" w:rsidR="00486A8F" w:rsidRDefault="00AC5AD2"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 xml:space="preserve">Once purchased, the buyer then receives a gift pack </w:t>
      </w:r>
      <w:r w:rsidR="00005EA9">
        <w:rPr>
          <w:rFonts w:ascii="Gotham-Book" w:eastAsia="Times New Roman" w:hAnsi="Gotham-Book" w:cs="Arial"/>
          <w:sz w:val="20"/>
          <w:szCs w:val="20"/>
          <w:lang w:eastAsia="en-GB"/>
        </w:rPr>
        <w:t xml:space="preserve">within </w:t>
      </w:r>
      <w:r w:rsidR="00EA37C0">
        <w:rPr>
          <w:rFonts w:ascii="Gotham-Book" w:eastAsia="Times New Roman" w:hAnsi="Gotham-Book" w:cs="Arial"/>
          <w:sz w:val="20"/>
          <w:szCs w:val="20"/>
          <w:lang w:eastAsia="en-GB"/>
        </w:rPr>
        <w:t>28</w:t>
      </w:r>
      <w:r w:rsidR="00005EA9">
        <w:rPr>
          <w:rFonts w:ascii="Gotham-Book" w:eastAsia="Times New Roman" w:hAnsi="Gotham-Book" w:cs="Arial"/>
          <w:sz w:val="20"/>
          <w:szCs w:val="20"/>
          <w:lang w:eastAsia="en-GB"/>
        </w:rPr>
        <w:t xml:space="preserve"> days of purchase </w:t>
      </w:r>
      <w:r>
        <w:rPr>
          <w:rFonts w:ascii="Gotham-Book" w:eastAsia="Times New Roman" w:hAnsi="Gotham-Book" w:cs="Arial"/>
          <w:sz w:val="20"/>
          <w:szCs w:val="20"/>
          <w:lang w:eastAsia="en-GB"/>
        </w:rPr>
        <w:t>to present to their recipient. This will include a membership voucher and activation form with a space for the buyer to include a special message.</w:t>
      </w:r>
    </w:p>
    <w:p w14:paraId="551AE5E7" w14:textId="603DA69A" w:rsidR="00AC5AD2" w:rsidRDefault="00AC5AD2" w:rsidP="007C53DD">
      <w:pPr>
        <w:spacing w:after="0" w:line="240" w:lineRule="auto"/>
        <w:rPr>
          <w:rFonts w:ascii="Gotham-Book" w:eastAsia="Times New Roman" w:hAnsi="Gotham-Book" w:cs="Arial"/>
          <w:sz w:val="20"/>
          <w:szCs w:val="20"/>
          <w:lang w:eastAsia="en-GB"/>
        </w:rPr>
      </w:pPr>
    </w:p>
    <w:p w14:paraId="382D3FE8" w14:textId="0817C189" w:rsidR="00AC5AD2" w:rsidRDefault="00AC5AD2"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The recipient can then activate their membership within 12 months of the purchase date, either by taking their form to one of our larger palaces or sending the form to the Membership Office using the Freepost address provided.</w:t>
      </w:r>
      <w:r w:rsidR="00005EA9">
        <w:rPr>
          <w:rFonts w:ascii="Gotham-Book" w:eastAsia="Times New Roman" w:hAnsi="Gotham-Book" w:cs="Arial"/>
          <w:sz w:val="20"/>
          <w:szCs w:val="20"/>
          <w:lang w:eastAsia="en-GB"/>
        </w:rPr>
        <w:t xml:space="preserve"> If sent to the Membership Office, the form will be processed and a welcome pack sent within </w:t>
      </w:r>
      <w:r w:rsidR="00EA37C0">
        <w:rPr>
          <w:rFonts w:ascii="Gotham-Book" w:eastAsia="Times New Roman" w:hAnsi="Gotham-Book" w:cs="Arial"/>
          <w:sz w:val="20"/>
          <w:szCs w:val="20"/>
          <w:lang w:eastAsia="en-GB"/>
        </w:rPr>
        <w:t>40</w:t>
      </w:r>
      <w:r w:rsidR="00005EA9">
        <w:rPr>
          <w:rFonts w:ascii="Gotham-Book" w:eastAsia="Times New Roman" w:hAnsi="Gotham-Book" w:cs="Arial"/>
          <w:sz w:val="20"/>
          <w:szCs w:val="20"/>
          <w:lang w:eastAsia="en-GB"/>
        </w:rPr>
        <w:t xml:space="preserve"> days.</w:t>
      </w:r>
    </w:p>
    <w:p w14:paraId="3599D04D" w14:textId="556A07C5" w:rsidR="00AC5AD2" w:rsidRDefault="00AC5AD2" w:rsidP="007C53DD">
      <w:pPr>
        <w:spacing w:after="0" w:line="240" w:lineRule="auto"/>
        <w:rPr>
          <w:rFonts w:ascii="Gotham-Book" w:eastAsia="Times New Roman" w:hAnsi="Gotham-Book" w:cs="Arial"/>
          <w:sz w:val="20"/>
          <w:szCs w:val="20"/>
          <w:lang w:eastAsia="en-GB"/>
        </w:rPr>
      </w:pPr>
    </w:p>
    <w:p w14:paraId="5FB8FD10" w14:textId="41ED3D45" w:rsidR="00AC5AD2" w:rsidRDefault="00AC5AD2"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Palace admission tickets cannot be used towards the cost of purchasing a gift membership.</w:t>
      </w:r>
    </w:p>
    <w:p w14:paraId="45546418" w14:textId="77777777" w:rsidR="00AC5AD2" w:rsidRDefault="00AC5AD2" w:rsidP="007C53DD">
      <w:pPr>
        <w:spacing w:after="0" w:line="240" w:lineRule="auto"/>
        <w:rPr>
          <w:rFonts w:ascii="Gotham-Book" w:eastAsia="Times New Roman" w:hAnsi="Gotham-Book" w:cs="Arial"/>
          <w:sz w:val="20"/>
          <w:szCs w:val="20"/>
          <w:lang w:eastAsia="en-GB"/>
        </w:rPr>
      </w:pPr>
    </w:p>
    <w:p w14:paraId="362AB4DA" w14:textId="77777777" w:rsidR="007C53DD" w:rsidRPr="00D85549" w:rsidRDefault="007C53DD" w:rsidP="007C53DD">
      <w:pPr>
        <w:spacing w:after="0" w:line="240" w:lineRule="auto"/>
        <w:rPr>
          <w:rFonts w:ascii="Gotham-Book" w:eastAsia="Times New Roman" w:hAnsi="Gotham-Book" w:cs="Arial"/>
          <w:color w:val="FF0000"/>
          <w:sz w:val="20"/>
          <w:szCs w:val="20"/>
          <w:lang w:eastAsia="en-GB"/>
        </w:rPr>
      </w:pPr>
    </w:p>
    <w:p w14:paraId="1F68F074" w14:textId="280E4AFA"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Membership </w:t>
      </w:r>
      <w:r w:rsidR="00006125">
        <w:rPr>
          <w:rFonts w:ascii="Gotham-Book" w:hAnsi="Gotham-Book"/>
          <w:b/>
          <w:sz w:val="20"/>
          <w:szCs w:val="20"/>
        </w:rPr>
        <w:t>C</w:t>
      </w:r>
      <w:r w:rsidRPr="00720817">
        <w:rPr>
          <w:rFonts w:ascii="Gotham-Book" w:hAnsi="Gotham-Book"/>
          <w:b/>
          <w:sz w:val="20"/>
          <w:szCs w:val="20"/>
        </w:rPr>
        <w:t>ards</w:t>
      </w:r>
    </w:p>
    <w:p w14:paraId="21E90B82" w14:textId="77777777" w:rsidR="00AC5AD2"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Please sign the back of your membership card as soon as you receive it either in person or in the post.</w:t>
      </w:r>
      <w:r w:rsidR="00AC5AD2">
        <w:rPr>
          <w:rFonts w:ascii="Gotham-Book" w:eastAsia="Times New Roman" w:hAnsi="Gotham-Book" w:cs="Arial"/>
          <w:sz w:val="20"/>
          <w:szCs w:val="20"/>
          <w:lang w:eastAsia="en-GB"/>
        </w:rPr>
        <w:t xml:space="preserve"> </w:t>
      </w:r>
    </w:p>
    <w:p w14:paraId="1FA559FA" w14:textId="77777777" w:rsidR="00AC5AD2" w:rsidRDefault="00AC5AD2" w:rsidP="007C53DD">
      <w:pPr>
        <w:spacing w:after="0" w:line="240" w:lineRule="auto"/>
        <w:rPr>
          <w:rFonts w:ascii="Gotham-Book" w:eastAsia="Times New Roman" w:hAnsi="Gotham-Book" w:cs="Arial"/>
          <w:sz w:val="20"/>
          <w:szCs w:val="20"/>
          <w:lang w:eastAsia="en-GB"/>
        </w:rPr>
      </w:pPr>
    </w:p>
    <w:p w14:paraId="17DD6324" w14:textId="25681161" w:rsidR="007C53DD" w:rsidRDefault="00AC5AD2"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 xml:space="preserve">Our system is set up to issue one card per membership; </w:t>
      </w:r>
      <w:r w:rsidR="009E35C5">
        <w:rPr>
          <w:rFonts w:ascii="Gotham-Book" w:eastAsia="Times New Roman" w:hAnsi="Gotham-Book" w:cs="Arial"/>
          <w:sz w:val="20"/>
          <w:szCs w:val="20"/>
          <w:lang w:eastAsia="en-GB"/>
        </w:rPr>
        <w:t>however,</w:t>
      </w:r>
      <w:r>
        <w:rPr>
          <w:rFonts w:ascii="Gotham-Book" w:eastAsia="Times New Roman" w:hAnsi="Gotham-Book" w:cs="Arial"/>
          <w:sz w:val="20"/>
          <w:szCs w:val="20"/>
          <w:lang w:eastAsia="en-GB"/>
        </w:rPr>
        <w:t xml:space="preserve"> if you would like a second card please contact the </w:t>
      </w:r>
      <w:r w:rsidR="009E35C5">
        <w:rPr>
          <w:rFonts w:ascii="Gotham-Book" w:eastAsia="Times New Roman" w:hAnsi="Gotham-Book" w:cs="Arial"/>
          <w:sz w:val="20"/>
          <w:szCs w:val="20"/>
          <w:lang w:eastAsia="en-GB"/>
        </w:rPr>
        <w:t>M</w:t>
      </w:r>
      <w:r>
        <w:rPr>
          <w:rFonts w:ascii="Gotham-Book" w:eastAsia="Times New Roman" w:hAnsi="Gotham-Book" w:cs="Arial"/>
          <w:sz w:val="20"/>
          <w:szCs w:val="20"/>
          <w:lang w:eastAsia="en-GB"/>
        </w:rPr>
        <w:t>embership team, who will be happy to help.</w:t>
      </w:r>
    </w:p>
    <w:p w14:paraId="0CB902F7" w14:textId="77777777" w:rsidR="006E3ADC" w:rsidRDefault="006E3ADC" w:rsidP="007C53DD">
      <w:pPr>
        <w:spacing w:after="0" w:line="240" w:lineRule="auto"/>
        <w:rPr>
          <w:rFonts w:ascii="Gotham-Book" w:eastAsia="Times New Roman" w:hAnsi="Gotham-Book" w:cs="Arial"/>
          <w:sz w:val="20"/>
          <w:szCs w:val="20"/>
          <w:lang w:eastAsia="en-GB"/>
        </w:rPr>
      </w:pPr>
    </w:p>
    <w:p w14:paraId="23311D1E" w14:textId="120667C2" w:rsidR="007C53DD" w:rsidRDefault="00005EA9" w:rsidP="007C53DD">
      <w:pPr>
        <w:spacing w:after="0" w:line="240" w:lineRule="auto"/>
        <w:rPr>
          <w:rFonts w:ascii="Gotham-Book" w:hAnsi="Gotham-Book"/>
          <w:color w:val="FF0000"/>
          <w:sz w:val="20"/>
          <w:szCs w:val="20"/>
        </w:rPr>
      </w:pPr>
      <w:r>
        <w:rPr>
          <w:rFonts w:ascii="Gotham-Book" w:eastAsia="Times New Roman" w:hAnsi="Gotham-Book" w:cs="Arial"/>
          <w:sz w:val="20"/>
          <w:szCs w:val="20"/>
          <w:lang w:eastAsia="en-GB"/>
        </w:rPr>
        <w:t>Membership</w:t>
      </w:r>
      <w:r w:rsidR="007C53DD" w:rsidRPr="008E531C">
        <w:rPr>
          <w:rFonts w:ascii="Gotham-Book" w:eastAsia="Times New Roman" w:hAnsi="Gotham-Book" w:cs="Arial"/>
          <w:sz w:val="20"/>
          <w:szCs w:val="20"/>
          <w:lang w:eastAsia="en-GB"/>
        </w:rPr>
        <w:t xml:space="preserve"> and any associated benefits are non-transferable and can only be used by the named member(s)</w:t>
      </w:r>
      <w:r w:rsidR="007C53DD">
        <w:rPr>
          <w:rFonts w:ascii="Gotham-Book" w:eastAsia="Times New Roman" w:hAnsi="Gotham-Book" w:cs="Arial"/>
          <w:sz w:val="20"/>
          <w:szCs w:val="20"/>
          <w:lang w:eastAsia="en-GB"/>
        </w:rPr>
        <w:t xml:space="preserve"> on the membership card.</w:t>
      </w:r>
    </w:p>
    <w:p w14:paraId="2E36D4DA" w14:textId="77777777" w:rsidR="007C53DD" w:rsidRPr="008E531C" w:rsidRDefault="007C53DD" w:rsidP="007C53DD">
      <w:pPr>
        <w:spacing w:after="0" w:line="240" w:lineRule="auto"/>
        <w:rPr>
          <w:rFonts w:ascii="Gotham-Book" w:hAnsi="Gotham-Book"/>
          <w:color w:val="FF0000"/>
          <w:sz w:val="20"/>
          <w:szCs w:val="20"/>
        </w:rPr>
      </w:pPr>
    </w:p>
    <w:p w14:paraId="08907794" w14:textId="3213919B" w:rsidR="007C53DD" w:rsidRDefault="007C53DD" w:rsidP="007C53DD">
      <w:pPr>
        <w:spacing w:after="0" w:line="240" w:lineRule="auto"/>
        <w:rPr>
          <w:rFonts w:ascii="Gotham-Book" w:hAnsi="Gotham-Book"/>
          <w:sz w:val="20"/>
          <w:szCs w:val="20"/>
        </w:rPr>
      </w:pPr>
      <w:r w:rsidRPr="008E531C">
        <w:rPr>
          <w:rFonts w:ascii="Gotham-Book" w:hAnsi="Gotham-Book"/>
          <w:sz w:val="20"/>
          <w:szCs w:val="20"/>
        </w:rPr>
        <w:t>To e</w:t>
      </w:r>
      <w:r>
        <w:rPr>
          <w:rFonts w:ascii="Gotham-Book" w:hAnsi="Gotham-Book"/>
          <w:sz w:val="20"/>
          <w:szCs w:val="20"/>
        </w:rPr>
        <w:t>nsure you can make use of your m</w:t>
      </w:r>
      <w:r w:rsidRPr="008E531C">
        <w:rPr>
          <w:rFonts w:ascii="Gotham-Book" w:hAnsi="Gotham-Book"/>
          <w:sz w:val="20"/>
          <w:szCs w:val="20"/>
        </w:rPr>
        <w:t>ember benefi</w:t>
      </w:r>
      <w:r>
        <w:rPr>
          <w:rFonts w:ascii="Gotham-Book" w:hAnsi="Gotham-Book"/>
          <w:sz w:val="20"/>
          <w:szCs w:val="20"/>
        </w:rPr>
        <w:t>ts you are asked to bring your m</w:t>
      </w:r>
      <w:r w:rsidRPr="008E531C">
        <w:rPr>
          <w:rFonts w:ascii="Gotham-Book" w:hAnsi="Gotham-Book"/>
          <w:sz w:val="20"/>
          <w:szCs w:val="20"/>
        </w:rPr>
        <w:t xml:space="preserve">embership card whenever you visit </w:t>
      </w:r>
      <w:r>
        <w:rPr>
          <w:rFonts w:ascii="Gotham-Book" w:hAnsi="Gotham-Book"/>
          <w:sz w:val="20"/>
          <w:szCs w:val="20"/>
        </w:rPr>
        <w:t>a</w:t>
      </w:r>
      <w:r w:rsidRPr="008E531C">
        <w:rPr>
          <w:rFonts w:ascii="Gotham-Book" w:hAnsi="Gotham-Book"/>
          <w:sz w:val="20"/>
          <w:szCs w:val="20"/>
        </w:rPr>
        <w:t xml:space="preserve"> H</w:t>
      </w:r>
      <w:r>
        <w:rPr>
          <w:rFonts w:ascii="Gotham-Book" w:hAnsi="Gotham-Book"/>
          <w:sz w:val="20"/>
          <w:szCs w:val="20"/>
        </w:rPr>
        <w:t>istoric Royal Palaces</w:t>
      </w:r>
      <w:r w:rsidRPr="008E531C">
        <w:rPr>
          <w:rFonts w:ascii="Gotham-Book" w:hAnsi="Gotham-Book"/>
          <w:sz w:val="20"/>
          <w:szCs w:val="20"/>
        </w:rPr>
        <w:t xml:space="preserve"> </w:t>
      </w:r>
      <w:r w:rsidR="009E35C5">
        <w:rPr>
          <w:rFonts w:ascii="Gotham-Book" w:hAnsi="Gotham-Book"/>
          <w:sz w:val="20"/>
          <w:szCs w:val="20"/>
        </w:rPr>
        <w:t>site</w:t>
      </w:r>
      <w:r w:rsidRPr="008E531C">
        <w:rPr>
          <w:rFonts w:ascii="Gotham-Book" w:hAnsi="Gotham-Book"/>
          <w:sz w:val="20"/>
          <w:szCs w:val="20"/>
        </w:rPr>
        <w:t>.</w:t>
      </w:r>
      <w:r>
        <w:rPr>
          <w:rFonts w:ascii="Gotham-Book" w:hAnsi="Gotham-Book"/>
          <w:sz w:val="20"/>
          <w:szCs w:val="20"/>
        </w:rPr>
        <w:t xml:space="preserve"> </w:t>
      </w:r>
    </w:p>
    <w:p w14:paraId="29482E13" w14:textId="77777777" w:rsidR="007C53DD" w:rsidRDefault="007C53DD" w:rsidP="007C53DD">
      <w:pPr>
        <w:spacing w:after="0" w:line="240" w:lineRule="auto"/>
        <w:rPr>
          <w:rFonts w:ascii="Gotham-Book" w:hAnsi="Gotham-Book"/>
          <w:sz w:val="20"/>
          <w:szCs w:val="20"/>
        </w:rPr>
      </w:pPr>
    </w:p>
    <w:p w14:paraId="511C696A" w14:textId="422B5C06" w:rsidR="007C53DD" w:rsidRDefault="009E35C5" w:rsidP="007C53DD">
      <w:pPr>
        <w:spacing w:after="0" w:line="240" w:lineRule="auto"/>
        <w:rPr>
          <w:rFonts w:ascii="Gotham-Book" w:hAnsi="Gotham-Book"/>
          <w:sz w:val="20"/>
          <w:szCs w:val="20"/>
        </w:rPr>
      </w:pPr>
      <w:r>
        <w:rPr>
          <w:rFonts w:ascii="Gotham-Book" w:hAnsi="Gotham-Book"/>
          <w:sz w:val="20"/>
          <w:szCs w:val="20"/>
        </w:rPr>
        <w:t>A</w:t>
      </w:r>
      <w:r w:rsidR="007C53DD">
        <w:rPr>
          <w:rFonts w:ascii="Gotham-Book" w:hAnsi="Gotham-Book"/>
          <w:sz w:val="20"/>
          <w:szCs w:val="20"/>
        </w:rPr>
        <w:t xml:space="preserve"> photograph or photocopy of your membership card </w:t>
      </w:r>
      <w:r w:rsidR="006E3ADC">
        <w:rPr>
          <w:rFonts w:ascii="Gotham-Book" w:hAnsi="Gotham-Book"/>
          <w:sz w:val="20"/>
          <w:szCs w:val="20"/>
        </w:rPr>
        <w:t>will not be accepted</w:t>
      </w:r>
      <w:r w:rsidR="007C53DD">
        <w:rPr>
          <w:rFonts w:ascii="Gotham-Book" w:hAnsi="Gotham-Book"/>
          <w:sz w:val="20"/>
          <w:szCs w:val="20"/>
        </w:rPr>
        <w:t xml:space="preserve"> to gain entry to our palaces. </w:t>
      </w:r>
    </w:p>
    <w:p w14:paraId="4A04F188" w14:textId="77777777" w:rsidR="007C53DD" w:rsidRDefault="007C53DD" w:rsidP="007C53DD">
      <w:pPr>
        <w:spacing w:after="0" w:line="240" w:lineRule="auto"/>
        <w:rPr>
          <w:rFonts w:ascii="Gotham-Book" w:hAnsi="Gotham-Book"/>
          <w:sz w:val="20"/>
          <w:szCs w:val="20"/>
        </w:rPr>
      </w:pPr>
    </w:p>
    <w:p w14:paraId="3AB2C912" w14:textId="75AFF3FA" w:rsidR="007C53DD" w:rsidRPr="008E531C" w:rsidRDefault="007C53DD" w:rsidP="007C53DD">
      <w:pPr>
        <w:spacing w:after="0" w:line="240" w:lineRule="auto"/>
        <w:rPr>
          <w:rFonts w:ascii="Gotham-Book" w:hAnsi="Gotham-Book"/>
          <w:sz w:val="20"/>
          <w:szCs w:val="20"/>
        </w:rPr>
      </w:pPr>
      <w:r>
        <w:rPr>
          <w:rFonts w:ascii="Gotham-Book" w:hAnsi="Gotham-Book"/>
          <w:sz w:val="20"/>
          <w:szCs w:val="20"/>
        </w:rPr>
        <w:t xml:space="preserve">If you forget your card you </w:t>
      </w:r>
      <w:r w:rsidR="00AC5AD2">
        <w:rPr>
          <w:rFonts w:ascii="Gotham-Book" w:hAnsi="Gotham-Book"/>
          <w:sz w:val="20"/>
          <w:szCs w:val="20"/>
        </w:rPr>
        <w:t>can</w:t>
      </w:r>
      <w:r>
        <w:rPr>
          <w:rFonts w:ascii="Gotham-Book" w:hAnsi="Gotham-Book"/>
          <w:sz w:val="20"/>
          <w:szCs w:val="20"/>
        </w:rPr>
        <w:t xml:space="preserve"> visit the ticket office</w:t>
      </w:r>
      <w:r w:rsidR="00AC5AD2">
        <w:rPr>
          <w:rFonts w:ascii="Gotham-Book" w:hAnsi="Gotham-Book"/>
          <w:sz w:val="20"/>
          <w:szCs w:val="20"/>
        </w:rPr>
        <w:t>s at Hampton Court Palace or Kensington Palace, or the Tower of London Welcome Centre</w:t>
      </w:r>
      <w:r>
        <w:rPr>
          <w:rFonts w:ascii="Gotham-Book" w:hAnsi="Gotham-Book"/>
          <w:sz w:val="20"/>
          <w:szCs w:val="20"/>
        </w:rPr>
        <w:t xml:space="preserve"> and show a form of identification to be issued with a temporary </w:t>
      </w:r>
      <w:r w:rsidR="00AC5AD2">
        <w:rPr>
          <w:rFonts w:ascii="Gotham-Book" w:hAnsi="Gotham-Book"/>
          <w:sz w:val="20"/>
          <w:szCs w:val="20"/>
        </w:rPr>
        <w:t>pass</w:t>
      </w:r>
      <w:r>
        <w:rPr>
          <w:rFonts w:ascii="Gotham-Book" w:hAnsi="Gotham-Book"/>
          <w:sz w:val="20"/>
          <w:szCs w:val="20"/>
        </w:rPr>
        <w:t>.</w:t>
      </w:r>
    </w:p>
    <w:p w14:paraId="77D88922" w14:textId="77777777" w:rsidR="007C53DD" w:rsidRPr="008E531C" w:rsidRDefault="007C53DD" w:rsidP="007C53DD">
      <w:pPr>
        <w:spacing w:after="0" w:line="240" w:lineRule="auto"/>
        <w:rPr>
          <w:rFonts w:ascii="Gotham-Book" w:hAnsi="Gotham-Book"/>
          <w:b/>
          <w:color w:val="FF0000"/>
          <w:sz w:val="20"/>
          <w:szCs w:val="20"/>
        </w:rPr>
      </w:pPr>
    </w:p>
    <w:p w14:paraId="3C0B9418" w14:textId="0D0BF903" w:rsidR="00B26D30" w:rsidRDefault="007C53DD" w:rsidP="007C53DD">
      <w:pPr>
        <w:spacing w:after="0" w:line="240" w:lineRule="auto"/>
        <w:rPr>
          <w:rFonts w:ascii="Gotham-Book" w:eastAsia="Times New Roman" w:hAnsi="Gotham-Book"/>
          <w:color w:val="000000"/>
          <w:sz w:val="20"/>
          <w:szCs w:val="20"/>
          <w:lang w:eastAsia="en-GB"/>
        </w:rPr>
      </w:pPr>
      <w:r w:rsidRPr="007C53DD">
        <w:rPr>
          <w:rFonts w:ascii="Gotham-Book" w:eastAsia="Times New Roman" w:hAnsi="Gotham-Book"/>
          <w:color w:val="000000"/>
          <w:sz w:val="20"/>
          <w:szCs w:val="20"/>
          <w:lang w:eastAsia="en-GB"/>
        </w:rPr>
        <w:t>In the event of a closure or part closure to any of our properties, we will do our best to inform you about it in advance. However, we cannot offer partial or full refunds</w:t>
      </w:r>
      <w:r w:rsidR="00BD2923">
        <w:rPr>
          <w:rFonts w:ascii="Gotham-Book" w:eastAsia="Times New Roman" w:hAnsi="Gotham-Book"/>
          <w:color w:val="000000"/>
          <w:sz w:val="20"/>
          <w:szCs w:val="20"/>
          <w:lang w:eastAsia="en-GB"/>
        </w:rPr>
        <w:t xml:space="preserve"> </w:t>
      </w:r>
      <w:bookmarkStart w:id="0" w:name="_Hlk34919116"/>
      <w:r w:rsidR="00BD2923">
        <w:rPr>
          <w:rFonts w:ascii="Gotham-Book" w:eastAsia="Times New Roman" w:hAnsi="Gotham-Book"/>
          <w:color w:val="000000"/>
          <w:sz w:val="20"/>
          <w:szCs w:val="20"/>
          <w:lang w:eastAsia="en-GB"/>
        </w:rPr>
        <w:t>or extensions</w:t>
      </w:r>
      <w:r w:rsidRPr="007C53DD">
        <w:rPr>
          <w:rFonts w:ascii="Gotham-Book" w:eastAsia="Times New Roman" w:hAnsi="Gotham-Book"/>
          <w:color w:val="000000"/>
          <w:sz w:val="20"/>
          <w:szCs w:val="20"/>
          <w:lang w:eastAsia="en-GB"/>
        </w:rPr>
        <w:t xml:space="preserve"> </w:t>
      </w:r>
      <w:bookmarkEnd w:id="0"/>
      <w:r w:rsidRPr="007C53DD">
        <w:rPr>
          <w:rFonts w:ascii="Gotham-Book" w:eastAsia="Times New Roman" w:hAnsi="Gotham-Book"/>
          <w:color w:val="000000"/>
          <w:sz w:val="20"/>
          <w:szCs w:val="20"/>
          <w:lang w:eastAsia="en-GB"/>
        </w:rPr>
        <w:t xml:space="preserve">for membership in the event of unforeseen or planned palace closures. </w:t>
      </w:r>
    </w:p>
    <w:p w14:paraId="7EC49938" w14:textId="77777777" w:rsidR="00B26D30" w:rsidRDefault="00B26D30" w:rsidP="007C53DD">
      <w:pPr>
        <w:spacing w:after="0" w:line="240" w:lineRule="auto"/>
        <w:rPr>
          <w:rFonts w:ascii="Gotham-Book" w:eastAsia="Times New Roman" w:hAnsi="Gotham-Book"/>
          <w:color w:val="000000"/>
          <w:sz w:val="20"/>
          <w:szCs w:val="20"/>
          <w:lang w:eastAsia="en-GB"/>
        </w:rPr>
      </w:pPr>
    </w:p>
    <w:p w14:paraId="53246431" w14:textId="233D391B" w:rsidR="007C53DD" w:rsidRPr="007C53DD" w:rsidRDefault="007C53DD" w:rsidP="007C53DD">
      <w:pPr>
        <w:spacing w:after="0" w:line="240" w:lineRule="auto"/>
        <w:rPr>
          <w:rFonts w:ascii="Gotham-Book" w:eastAsia="Times New Roman" w:hAnsi="Gotham-Book" w:cs="Arial"/>
          <w:color w:val="000000"/>
          <w:sz w:val="20"/>
          <w:szCs w:val="20"/>
          <w:lang w:eastAsia="en-GB"/>
        </w:rPr>
      </w:pPr>
      <w:r w:rsidRPr="007C53DD">
        <w:rPr>
          <w:rFonts w:ascii="Gotham-Book" w:eastAsia="Times New Roman" w:hAnsi="Gotham-Book"/>
          <w:color w:val="000000"/>
          <w:sz w:val="20"/>
          <w:szCs w:val="20"/>
          <w:lang w:eastAsia="en-GB"/>
        </w:rPr>
        <w:t>Please check our website before visiting to find out about any route changes or closures.  Any general closures and notices are listed under each palace page for opening and closing times on our website.</w:t>
      </w:r>
    </w:p>
    <w:p w14:paraId="36247B4D" w14:textId="1CE7C0AB" w:rsidR="007C53DD" w:rsidRDefault="007C53DD" w:rsidP="007C53DD">
      <w:pPr>
        <w:spacing w:after="0" w:line="240" w:lineRule="auto"/>
        <w:rPr>
          <w:rFonts w:ascii="Gotham-Book" w:eastAsia="Times New Roman" w:hAnsi="Gotham-Book" w:cs="Arial"/>
          <w:b/>
          <w:sz w:val="20"/>
          <w:szCs w:val="20"/>
          <w:lang w:eastAsia="en-GB"/>
        </w:rPr>
      </w:pPr>
    </w:p>
    <w:p w14:paraId="01D72DD3" w14:textId="77777777" w:rsidR="0029713E" w:rsidRDefault="0029713E" w:rsidP="007C53DD">
      <w:pPr>
        <w:spacing w:after="0" w:line="240" w:lineRule="auto"/>
        <w:rPr>
          <w:rFonts w:ascii="Gotham-Book" w:eastAsia="Times New Roman" w:hAnsi="Gotham-Book" w:cs="Arial"/>
          <w:b/>
          <w:sz w:val="20"/>
          <w:szCs w:val="20"/>
          <w:lang w:eastAsia="en-GB"/>
        </w:rPr>
      </w:pPr>
    </w:p>
    <w:p w14:paraId="285D7488" w14:textId="326094EF" w:rsidR="00960263" w:rsidRDefault="00960263" w:rsidP="009E35C5">
      <w:pPr>
        <w:pStyle w:val="ListParagraph"/>
        <w:numPr>
          <w:ilvl w:val="0"/>
          <w:numId w:val="15"/>
        </w:numPr>
        <w:spacing w:after="0" w:line="240" w:lineRule="auto"/>
        <w:rPr>
          <w:rFonts w:ascii="Gotham-Book" w:eastAsia="Times New Roman" w:hAnsi="Gotham-Book"/>
          <w:b/>
          <w:sz w:val="20"/>
          <w:szCs w:val="20"/>
          <w:lang w:val="en" w:eastAsia="en-GB"/>
        </w:rPr>
      </w:pPr>
      <w:r>
        <w:rPr>
          <w:rFonts w:ascii="Gotham-Book" w:eastAsia="Times New Roman" w:hAnsi="Gotham-Book"/>
          <w:b/>
          <w:sz w:val="20"/>
          <w:szCs w:val="20"/>
          <w:lang w:val="en" w:eastAsia="en-GB"/>
        </w:rPr>
        <w:t xml:space="preserve">Member </w:t>
      </w:r>
      <w:r w:rsidR="00006125">
        <w:rPr>
          <w:rFonts w:ascii="Gotham-Book" w:eastAsia="Times New Roman" w:hAnsi="Gotham-Book"/>
          <w:b/>
          <w:sz w:val="20"/>
          <w:szCs w:val="20"/>
          <w:lang w:val="en" w:eastAsia="en-GB"/>
        </w:rPr>
        <w:t>E</w:t>
      </w:r>
      <w:r>
        <w:rPr>
          <w:rFonts w:ascii="Gotham-Book" w:eastAsia="Times New Roman" w:hAnsi="Gotham-Book"/>
          <w:b/>
          <w:sz w:val="20"/>
          <w:szCs w:val="20"/>
          <w:lang w:val="en" w:eastAsia="en-GB"/>
        </w:rPr>
        <w:t>vents</w:t>
      </w:r>
    </w:p>
    <w:p w14:paraId="21D50F90" w14:textId="73514B45" w:rsidR="00960263" w:rsidRDefault="00960263"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lastRenderedPageBreak/>
        <w:t>Members are entitled to book tickets to our exclusive member only events which take place throughout the year across our palaces.</w:t>
      </w:r>
    </w:p>
    <w:p w14:paraId="10C18DBB" w14:textId="6C66F58E" w:rsidR="00960263" w:rsidRDefault="00960263" w:rsidP="007C53DD">
      <w:pPr>
        <w:spacing w:after="0" w:line="240" w:lineRule="auto"/>
        <w:rPr>
          <w:rFonts w:ascii="Gotham-Book" w:hAnsi="Gotham-Book" w:cs="Helvetica"/>
          <w:color w:val="333333"/>
          <w:sz w:val="20"/>
          <w:szCs w:val="20"/>
        </w:rPr>
      </w:pPr>
    </w:p>
    <w:p w14:paraId="44E73262" w14:textId="513319F0" w:rsidR="00960263" w:rsidRDefault="00960263"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Information on these events are made available through the Historic Royal Palaces website</w:t>
      </w:r>
      <w:r w:rsidR="002B6AFD">
        <w:rPr>
          <w:rFonts w:ascii="Gotham-Book" w:hAnsi="Gotham-Book" w:cs="Helvetica"/>
          <w:color w:val="333333"/>
          <w:sz w:val="20"/>
          <w:szCs w:val="20"/>
        </w:rPr>
        <w:t>, via our member What’s On email,</w:t>
      </w:r>
      <w:r>
        <w:rPr>
          <w:rFonts w:ascii="Gotham-Book" w:hAnsi="Gotham-Book" w:cs="Helvetica"/>
          <w:color w:val="333333"/>
          <w:sz w:val="20"/>
          <w:szCs w:val="20"/>
        </w:rPr>
        <w:t xml:space="preserve"> as well as </w:t>
      </w:r>
      <w:r>
        <w:rPr>
          <w:rFonts w:ascii="Gotham-Book" w:hAnsi="Gotham-Book" w:cs="Helvetica"/>
          <w:i/>
          <w:color w:val="333333"/>
          <w:sz w:val="20"/>
          <w:szCs w:val="20"/>
        </w:rPr>
        <w:t>Inside Story</w:t>
      </w:r>
      <w:r>
        <w:rPr>
          <w:rFonts w:ascii="Gotham-Book" w:hAnsi="Gotham-Book" w:cs="Helvetica"/>
          <w:color w:val="333333"/>
          <w:sz w:val="20"/>
          <w:szCs w:val="20"/>
        </w:rPr>
        <w:t xml:space="preserve"> magazine. </w:t>
      </w:r>
      <w:r w:rsidR="00E41A64">
        <w:rPr>
          <w:rFonts w:ascii="Gotham-Book" w:hAnsi="Gotham-Book" w:cs="Helvetica"/>
          <w:color w:val="333333"/>
          <w:sz w:val="20"/>
          <w:szCs w:val="20"/>
        </w:rPr>
        <w:t>Listings for these events will also advise of the date tickets for events will be put on sale.</w:t>
      </w:r>
    </w:p>
    <w:p w14:paraId="7848006D" w14:textId="77777777" w:rsidR="00960263" w:rsidRDefault="00960263" w:rsidP="007C53DD">
      <w:pPr>
        <w:spacing w:after="0" w:line="240" w:lineRule="auto"/>
        <w:rPr>
          <w:rFonts w:ascii="Gotham-Book" w:hAnsi="Gotham-Book" w:cs="Helvetica"/>
          <w:color w:val="333333"/>
          <w:sz w:val="20"/>
          <w:szCs w:val="20"/>
        </w:rPr>
      </w:pPr>
    </w:p>
    <w:p w14:paraId="7A585511" w14:textId="347CDBFA" w:rsidR="00E41A64"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Membership</w:t>
      </w:r>
      <w:r w:rsidR="00960263">
        <w:rPr>
          <w:rFonts w:ascii="Gotham-Book" w:hAnsi="Gotham-Book" w:cs="Helvetica"/>
          <w:color w:val="333333"/>
          <w:sz w:val="20"/>
          <w:szCs w:val="20"/>
        </w:rPr>
        <w:t xml:space="preserve"> does</w:t>
      </w:r>
      <w:r>
        <w:rPr>
          <w:rFonts w:ascii="Gotham-Book" w:hAnsi="Gotham-Book" w:cs="Helvetica"/>
          <w:color w:val="333333"/>
          <w:sz w:val="20"/>
          <w:szCs w:val="20"/>
        </w:rPr>
        <w:t xml:space="preserve"> not</w:t>
      </w:r>
      <w:r w:rsidR="00960263">
        <w:rPr>
          <w:rFonts w:ascii="Gotham-Book" w:hAnsi="Gotham-Book" w:cs="Helvetica"/>
          <w:color w:val="333333"/>
          <w:sz w:val="20"/>
          <w:szCs w:val="20"/>
        </w:rPr>
        <w:t xml:space="preserve"> guarantee the availability of tickets to </w:t>
      </w:r>
      <w:r>
        <w:rPr>
          <w:rFonts w:ascii="Gotham-Book" w:hAnsi="Gotham-Book" w:cs="Helvetica"/>
          <w:color w:val="333333"/>
          <w:sz w:val="20"/>
          <w:szCs w:val="20"/>
        </w:rPr>
        <w:t>members’</w:t>
      </w:r>
      <w:r w:rsidR="00960263">
        <w:rPr>
          <w:rFonts w:ascii="Gotham-Book" w:hAnsi="Gotham-Book" w:cs="Helvetica"/>
          <w:color w:val="333333"/>
          <w:sz w:val="20"/>
          <w:szCs w:val="20"/>
        </w:rPr>
        <w:t xml:space="preserve"> events.</w:t>
      </w:r>
      <w:r>
        <w:rPr>
          <w:rFonts w:ascii="Gotham-Book" w:hAnsi="Gotham-Book" w:cs="Helvetica"/>
          <w:color w:val="333333"/>
          <w:sz w:val="20"/>
          <w:szCs w:val="20"/>
        </w:rPr>
        <w:t xml:space="preserve"> All events have a limited capacity and tickets are subject to availability, being sold on a first come, first served basis. Allocations of tickets cannot be held in advance of the advertised sale date.</w:t>
      </w:r>
    </w:p>
    <w:p w14:paraId="350FDF23" w14:textId="3CF008F9" w:rsidR="00E41A64" w:rsidRDefault="00E41A64" w:rsidP="007C53DD">
      <w:pPr>
        <w:spacing w:after="0" w:line="240" w:lineRule="auto"/>
        <w:rPr>
          <w:rFonts w:ascii="Gotham-Book" w:hAnsi="Gotham-Book" w:cs="Helvetica"/>
          <w:color w:val="333333"/>
          <w:sz w:val="20"/>
          <w:szCs w:val="20"/>
        </w:rPr>
      </w:pPr>
    </w:p>
    <w:p w14:paraId="7A0364BB" w14:textId="77777777" w:rsidR="00E41A64"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 xml:space="preserve">The number of tickets which can be purchased for an event is restricted to the number of people listed on the membership. </w:t>
      </w:r>
    </w:p>
    <w:p w14:paraId="774CBA0D" w14:textId="77777777" w:rsidR="00E41A64" w:rsidRDefault="00E41A64" w:rsidP="007C53DD">
      <w:pPr>
        <w:spacing w:after="0" w:line="240" w:lineRule="auto"/>
        <w:rPr>
          <w:rFonts w:ascii="Gotham-Book" w:hAnsi="Gotham-Book" w:cs="Helvetica"/>
          <w:color w:val="333333"/>
          <w:sz w:val="20"/>
          <w:szCs w:val="20"/>
        </w:rPr>
      </w:pPr>
    </w:p>
    <w:p w14:paraId="5F950854" w14:textId="0F7B82B4" w:rsidR="00E41A64"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 xml:space="preserve">All attendees to member-only events must hold a valid current membership at the time of the event. </w:t>
      </w:r>
    </w:p>
    <w:p w14:paraId="0E975E0E" w14:textId="77777777" w:rsidR="00E41A64" w:rsidRDefault="00E41A64" w:rsidP="007C53DD">
      <w:pPr>
        <w:spacing w:after="0" w:line="240" w:lineRule="auto"/>
        <w:rPr>
          <w:rFonts w:ascii="Gotham-Book" w:hAnsi="Gotham-Book" w:cs="Helvetica"/>
          <w:color w:val="333333"/>
          <w:sz w:val="20"/>
          <w:szCs w:val="20"/>
        </w:rPr>
      </w:pPr>
    </w:p>
    <w:p w14:paraId="1E1C7FAC" w14:textId="68ECA9D7" w:rsidR="00960263"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When booking for an event, please do advise at the time of booking of any accessibility or dietary requirements so that we can accommodate any specific individual needs.</w:t>
      </w:r>
    </w:p>
    <w:p w14:paraId="5A3C9CDB" w14:textId="625A7225" w:rsidR="00E41A64" w:rsidRDefault="00E41A64" w:rsidP="007C53DD">
      <w:pPr>
        <w:spacing w:after="0" w:line="240" w:lineRule="auto"/>
        <w:rPr>
          <w:rFonts w:ascii="Gotham-Book" w:hAnsi="Gotham-Book" w:cs="Helvetica"/>
          <w:color w:val="333333"/>
          <w:sz w:val="20"/>
          <w:szCs w:val="20"/>
        </w:rPr>
      </w:pPr>
    </w:p>
    <w:p w14:paraId="42D9E78F" w14:textId="0CAFBCD4" w:rsidR="00E41A64"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It is not possible to refund tickets for member events if the member is unable to attend the event for any reason.</w:t>
      </w:r>
    </w:p>
    <w:p w14:paraId="20CAF26F" w14:textId="7DE1A9BA" w:rsidR="00960263" w:rsidRDefault="00960263" w:rsidP="007C53DD">
      <w:pPr>
        <w:spacing w:after="0" w:line="240" w:lineRule="auto"/>
        <w:rPr>
          <w:rFonts w:ascii="Gotham-Book" w:hAnsi="Gotham-Book" w:cs="Helvetica"/>
          <w:color w:val="333333"/>
          <w:sz w:val="20"/>
          <w:szCs w:val="20"/>
        </w:rPr>
      </w:pPr>
    </w:p>
    <w:p w14:paraId="5539534F" w14:textId="24DF34AA" w:rsidR="00E41A64" w:rsidRDefault="00E41A64" w:rsidP="007C53DD">
      <w:pPr>
        <w:spacing w:after="0" w:line="240" w:lineRule="auto"/>
        <w:rPr>
          <w:rFonts w:ascii="Gotham-Book" w:hAnsi="Gotham-Book" w:cs="Helvetica"/>
          <w:color w:val="333333"/>
          <w:sz w:val="20"/>
          <w:szCs w:val="20"/>
        </w:rPr>
      </w:pPr>
      <w:r>
        <w:rPr>
          <w:rFonts w:ascii="Gotham-Book" w:hAnsi="Gotham-Book" w:cs="Helvetica"/>
          <w:color w:val="333333"/>
          <w:sz w:val="20"/>
          <w:szCs w:val="20"/>
        </w:rPr>
        <w:t>If it becomes necessary to cancel an event, we will contact members booked onto the event to arrange a refund or transfer to another date of the same event.</w:t>
      </w:r>
    </w:p>
    <w:p w14:paraId="7D25FD71" w14:textId="77777777" w:rsidR="00960263" w:rsidRDefault="00960263" w:rsidP="007C53DD">
      <w:pPr>
        <w:spacing w:after="0" w:line="240" w:lineRule="auto"/>
        <w:rPr>
          <w:rFonts w:ascii="Gotham-Book" w:hAnsi="Gotham-Book" w:cs="Helvetica"/>
          <w:color w:val="333333"/>
          <w:sz w:val="20"/>
          <w:szCs w:val="20"/>
        </w:rPr>
      </w:pPr>
    </w:p>
    <w:p w14:paraId="1DFFF25D" w14:textId="77777777" w:rsidR="007C53DD" w:rsidRDefault="007C53DD" w:rsidP="007C53DD">
      <w:pPr>
        <w:spacing w:after="0" w:line="240" w:lineRule="auto"/>
        <w:rPr>
          <w:rFonts w:ascii="Gotham-Book" w:eastAsia="Times New Roman" w:hAnsi="Gotham-Book"/>
          <w:color w:val="FF0000"/>
          <w:sz w:val="20"/>
          <w:szCs w:val="20"/>
          <w:lang w:val="en" w:eastAsia="en-GB"/>
        </w:rPr>
      </w:pPr>
    </w:p>
    <w:p w14:paraId="7F01A0AA" w14:textId="6308F36E"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Subscription </w:t>
      </w:r>
      <w:r w:rsidR="00006125">
        <w:rPr>
          <w:rFonts w:ascii="Gotham-Book" w:hAnsi="Gotham-Book"/>
          <w:b/>
          <w:sz w:val="20"/>
          <w:szCs w:val="20"/>
        </w:rPr>
        <w:t>F</w:t>
      </w:r>
      <w:r w:rsidRPr="00720817">
        <w:rPr>
          <w:rFonts w:ascii="Gotham-Book" w:hAnsi="Gotham-Book"/>
          <w:b/>
          <w:sz w:val="20"/>
          <w:szCs w:val="20"/>
        </w:rPr>
        <w:t xml:space="preserve">ees and </w:t>
      </w:r>
      <w:r w:rsidR="00006125">
        <w:rPr>
          <w:rFonts w:ascii="Gotham-Book" w:hAnsi="Gotham-Book"/>
          <w:b/>
          <w:sz w:val="20"/>
          <w:szCs w:val="20"/>
        </w:rPr>
        <w:t>P</w:t>
      </w:r>
      <w:r w:rsidRPr="00720817">
        <w:rPr>
          <w:rFonts w:ascii="Gotham-Book" w:hAnsi="Gotham-Book"/>
          <w:b/>
          <w:sz w:val="20"/>
          <w:szCs w:val="20"/>
        </w:rPr>
        <w:t>ayment</w:t>
      </w:r>
    </w:p>
    <w:p w14:paraId="7C7D9383" w14:textId="00D318DD" w:rsidR="007C53DD" w:rsidRPr="008E531C" w:rsidRDefault="007C53DD" w:rsidP="007C53DD">
      <w:pPr>
        <w:spacing w:after="0" w:line="240" w:lineRule="auto"/>
        <w:rPr>
          <w:rFonts w:ascii="Gotham-Book" w:hAnsi="Gotham-Book"/>
          <w:sz w:val="20"/>
          <w:szCs w:val="20"/>
        </w:rPr>
      </w:pPr>
      <w:r w:rsidRPr="008E531C">
        <w:rPr>
          <w:rFonts w:ascii="Gotham-Book" w:hAnsi="Gotham-Book"/>
          <w:sz w:val="20"/>
          <w:szCs w:val="20"/>
        </w:rPr>
        <w:t xml:space="preserve">We reserve the right to amend the price of </w:t>
      </w:r>
      <w:r w:rsidR="00AC5AD2">
        <w:rPr>
          <w:rFonts w:ascii="Gotham-Book" w:hAnsi="Gotham-Book"/>
          <w:sz w:val="20"/>
          <w:szCs w:val="20"/>
        </w:rPr>
        <w:t>m</w:t>
      </w:r>
      <w:r w:rsidRPr="008E531C">
        <w:rPr>
          <w:rFonts w:ascii="Gotham-Book" w:hAnsi="Gotham-Book"/>
          <w:sz w:val="20"/>
          <w:szCs w:val="20"/>
        </w:rPr>
        <w:t>embership subscriptions.  You will be informed of any change of subscriptions rates with</w:t>
      </w:r>
      <w:r>
        <w:rPr>
          <w:rFonts w:ascii="Gotham-Book" w:hAnsi="Gotham-Book"/>
          <w:sz w:val="20"/>
          <w:szCs w:val="20"/>
        </w:rPr>
        <w:t>in</w:t>
      </w:r>
      <w:r w:rsidRPr="008E531C">
        <w:rPr>
          <w:rFonts w:ascii="Gotham-Book" w:hAnsi="Gotham-Book"/>
          <w:sz w:val="20"/>
          <w:szCs w:val="20"/>
        </w:rPr>
        <w:t xml:space="preserve"> your renewal letter</w:t>
      </w:r>
      <w:r>
        <w:rPr>
          <w:rFonts w:ascii="Gotham-Book" w:hAnsi="Gotham-Book"/>
          <w:sz w:val="20"/>
          <w:szCs w:val="20"/>
        </w:rPr>
        <w:t xml:space="preserve"> before payment is taken</w:t>
      </w:r>
      <w:r w:rsidRPr="008E531C">
        <w:rPr>
          <w:rFonts w:ascii="Gotham-Book" w:hAnsi="Gotham-Book"/>
          <w:sz w:val="20"/>
          <w:szCs w:val="20"/>
        </w:rPr>
        <w:t>.</w:t>
      </w:r>
    </w:p>
    <w:p w14:paraId="78910F3C" w14:textId="77777777" w:rsidR="007C53DD" w:rsidRPr="008E531C" w:rsidRDefault="007C53DD" w:rsidP="007C53DD">
      <w:pPr>
        <w:spacing w:after="0" w:line="240" w:lineRule="auto"/>
        <w:rPr>
          <w:rFonts w:ascii="Gotham-Book" w:hAnsi="Gotham-Book"/>
          <w:sz w:val="20"/>
          <w:szCs w:val="20"/>
        </w:rPr>
      </w:pPr>
    </w:p>
    <w:p w14:paraId="70025A5E" w14:textId="77777777" w:rsidR="007C53DD" w:rsidRPr="00117C31" w:rsidRDefault="007C53DD" w:rsidP="007C53DD">
      <w:pPr>
        <w:pStyle w:val="Heading3"/>
        <w:spacing w:after="0"/>
        <w:rPr>
          <w:rFonts w:ascii="Gotham-Book" w:hAnsi="Gotham-Book"/>
          <w:b/>
          <w:sz w:val="20"/>
          <w:szCs w:val="20"/>
          <w:u w:val="single"/>
        </w:rPr>
      </w:pPr>
      <w:r w:rsidRPr="00117C31">
        <w:rPr>
          <w:rFonts w:ascii="Gotham-Book" w:hAnsi="Gotham-Book"/>
          <w:sz w:val="20"/>
          <w:szCs w:val="20"/>
          <w:u w:val="single"/>
        </w:rPr>
        <w:t>Credit/Debit card payments</w:t>
      </w:r>
    </w:p>
    <w:p w14:paraId="2551C5CE" w14:textId="2C65055F" w:rsidR="007C53DD" w:rsidRPr="00117C31" w:rsidRDefault="007C53DD" w:rsidP="007C53DD">
      <w:pPr>
        <w:pStyle w:val="NormalWeb"/>
        <w:spacing w:before="0" w:beforeAutospacing="0" w:after="0" w:afterAutospacing="0"/>
        <w:rPr>
          <w:rFonts w:ascii="Gotham-Book" w:hAnsi="Gotham-Book"/>
          <w:sz w:val="20"/>
          <w:szCs w:val="20"/>
        </w:rPr>
      </w:pPr>
      <w:r w:rsidRPr="00117C31">
        <w:rPr>
          <w:rFonts w:ascii="Gotham-Book" w:hAnsi="Gotham-Book"/>
          <w:sz w:val="20"/>
          <w:szCs w:val="20"/>
        </w:rPr>
        <w:t xml:space="preserve">The credit/debit card information you provide us for a </w:t>
      </w:r>
      <w:r w:rsidR="00AC5AD2">
        <w:rPr>
          <w:rFonts w:ascii="Gotham-Book" w:hAnsi="Gotham-Book"/>
          <w:sz w:val="20"/>
          <w:szCs w:val="20"/>
        </w:rPr>
        <w:t>m</w:t>
      </w:r>
      <w:r w:rsidRPr="00117C31">
        <w:rPr>
          <w:rFonts w:ascii="Gotham-Book" w:hAnsi="Gotham-Book"/>
          <w:sz w:val="20"/>
          <w:szCs w:val="20"/>
        </w:rPr>
        <w:t>embership transaction is used solely for the purpose of processing that transaction.</w:t>
      </w:r>
    </w:p>
    <w:p w14:paraId="4D1E3AD7" w14:textId="77777777" w:rsidR="007C53DD" w:rsidRPr="00117C31" w:rsidRDefault="007C53DD" w:rsidP="007C53DD">
      <w:pPr>
        <w:pStyle w:val="NormalWeb"/>
        <w:spacing w:before="0" w:beforeAutospacing="0" w:after="0" w:afterAutospacing="0"/>
        <w:rPr>
          <w:rFonts w:ascii="Gotham-Book" w:hAnsi="Gotham-Book"/>
          <w:sz w:val="20"/>
          <w:szCs w:val="20"/>
        </w:rPr>
      </w:pPr>
    </w:p>
    <w:p w14:paraId="1BC41D21" w14:textId="77777777" w:rsidR="007C53DD" w:rsidRPr="00117C31" w:rsidRDefault="007C53DD" w:rsidP="007C53DD">
      <w:pPr>
        <w:pStyle w:val="NormalWeb"/>
        <w:spacing w:before="0" w:beforeAutospacing="0" w:after="0" w:afterAutospacing="0"/>
        <w:rPr>
          <w:rFonts w:ascii="Gotham-Book" w:hAnsi="Gotham-Book"/>
          <w:sz w:val="20"/>
          <w:szCs w:val="20"/>
        </w:rPr>
      </w:pPr>
      <w:r w:rsidRPr="00117C31">
        <w:rPr>
          <w:rFonts w:ascii="Gotham-Book" w:hAnsi="Gotham-Book"/>
          <w:sz w:val="20"/>
          <w:szCs w:val="20"/>
        </w:rPr>
        <w:t>We cannot accept credit/debit card payments by email and we will decline to accept payment by this means.</w:t>
      </w:r>
    </w:p>
    <w:p w14:paraId="4D9E385B" w14:textId="77777777" w:rsidR="007C53DD" w:rsidRPr="008E531C" w:rsidRDefault="007C53DD" w:rsidP="007C53DD">
      <w:pPr>
        <w:pStyle w:val="NormalWeb"/>
        <w:spacing w:before="0" w:beforeAutospacing="0" w:after="0" w:afterAutospacing="0"/>
        <w:rPr>
          <w:rFonts w:ascii="Gotham-Book" w:hAnsi="Gotham-Book"/>
          <w:color w:val="FF0000"/>
          <w:sz w:val="20"/>
          <w:szCs w:val="20"/>
        </w:rPr>
      </w:pPr>
    </w:p>
    <w:p w14:paraId="49E4CBD5" w14:textId="77777777" w:rsidR="007C53DD" w:rsidRDefault="007C53DD" w:rsidP="007C53DD">
      <w:pPr>
        <w:pStyle w:val="Heading3"/>
        <w:spacing w:after="0"/>
        <w:rPr>
          <w:rFonts w:ascii="Gotham-Book" w:hAnsi="Gotham-Book"/>
          <w:b/>
          <w:sz w:val="20"/>
          <w:szCs w:val="20"/>
          <w:u w:val="single"/>
        </w:rPr>
      </w:pPr>
      <w:r w:rsidRPr="001278FF">
        <w:rPr>
          <w:rFonts w:ascii="Gotham-Book" w:hAnsi="Gotham-Book"/>
          <w:sz w:val="20"/>
          <w:szCs w:val="20"/>
          <w:u w:val="single"/>
        </w:rPr>
        <w:t>Direct Debit payments</w:t>
      </w:r>
    </w:p>
    <w:p w14:paraId="696C7CDF" w14:textId="21011E5B" w:rsidR="007C53DD" w:rsidRPr="00EF7438" w:rsidRDefault="007C53DD" w:rsidP="007C53DD">
      <w:pPr>
        <w:pStyle w:val="Heading3"/>
        <w:spacing w:after="0"/>
        <w:rPr>
          <w:rFonts w:ascii="Gotham-Book" w:hAnsi="Gotham-Book"/>
          <w:b/>
          <w:i w:val="0"/>
          <w:sz w:val="20"/>
          <w:szCs w:val="20"/>
        </w:rPr>
      </w:pPr>
      <w:r w:rsidRPr="00EF7438">
        <w:rPr>
          <w:rFonts w:ascii="Gotham-Book" w:hAnsi="Gotham-Book"/>
          <w:i w:val="0"/>
          <w:sz w:val="20"/>
          <w:szCs w:val="20"/>
        </w:rPr>
        <w:t>Direct Debits are paid for in full.  Membership is paid for annually and we do</w:t>
      </w:r>
      <w:r w:rsidR="00005EA9">
        <w:rPr>
          <w:rFonts w:ascii="Gotham-Book" w:hAnsi="Gotham-Book"/>
          <w:i w:val="0"/>
          <w:sz w:val="20"/>
          <w:szCs w:val="20"/>
        </w:rPr>
        <w:t xml:space="preserve"> </w:t>
      </w:r>
      <w:r w:rsidRPr="00EF7438">
        <w:rPr>
          <w:rFonts w:ascii="Gotham-Book" w:hAnsi="Gotham-Book"/>
          <w:i w:val="0"/>
          <w:sz w:val="20"/>
          <w:szCs w:val="20"/>
        </w:rPr>
        <w:t>n</w:t>
      </w:r>
      <w:r w:rsidR="00005EA9">
        <w:rPr>
          <w:rFonts w:ascii="Gotham-Book" w:hAnsi="Gotham-Book"/>
          <w:i w:val="0"/>
          <w:sz w:val="20"/>
          <w:szCs w:val="20"/>
        </w:rPr>
        <w:t>o</w:t>
      </w:r>
      <w:r w:rsidRPr="00EF7438">
        <w:rPr>
          <w:rFonts w:ascii="Gotham-Book" w:hAnsi="Gotham-Book"/>
          <w:i w:val="0"/>
          <w:sz w:val="20"/>
          <w:szCs w:val="20"/>
        </w:rPr>
        <w:t xml:space="preserve">t </w:t>
      </w:r>
      <w:r w:rsidR="00005EA9">
        <w:rPr>
          <w:rFonts w:ascii="Gotham-Book" w:hAnsi="Gotham-Book"/>
          <w:i w:val="0"/>
          <w:sz w:val="20"/>
          <w:szCs w:val="20"/>
        </w:rPr>
        <w:t>currently offer a monthly Direct Debit option.</w:t>
      </w:r>
    </w:p>
    <w:p w14:paraId="01FF76B2" w14:textId="77777777" w:rsidR="007C53DD" w:rsidRPr="00EF7438" w:rsidRDefault="007C53DD" w:rsidP="007C53DD">
      <w:pPr>
        <w:pStyle w:val="Heading3"/>
        <w:spacing w:after="0"/>
        <w:rPr>
          <w:rFonts w:ascii="Gotham-Book" w:hAnsi="Gotham-Book"/>
          <w:b/>
          <w:i w:val="0"/>
          <w:sz w:val="20"/>
          <w:szCs w:val="20"/>
        </w:rPr>
      </w:pPr>
    </w:p>
    <w:p w14:paraId="40792B8F" w14:textId="0BFC4D92" w:rsidR="007C53DD" w:rsidRPr="00EF7438" w:rsidRDefault="007C53DD" w:rsidP="007C53DD">
      <w:pPr>
        <w:pStyle w:val="Heading3"/>
        <w:spacing w:after="0"/>
        <w:rPr>
          <w:rFonts w:ascii="Gotham-Book" w:hAnsi="Gotham-Book"/>
          <w:b/>
          <w:i w:val="0"/>
          <w:sz w:val="20"/>
          <w:szCs w:val="20"/>
        </w:rPr>
      </w:pPr>
      <w:r w:rsidRPr="00EF7438">
        <w:rPr>
          <w:rFonts w:ascii="Gotham-Book" w:hAnsi="Gotham-Book"/>
          <w:i w:val="0"/>
          <w:sz w:val="20"/>
          <w:szCs w:val="20"/>
        </w:rPr>
        <w:t>You must have a UK bank account to set up a Direct Debit</w:t>
      </w:r>
      <w:r w:rsidR="00A35D60">
        <w:rPr>
          <w:rFonts w:ascii="Gotham-Book" w:hAnsi="Gotham-Book"/>
          <w:i w:val="0"/>
          <w:sz w:val="20"/>
          <w:szCs w:val="20"/>
        </w:rPr>
        <w:t>, and the bank account being used must belong to the lead member on the membership</w:t>
      </w:r>
      <w:r w:rsidRPr="00EF7438">
        <w:rPr>
          <w:rFonts w:ascii="Gotham-Book" w:hAnsi="Gotham-Book"/>
          <w:i w:val="0"/>
          <w:sz w:val="20"/>
          <w:szCs w:val="20"/>
        </w:rPr>
        <w:t>.</w:t>
      </w:r>
    </w:p>
    <w:p w14:paraId="0A485851" w14:textId="77777777" w:rsidR="007C53DD" w:rsidRPr="00EF7438" w:rsidRDefault="007C53DD" w:rsidP="007C53DD">
      <w:pPr>
        <w:pStyle w:val="Heading3"/>
        <w:spacing w:after="0"/>
        <w:rPr>
          <w:rFonts w:ascii="Gotham-Book" w:hAnsi="Gotham-Book"/>
          <w:b/>
          <w:i w:val="0"/>
          <w:sz w:val="20"/>
          <w:szCs w:val="20"/>
        </w:rPr>
      </w:pPr>
    </w:p>
    <w:p w14:paraId="299D12F8" w14:textId="229036F8" w:rsidR="009E35C5" w:rsidRDefault="007C53DD" w:rsidP="002B6AFD">
      <w:pPr>
        <w:pStyle w:val="Heading3"/>
        <w:spacing w:after="0" w:line="240" w:lineRule="auto"/>
        <w:rPr>
          <w:rFonts w:ascii="Gotham-Book" w:hAnsi="Gotham-Book"/>
          <w:i w:val="0"/>
          <w:sz w:val="20"/>
          <w:szCs w:val="20"/>
        </w:rPr>
      </w:pPr>
      <w:r w:rsidRPr="00EF7438">
        <w:rPr>
          <w:rFonts w:ascii="Gotham-Book" w:hAnsi="Gotham-Book"/>
          <w:i w:val="0"/>
          <w:sz w:val="20"/>
          <w:szCs w:val="20"/>
        </w:rPr>
        <w:t>Gift memberships cannot be purchased by Direct Debit.</w:t>
      </w:r>
    </w:p>
    <w:p w14:paraId="7C9190FC" w14:textId="77777777" w:rsidR="002B6AFD" w:rsidRDefault="002B6AFD" w:rsidP="00907AC8">
      <w:pPr>
        <w:spacing w:after="0" w:line="240" w:lineRule="auto"/>
        <w:rPr>
          <w:rFonts w:ascii="Gotham-Book" w:hAnsi="Gotham-Book"/>
          <w:sz w:val="20"/>
        </w:rPr>
      </w:pPr>
    </w:p>
    <w:p w14:paraId="4E50EE42" w14:textId="4F2FAB50" w:rsidR="009E35C5" w:rsidRDefault="00A35D60" w:rsidP="002B6AFD">
      <w:pPr>
        <w:spacing w:after="0" w:line="240" w:lineRule="auto"/>
        <w:rPr>
          <w:rFonts w:ascii="Gotham-Book" w:hAnsi="Gotham-Book"/>
          <w:sz w:val="20"/>
        </w:rPr>
      </w:pPr>
      <w:r w:rsidRPr="00EF7438">
        <w:rPr>
          <w:rFonts w:ascii="Gotham-Book" w:hAnsi="Gotham-Book"/>
          <w:sz w:val="20"/>
        </w:rPr>
        <w:t xml:space="preserve">Please note </w:t>
      </w:r>
      <w:r w:rsidR="009E35C5">
        <w:rPr>
          <w:rFonts w:ascii="Gotham-Book" w:hAnsi="Gotham-Book"/>
          <w:sz w:val="20"/>
        </w:rPr>
        <w:t>the</w:t>
      </w:r>
      <w:r w:rsidRPr="00EF7438">
        <w:rPr>
          <w:rFonts w:ascii="Gotham-Book" w:hAnsi="Gotham-Book"/>
          <w:sz w:val="20"/>
        </w:rPr>
        <w:t xml:space="preserve"> first year’s payment for your membership could be in the month you join or in the following month, depending on the start date of your membership. </w:t>
      </w:r>
    </w:p>
    <w:p w14:paraId="72CC0662" w14:textId="77777777" w:rsidR="002B6AFD" w:rsidRDefault="002B6AFD" w:rsidP="00907AC8">
      <w:pPr>
        <w:spacing w:after="0" w:line="240" w:lineRule="auto"/>
        <w:rPr>
          <w:rFonts w:ascii="Gotham-Book" w:hAnsi="Gotham-Book"/>
          <w:sz w:val="20"/>
        </w:rPr>
      </w:pPr>
    </w:p>
    <w:p w14:paraId="2CCC5459" w14:textId="11D1376A" w:rsidR="00AC5AD2" w:rsidRPr="00EF7438" w:rsidRDefault="00A35D60" w:rsidP="009E35C5">
      <w:pPr>
        <w:spacing w:line="240" w:lineRule="auto"/>
        <w:rPr>
          <w:rFonts w:ascii="Gotham-Book" w:hAnsi="Gotham-Book"/>
          <w:sz w:val="20"/>
        </w:rPr>
      </w:pPr>
      <w:r w:rsidRPr="00EF7438">
        <w:rPr>
          <w:rFonts w:ascii="Gotham-Book" w:hAnsi="Gotham-Book"/>
          <w:sz w:val="20"/>
        </w:rPr>
        <w:t>A letter will be sent informing you of the exact collection date at least 10 days in advance of any payment being taken.</w:t>
      </w:r>
    </w:p>
    <w:p w14:paraId="492849C9" w14:textId="1BF05C9B" w:rsidR="007C53DD" w:rsidRDefault="007C53DD" w:rsidP="007C53DD">
      <w:pPr>
        <w:pStyle w:val="NormalWeb"/>
        <w:spacing w:before="0" w:beforeAutospacing="0" w:after="0" w:afterAutospacing="0"/>
        <w:rPr>
          <w:rFonts w:ascii="Gotham-Book" w:hAnsi="Gotham-Book"/>
          <w:sz w:val="20"/>
          <w:szCs w:val="20"/>
        </w:rPr>
      </w:pPr>
      <w:r w:rsidRPr="001278FF">
        <w:rPr>
          <w:rFonts w:ascii="Gotham-Book" w:hAnsi="Gotham-Book"/>
          <w:sz w:val="20"/>
          <w:szCs w:val="20"/>
        </w:rPr>
        <w:lastRenderedPageBreak/>
        <w:t xml:space="preserve">If there are any changes to the amount, date or frequency of your Direct Debit, we will notify you (with </w:t>
      </w:r>
      <w:r w:rsidR="00C11506">
        <w:rPr>
          <w:rFonts w:ascii="Gotham-Book" w:hAnsi="Gotham-Book"/>
          <w:sz w:val="20"/>
          <w:szCs w:val="20"/>
        </w:rPr>
        <w:t xml:space="preserve">at least </w:t>
      </w:r>
      <w:r w:rsidRPr="001278FF">
        <w:rPr>
          <w:rFonts w:ascii="Gotham-Book" w:hAnsi="Gotham-Book"/>
          <w:sz w:val="20"/>
          <w:szCs w:val="20"/>
        </w:rPr>
        <w:t>10 working days</w:t>
      </w:r>
      <w:r w:rsidR="00C11506">
        <w:rPr>
          <w:rFonts w:ascii="Gotham-Book" w:hAnsi="Gotham-Book"/>
          <w:sz w:val="20"/>
          <w:szCs w:val="20"/>
        </w:rPr>
        <w:t>’</w:t>
      </w:r>
      <w:r w:rsidRPr="001278FF">
        <w:rPr>
          <w:rFonts w:ascii="Gotham-Book" w:hAnsi="Gotham-Book"/>
          <w:sz w:val="20"/>
          <w:szCs w:val="20"/>
        </w:rPr>
        <w:t xml:space="preserve"> notice) in advance of your account being debited. </w:t>
      </w:r>
    </w:p>
    <w:p w14:paraId="6F1D5D9A" w14:textId="549CDF18" w:rsidR="00A35D60" w:rsidRDefault="00A35D60" w:rsidP="007C53DD">
      <w:pPr>
        <w:pStyle w:val="NormalWeb"/>
        <w:spacing w:before="0" w:beforeAutospacing="0" w:after="0" w:afterAutospacing="0"/>
        <w:rPr>
          <w:rFonts w:ascii="Gotham-Book" w:hAnsi="Gotham-Book"/>
          <w:sz w:val="20"/>
          <w:szCs w:val="20"/>
        </w:rPr>
      </w:pPr>
    </w:p>
    <w:p w14:paraId="21278931" w14:textId="0EA353C9" w:rsidR="00A35D60" w:rsidRPr="001278FF" w:rsidRDefault="00A35D60" w:rsidP="007C53DD">
      <w:pPr>
        <w:pStyle w:val="NormalWeb"/>
        <w:spacing w:before="0" w:beforeAutospacing="0" w:after="0" w:afterAutospacing="0"/>
        <w:rPr>
          <w:rFonts w:ascii="Gotham-Book" w:hAnsi="Gotham-Book"/>
          <w:sz w:val="20"/>
          <w:szCs w:val="20"/>
        </w:rPr>
      </w:pPr>
      <w:r>
        <w:rPr>
          <w:rFonts w:ascii="Gotham-Book" w:hAnsi="Gotham-Book"/>
          <w:sz w:val="20"/>
          <w:szCs w:val="20"/>
        </w:rPr>
        <w:t>If for any reason payment of membership by Direct Debit is unsuccessful, we reserve the right to suspend membership. Suspension will only be lifted once full payment is received or arranged.</w:t>
      </w:r>
    </w:p>
    <w:p w14:paraId="29A379BD" w14:textId="77777777" w:rsidR="007C53DD" w:rsidRPr="001278FF" w:rsidRDefault="007C53DD" w:rsidP="007C53DD">
      <w:pPr>
        <w:pStyle w:val="NormalWeb"/>
        <w:spacing w:before="0" w:beforeAutospacing="0" w:after="0" w:afterAutospacing="0"/>
        <w:rPr>
          <w:rFonts w:ascii="Gotham-Book" w:hAnsi="Gotham-Book"/>
          <w:sz w:val="20"/>
          <w:szCs w:val="20"/>
        </w:rPr>
      </w:pPr>
    </w:p>
    <w:p w14:paraId="7F8219B4" w14:textId="77777777" w:rsidR="007C53DD" w:rsidRPr="00356F15" w:rsidRDefault="007C53DD" w:rsidP="007C53DD">
      <w:pPr>
        <w:spacing w:after="0" w:line="240" w:lineRule="auto"/>
        <w:rPr>
          <w:rFonts w:ascii="Gotham-Book" w:eastAsia="Times New Roman" w:hAnsi="Gotham-Book"/>
          <w:bCs/>
          <w:sz w:val="20"/>
          <w:szCs w:val="20"/>
          <w:u w:val="single"/>
          <w:lang w:val="en-US" w:eastAsia="en-GB"/>
        </w:rPr>
      </w:pPr>
      <w:r w:rsidRPr="00356F15">
        <w:rPr>
          <w:rFonts w:ascii="Gotham-Book" w:eastAsia="Times New Roman" w:hAnsi="Gotham-Book"/>
          <w:bCs/>
          <w:sz w:val="20"/>
          <w:szCs w:val="20"/>
          <w:u w:val="single"/>
          <w:lang w:val="en-US" w:eastAsia="en-GB"/>
        </w:rPr>
        <w:t>Direct Debit Guarantee</w:t>
      </w:r>
    </w:p>
    <w:p w14:paraId="3D210A9F" w14:textId="77777777" w:rsidR="007C53DD" w:rsidRDefault="007C53DD" w:rsidP="007C53DD">
      <w:pPr>
        <w:spacing w:after="0" w:line="240" w:lineRule="auto"/>
        <w:rPr>
          <w:rFonts w:ascii="Gotham-Book" w:eastAsia="Times New Roman" w:hAnsi="Gotham-Book"/>
          <w:bCs/>
          <w:sz w:val="20"/>
          <w:szCs w:val="20"/>
          <w:lang w:val="en-US" w:eastAsia="en-GB"/>
        </w:rPr>
      </w:pPr>
    </w:p>
    <w:p w14:paraId="37A155E5" w14:textId="77777777" w:rsidR="007C53DD" w:rsidRDefault="007C53DD" w:rsidP="007C53DD">
      <w:p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The Direct Debit Guarantee applies to all Direct Debits. It protects you in the rare event that there is an error in the payment of your Direct Debit*.</w:t>
      </w:r>
    </w:p>
    <w:p w14:paraId="43690DC1" w14:textId="77777777" w:rsidR="007C53DD" w:rsidRPr="00917BA7" w:rsidRDefault="007C53DD" w:rsidP="007C53DD">
      <w:pPr>
        <w:spacing w:after="0" w:line="240" w:lineRule="auto"/>
        <w:rPr>
          <w:rFonts w:ascii="Gotham-Book" w:eastAsia="Times New Roman" w:hAnsi="Gotham-Book"/>
          <w:bCs/>
          <w:sz w:val="20"/>
          <w:szCs w:val="20"/>
          <w:lang w:val="en-US" w:eastAsia="en-GB"/>
        </w:rPr>
      </w:pPr>
    </w:p>
    <w:p w14:paraId="30417D9B" w14:textId="2247A464" w:rsidR="007C53DD" w:rsidRDefault="007C53DD" w:rsidP="007C53DD">
      <w:p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The Guarantee is offered by all banks and building societies that accept instructions to pay Direct Debits</w:t>
      </w:r>
      <w:r w:rsidR="009E35C5">
        <w:rPr>
          <w:rFonts w:ascii="Gotham-Book" w:eastAsia="Times New Roman" w:hAnsi="Gotham-Book"/>
          <w:sz w:val="20"/>
          <w:szCs w:val="20"/>
          <w:lang w:val="en-US" w:eastAsia="en-GB"/>
        </w:rPr>
        <w:t>.</w:t>
      </w:r>
    </w:p>
    <w:p w14:paraId="6723901D" w14:textId="77777777" w:rsidR="00C11506" w:rsidRPr="00917BA7" w:rsidRDefault="00C11506" w:rsidP="007C53DD">
      <w:pPr>
        <w:spacing w:after="0" w:line="240" w:lineRule="auto"/>
        <w:rPr>
          <w:rFonts w:ascii="Gotham-Book" w:eastAsia="Times New Roman" w:hAnsi="Gotham-Book"/>
          <w:sz w:val="20"/>
          <w:szCs w:val="20"/>
          <w:lang w:val="en-US" w:eastAsia="en-GB"/>
        </w:rPr>
      </w:pPr>
    </w:p>
    <w:p w14:paraId="5B7C6AA4" w14:textId="77777777" w:rsidR="007C53DD" w:rsidRPr="00917BA7" w:rsidRDefault="007C53DD" w:rsidP="007C53DD">
      <w:pPr>
        <w:numPr>
          <w:ilvl w:val="0"/>
          <w:numId w:val="14"/>
        </w:num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If there are any changes to the amount, date or frequency of your Direct Debit the organisation will notify you (normally 10 working days) in advance of your account being debited or as otherwise agreed. If you request the organisation to collect a payment, confirmation of the amount and date will be given to you at the time of the request</w:t>
      </w:r>
      <w:r>
        <w:rPr>
          <w:rFonts w:ascii="Gotham-Book" w:eastAsia="Times New Roman" w:hAnsi="Gotham-Book"/>
          <w:sz w:val="20"/>
          <w:szCs w:val="20"/>
          <w:lang w:val="en-US" w:eastAsia="en-GB"/>
        </w:rPr>
        <w:t>.</w:t>
      </w:r>
    </w:p>
    <w:p w14:paraId="4F13EC6B" w14:textId="77777777" w:rsidR="007C53DD" w:rsidRDefault="007C53DD" w:rsidP="007C53DD">
      <w:pPr>
        <w:numPr>
          <w:ilvl w:val="0"/>
          <w:numId w:val="14"/>
        </w:num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If an error is made in the payment of your Direct Debit, by the organisation or your bank or building society, you are entitled to a full and immediate refund of the amount paid from your bank or building society</w:t>
      </w:r>
      <w:r>
        <w:rPr>
          <w:rFonts w:ascii="Gotham-Book" w:eastAsia="Times New Roman" w:hAnsi="Gotham-Book"/>
          <w:sz w:val="20"/>
          <w:szCs w:val="20"/>
          <w:lang w:val="en-US" w:eastAsia="en-GB"/>
        </w:rPr>
        <w:t>.</w:t>
      </w:r>
    </w:p>
    <w:p w14:paraId="4A61B2B7" w14:textId="77777777" w:rsidR="007C53DD" w:rsidRPr="00917BA7" w:rsidRDefault="007C53DD" w:rsidP="007C53DD">
      <w:pPr>
        <w:numPr>
          <w:ilvl w:val="0"/>
          <w:numId w:val="14"/>
        </w:num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If you receive a refund you are not entitled to, you must pay it back when the organisation asks you to</w:t>
      </w:r>
      <w:r>
        <w:rPr>
          <w:rFonts w:ascii="Gotham-Book" w:eastAsia="Times New Roman" w:hAnsi="Gotham-Book"/>
          <w:sz w:val="20"/>
          <w:szCs w:val="20"/>
          <w:lang w:val="en-US" w:eastAsia="en-GB"/>
        </w:rPr>
        <w:t>.</w:t>
      </w:r>
    </w:p>
    <w:p w14:paraId="2111FB43" w14:textId="77777777" w:rsidR="007C53DD" w:rsidRDefault="007C53DD" w:rsidP="007C53DD">
      <w:pPr>
        <w:numPr>
          <w:ilvl w:val="0"/>
          <w:numId w:val="14"/>
        </w:numPr>
        <w:spacing w:after="0" w:line="240" w:lineRule="auto"/>
        <w:rPr>
          <w:rFonts w:ascii="Gotham-Book" w:eastAsia="Times New Roman" w:hAnsi="Gotham-Book"/>
          <w:sz w:val="20"/>
          <w:szCs w:val="20"/>
          <w:lang w:val="en-US" w:eastAsia="en-GB"/>
        </w:rPr>
      </w:pPr>
      <w:r w:rsidRPr="00917BA7">
        <w:rPr>
          <w:rFonts w:ascii="Gotham-Book" w:eastAsia="Times New Roman" w:hAnsi="Gotham-Book"/>
          <w:sz w:val="20"/>
          <w:szCs w:val="20"/>
          <w:lang w:val="en-US" w:eastAsia="en-GB"/>
        </w:rPr>
        <w:t>You can cancel a Direct Debit at any time by simply contacting your bank or building society. Written confirmation may be required. Please also notify the organisation.</w:t>
      </w:r>
    </w:p>
    <w:p w14:paraId="49E0F894" w14:textId="77777777" w:rsidR="007C53DD" w:rsidRPr="00917BA7" w:rsidRDefault="007C53DD" w:rsidP="007C53DD">
      <w:pPr>
        <w:spacing w:after="0" w:line="240" w:lineRule="auto"/>
        <w:ind w:left="720"/>
        <w:rPr>
          <w:rFonts w:ascii="Gotham-Book" w:eastAsia="Times New Roman" w:hAnsi="Gotham-Book"/>
          <w:sz w:val="20"/>
          <w:szCs w:val="20"/>
          <w:lang w:val="en-US" w:eastAsia="en-GB"/>
        </w:rPr>
      </w:pPr>
    </w:p>
    <w:p w14:paraId="56AD2B4B" w14:textId="77777777" w:rsidR="007C53DD" w:rsidRPr="009E35C5" w:rsidRDefault="007C53DD" w:rsidP="007C53DD">
      <w:pPr>
        <w:pStyle w:val="NormalWeb"/>
        <w:spacing w:before="0" w:beforeAutospacing="0" w:after="0" w:afterAutospacing="0"/>
        <w:rPr>
          <w:rFonts w:ascii="Gotham-Book" w:hAnsi="Gotham-Book"/>
          <w:i/>
          <w:sz w:val="20"/>
          <w:szCs w:val="20"/>
        </w:rPr>
      </w:pPr>
      <w:r w:rsidRPr="009E35C5">
        <w:rPr>
          <w:rFonts w:ascii="Gotham-Book" w:hAnsi="Gotham-Book"/>
          <w:i/>
          <w:sz w:val="20"/>
          <w:szCs w:val="20"/>
          <w:lang w:val="en-US"/>
        </w:rPr>
        <w:t>* The Guarantee covers Direct Debit payments. It cannot be used to address contractual disputes between you and the billing organisation.</w:t>
      </w:r>
      <w:r w:rsidRPr="009E35C5">
        <w:rPr>
          <w:i/>
          <w:sz w:val="20"/>
          <w:szCs w:val="20"/>
          <w:lang w:val="en-US"/>
        </w:rPr>
        <w:t>​</w:t>
      </w:r>
    </w:p>
    <w:p w14:paraId="4C62BACE" w14:textId="77777777" w:rsidR="007C53DD" w:rsidRDefault="007C53DD" w:rsidP="007C53DD">
      <w:pPr>
        <w:pStyle w:val="NormalWeb"/>
        <w:spacing w:before="0" w:beforeAutospacing="0" w:after="0" w:afterAutospacing="0"/>
        <w:rPr>
          <w:rFonts w:ascii="Gotham-Book" w:hAnsi="Gotham-Book"/>
          <w:sz w:val="20"/>
          <w:szCs w:val="20"/>
        </w:rPr>
      </w:pPr>
    </w:p>
    <w:p w14:paraId="02A55385" w14:textId="77777777" w:rsidR="007C53DD" w:rsidRPr="00EF3DDD" w:rsidRDefault="007C53DD" w:rsidP="007C53DD">
      <w:pPr>
        <w:pStyle w:val="NormalWeb"/>
        <w:spacing w:before="0" w:beforeAutospacing="0" w:after="0" w:afterAutospacing="0"/>
        <w:rPr>
          <w:rFonts w:ascii="Gotham-Book" w:hAnsi="Gotham-Book"/>
          <w:sz w:val="20"/>
          <w:szCs w:val="20"/>
          <w:u w:val="single"/>
        </w:rPr>
      </w:pPr>
      <w:r w:rsidRPr="00EF3DDD">
        <w:rPr>
          <w:rFonts w:ascii="Gotham-Book" w:hAnsi="Gotham-Book"/>
          <w:sz w:val="20"/>
          <w:szCs w:val="20"/>
          <w:u w:val="single"/>
        </w:rPr>
        <w:t>Life membership</w:t>
      </w:r>
      <w:r>
        <w:rPr>
          <w:rFonts w:ascii="Gotham-Book" w:hAnsi="Gotham-Book"/>
          <w:sz w:val="20"/>
          <w:szCs w:val="20"/>
          <w:u w:val="single"/>
        </w:rPr>
        <w:t xml:space="preserve"> payment</w:t>
      </w:r>
    </w:p>
    <w:p w14:paraId="1B81D143" w14:textId="267DA353" w:rsidR="007C53DD" w:rsidRDefault="007C53DD" w:rsidP="007C53DD">
      <w:pPr>
        <w:pStyle w:val="NormalWeb"/>
        <w:spacing w:before="0" w:beforeAutospacing="0" w:after="0" w:afterAutospacing="0"/>
        <w:rPr>
          <w:rFonts w:ascii="Gotham-Book" w:hAnsi="Gotham-Book"/>
          <w:sz w:val="20"/>
          <w:szCs w:val="20"/>
        </w:rPr>
      </w:pPr>
      <w:r w:rsidRPr="00EF3DDD">
        <w:rPr>
          <w:rFonts w:ascii="Gotham-Book" w:hAnsi="Gotham-Book"/>
          <w:sz w:val="20"/>
          <w:szCs w:val="20"/>
        </w:rPr>
        <w:t xml:space="preserve">We accept </w:t>
      </w:r>
      <w:r w:rsidR="00C11506">
        <w:rPr>
          <w:rFonts w:ascii="Gotham-Book" w:hAnsi="Gotham-Book"/>
          <w:sz w:val="20"/>
          <w:szCs w:val="20"/>
        </w:rPr>
        <w:t xml:space="preserve">debit </w:t>
      </w:r>
      <w:r w:rsidRPr="00EF3DDD">
        <w:rPr>
          <w:rFonts w:ascii="Gotham-Book" w:hAnsi="Gotham-Book"/>
          <w:sz w:val="20"/>
          <w:szCs w:val="20"/>
        </w:rPr>
        <w:t xml:space="preserve">card, cash and cheque for payment of a life membership.  </w:t>
      </w:r>
      <w:r w:rsidR="009E35C5">
        <w:rPr>
          <w:rFonts w:ascii="Gotham-Book" w:hAnsi="Gotham-Book"/>
          <w:sz w:val="20"/>
          <w:szCs w:val="20"/>
        </w:rPr>
        <w:t>Life memberships cannot be paid by Direct Debit.</w:t>
      </w:r>
    </w:p>
    <w:p w14:paraId="5E45B6CE" w14:textId="77777777" w:rsidR="007C53DD" w:rsidRPr="005E18AF" w:rsidRDefault="007C53DD" w:rsidP="007C53DD">
      <w:pPr>
        <w:pStyle w:val="NormalWeb"/>
        <w:spacing w:before="0" w:beforeAutospacing="0" w:after="0" w:afterAutospacing="0"/>
        <w:rPr>
          <w:rFonts w:ascii="Gotham-Book" w:hAnsi="Gotham-Book"/>
          <w:sz w:val="20"/>
          <w:szCs w:val="20"/>
          <w:u w:val="single"/>
        </w:rPr>
      </w:pPr>
    </w:p>
    <w:p w14:paraId="3382E7E9" w14:textId="6A51035D" w:rsidR="007C53DD" w:rsidRDefault="007C53DD" w:rsidP="007C53DD">
      <w:pPr>
        <w:pStyle w:val="NormalWeb"/>
        <w:spacing w:before="0" w:beforeAutospacing="0" w:after="0" w:afterAutospacing="0"/>
        <w:rPr>
          <w:rFonts w:ascii="Gotham-Book" w:hAnsi="Gotham-Book"/>
          <w:sz w:val="20"/>
          <w:szCs w:val="20"/>
          <w:u w:val="single"/>
        </w:rPr>
      </w:pPr>
      <w:r w:rsidRPr="005E18AF">
        <w:rPr>
          <w:rFonts w:ascii="Gotham-Book" w:hAnsi="Gotham-Book"/>
          <w:sz w:val="20"/>
          <w:szCs w:val="20"/>
          <w:u w:val="single"/>
        </w:rPr>
        <w:t xml:space="preserve">Charity </w:t>
      </w:r>
      <w:r w:rsidR="009E35C5">
        <w:rPr>
          <w:rFonts w:ascii="Gotham-Book" w:hAnsi="Gotham-Book"/>
          <w:sz w:val="20"/>
          <w:szCs w:val="20"/>
          <w:u w:val="single"/>
        </w:rPr>
        <w:t>c</w:t>
      </w:r>
      <w:r w:rsidRPr="005E18AF">
        <w:rPr>
          <w:rFonts w:ascii="Gotham-Book" w:hAnsi="Gotham-Book"/>
          <w:sz w:val="20"/>
          <w:szCs w:val="20"/>
          <w:u w:val="single"/>
        </w:rPr>
        <w:t>heques</w:t>
      </w:r>
      <w:r w:rsidR="009E35C5">
        <w:rPr>
          <w:rFonts w:ascii="Gotham-Book" w:hAnsi="Gotham-Book"/>
          <w:sz w:val="20"/>
          <w:szCs w:val="20"/>
          <w:u w:val="single"/>
        </w:rPr>
        <w:t xml:space="preserve"> and v</w:t>
      </w:r>
      <w:r>
        <w:rPr>
          <w:rFonts w:ascii="Gotham-Book" w:hAnsi="Gotham-Book"/>
          <w:sz w:val="20"/>
          <w:szCs w:val="20"/>
          <w:u w:val="single"/>
        </w:rPr>
        <w:t>ouchers</w:t>
      </w:r>
    </w:p>
    <w:p w14:paraId="7811778C" w14:textId="77777777" w:rsidR="009E35C5" w:rsidRDefault="007C53DD" w:rsidP="007C53DD">
      <w:pPr>
        <w:rPr>
          <w:rFonts w:ascii="Gotham-Book" w:hAnsi="Gotham-Book"/>
          <w:sz w:val="20"/>
          <w:szCs w:val="20"/>
        </w:rPr>
      </w:pPr>
      <w:r w:rsidRPr="005E18AF">
        <w:rPr>
          <w:rFonts w:ascii="Gotham-Book" w:hAnsi="Gotham-Book"/>
          <w:sz w:val="20"/>
          <w:szCs w:val="20"/>
        </w:rPr>
        <w:t xml:space="preserve">We </w:t>
      </w:r>
      <w:r>
        <w:rPr>
          <w:rFonts w:ascii="Gotham-Book" w:hAnsi="Gotham-Book"/>
          <w:sz w:val="20"/>
          <w:szCs w:val="20"/>
        </w:rPr>
        <w:t>cannot</w:t>
      </w:r>
      <w:r w:rsidRPr="005E18AF">
        <w:rPr>
          <w:rFonts w:ascii="Gotham-Book" w:hAnsi="Gotham-Book"/>
          <w:sz w:val="20"/>
          <w:szCs w:val="20"/>
        </w:rPr>
        <w:t xml:space="preserve"> accept charity </w:t>
      </w:r>
      <w:r>
        <w:rPr>
          <w:rFonts w:ascii="Gotham-Book" w:hAnsi="Gotham-Book"/>
          <w:sz w:val="20"/>
          <w:szCs w:val="20"/>
        </w:rPr>
        <w:t>vouchers</w:t>
      </w:r>
      <w:r w:rsidRPr="005E18AF">
        <w:rPr>
          <w:rFonts w:ascii="Gotham-Book" w:hAnsi="Gotham-Book"/>
          <w:sz w:val="20"/>
          <w:szCs w:val="20"/>
        </w:rPr>
        <w:t xml:space="preserve"> towards membership, such as Charities Aid Foundation (CAF)</w:t>
      </w:r>
      <w:r>
        <w:rPr>
          <w:rFonts w:ascii="Gotham-Book" w:hAnsi="Gotham-Book"/>
          <w:sz w:val="20"/>
          <w:szCs w:val="20"/>
        </w:rPr>
        <w:t xml:space="preserve"> vouchers</w:t>
      </w:r>
      <w:r w:rsidRPr="005E18AF">
        <w:rPr>
          <w:rFonts w:ascii="Gotham-Book" w:hAnsi="Gotham-Book"/>
          <w:sz w:val="20"/>
          <w:szCs w:val="20"/>
        </w:rPr>
        <w:t>,</w:t>
      </w:r>
      <w:r>
        <w:rPr>
          <w:rFonts w:ascii="Gotham-Book" w:hAnsi="Gotham-Book"/>
          <w:sz w:val="20"/>
          <w:szCs w:val="20"/>
        </w:rPr>
        <w:t xml:space="preserve"> as these cannot be used to purchase goods or services as stipulated on the reverse of the voucher. </w:t>
      </w:r>
    </w:p>
    <w:p w14:paraId="7F62F68E" w14:textId="40FAFEE5" w:rsidR="007C53DD" w:rsidRDefault="007C53DD" w:rsidP="007C53DD">
      <w:pPr>
        <w:rPr>
          <w:rFonts w:cs="Calibri"/>
          <w:color w:val="1F497D"/>
        </w:rPr>
      </w:pPr>
      <w:r>
        <w:rPr>
          <w:rFonts w:ascii="Gotham-Book" w:hAnsi="Gotham-Book"/>
          <w:sz w:val="20"/>
          <w:szCs w:val="20"/>
        </w:rPr>
        <w:t xml:space="preserve">We do however, accept </w:t>
      </w:r>
      <w:r w:rsidRPr="005E18AF">
        <w:rPr>
          <w:rFonts w:ascii="Gotham-Book" w:hAnsi="Gotham-Book"/>
          <w:sz w:val="20"/>
          <w:szCs w:val="20"/>
        </w:rPr>
        <w:t>charity bank cheques as these are drawn on a bank sort code</w:t>
      </w:r>
      <w:r>
        <w:rPr>
          <w:rFonts w:ascii="Gotham-Book" w:hAnsi="Gotham-Book"/>
          <w:sz w:val="20"/>
          <w:szCs w:val="20"/>
        </w:rPr>
        <w:t xml:space="preserve"> and account number,</w:t>
      </w:r>
      <w:r w:rsidRPr="005E18AF">
        <w:rPr>
          <w:rFonts w:ascii="Gotham-Book" w:hAnsi="Gotham-Book"/>
          <w:sz w:val="20"/>
          <w:szCs w:val="20"/>
        </w:rPr>
        <w:t xml:space="preserve"> and look and behave like a normal cheque.</w:t>
      </w:r>
      <w:r>
        <w:rPr>
          <w:rFonts w:ascii="Gotham-Book" w:hAnsi="Gotham-Book"/>
          <w:sz w:val="20"/>
          <w:szCs w:val="20"/>
        </w:rPr>
        <w:t xml:space="preserve"> If you are unsure then do get in touch with us for further details. </w:t>
      </w:r>
    </w:p>
    <w:p w14:paraId="1299A39E" w14:textId="096E38EB" w:rsidR="007C53DD" w:rsidRPr="00720817" w:rsidRDefault="00AC5AD2" w:rsidP="007C53DD">
      <w:pPr>
        <w:pStyle w:val="ListParagraph"/>
        <w:numPr>
          <w:ilvl w:val="0"/>
          <w:numId w:val="15"/>
        </w:numPr>
        <w:spacing w:after="0" w:line="240" w:lineRule="auto"/>
        <w:rPr>
          <w:rFonts w:ascii="Gotham-Book" w:hAnsi="Gotham-Book"/>
          <w:b/>
          <w:sz w:val="20"/>
          <w:szCs w:val="20"/>
        </w:rPr>
      </w:pPr>
      <w:r>
        <w:rPr>
          <w:rFonts w:ascii="Gotham-Book" w:hAnsi="Gotham-Book"/>
          <w:b/>
          <w:sz w:val="20"/>
          <w:szCs w:val="20"/>
        </w:rPr>
        <w:t xml:space="preserve">Members </w:t>
      </w:r>
      <w:r w:rsidR="00006125">
        <w:rPr>
          <w:rFonts w:ascii="Gotham-Book" w:hAnsi="Gotham-Book"/>
          <w:b/>
          <w:sz w:val="20"/>
          <w:szCs w:val="20"/>
        </w:rPr>
        <w:t>w</w:t>
      </w:r>
      <w:r>
        <w:rPr>
          <w:rFonts w:ascii="Gotham-Book" w:hAnsi="Gotham-Book"/>
          <w:b/>
          <w:sz w:val="20"/>
          <w:szCs w:val="20"/>
        </w:rPr>
        <w:t xml:space="preserve">ho </w:t>
      </w:r>
      <w:r w:rsidR="00006125">
        <w:rPr>
          <w:rFonts w:ascii="Gotham-Book" w:hAnsi="Gotham-Book"/>
          <w:b/>
          <w:sz w:val="20"/>
          <w:szCs w:val="20"/>
        </w:rPr>
        <w:t>L</w:t>
      </w:r>
      <w:r>
        <w:rPr>
          <w:rFonts w:ascii="Gotham-Book" w:hAnsi="Gotham-Book"/>
          <w:b/>
          <w:sz w:val="20"/>
          <w:szCs w:val="20"/>
        </w:rPr>
        <w:t xml:space="preserve">ive </w:t>
      </w:r>
      <w:r w:rsidR="00006125">
        <w:rPr>
          <w:rFonts w:ascii="Gotham-Book" w:hAnsi="Gotham-Book"/>
          <w:b/>
          <w:sz w:val="20"/>
          <w:szCs w:val="20"/>
        </w:rPr>
        <w:t>O</w:t>
      </w:r>
      <w:r>
        <w:rPr>
          <w:rFonts w:ascii="Gotham-Book" w:hAnsi="Gotham-Book"/>
          <w:b/>
          <w:sz w:val="20"/>
          <w:szCs w:val="20"/>
        </w:rPr>
        <w:t>utside the UK</w:t>
      </w:r>
    </w:p>
    <w:p w14:paraId="3EFB6939" w14:textId="61FAA4F7" w:rsidR="009E35C5" w:rsidRDefault="00AC5AD2" w:rsidP="007C53DD">
      <w:pPr>
        <w:spacing w:after="0" w:line="240" w:lineRule="auto"/>
        <w:rPr>
          <w:rFonts w:ascii="Gotham-Book" w:hAnsi="Gotham-Book"/>
          <w:sz w:val="20"/>
          <w:szCs w:val="20"/>
        </w:rPr>
      </w:pPr>
      <w:r>
        <w:rPr>
          <w:rFonts w:ascii="Gotham-Book" w:hAnsi="Gotham-Book"/>
          <w:sz w:val="20"/>
          <w:szCs w:val="20"/>
        </w:rPr>
        <w:t>For those who have purchased a membership but live overseas, w</w:t>
      </w:r>
      <w:r w:rsidR="007C53DD" w:rsidRPr="008E531C">
        <w:rPr>
          <w:rFonts w:ascii="Gotham-Book" w:hAnsi="Gotham-Book"/>
          <w:sz w:val="20"/>
          <w:szCs w:val="20"/>
        </w:rPr>
        <w:t>e will post your membership card and pack to you but</w:t>
      </w:r>
      <w:r>
        <w:rPr>
          <w:rFonts w:ascii="Gotham-Book" w:hAnsi="Gotham-Book"/>
          <w:sz w:val="20"/>
          <w:szCs w:val="20"/>
        </w:rPr>
        <w:t xml:space="preserve"> delivery may take longer than 28 days. </w:t>
      </w:r>
      <w:r w:rsidR="007C53DD" w:rsidRPr="008E531C">
        <w:rPr>
          <w:rFonts w:ascii="Gotham-Book" w:hAnsi="Gotham-Book"/>
          <w:sz w:val="20"/>
          <w:szCs w:val="20"/>
        </w:rPr>
        <w:t xml:space="preserve"> </w:t>
      </w:r>
    </w:p>
    <w:p w14:paraId="1A405C2C" w14:textId="321CC33A" w:rsidR="009E35C5" w:rsidRDefault="009E35C5" w:rsidP="007C53DD">
      <w:pPr>
        <w:spacing w:after="0" w:line="240" w:lineRule="auto"/>
        <w:rPr>
          <w:rFonts w:ascii="Gotham-Book" w:hAnsi="Gotham-Book"/>
          <w:sz w:val="20"/>
          <w:szCs w:val="20"/>
        </w:rPr>
      </w:pPr>
    </w:p>
    <w:p w14:paraId="54181C8F" w14:textId="7196AABC" w:rsidR="007A3F57" w:rsidRPr="008E531C" w:rsidRDefault="00AC5AD2" w:rsidP="007C53DD">
      <w:pPr>
        <w:spacing w:after="0" w:line="240" w:lineRule="auto"/>
        <w:rPr>
          <w:rFonts w:ascii="Gotham-Book" w:hAnsi="Gotham-Book"/>
          <w:b/>
          <w:sz w:val="20"/>
          <w:szCs w:val="20"/>
        </w:rPr>
      </w:pPr>
      <w:r>
        <w:rPr>
          <w:rFonts w:ascii="Gotham-Book" w:hAnsi="Gotham-Book"/>
          <w:sz w:val="20"/>
          <w:szCs w:val="20"/>
        </w:rPr>
        <w:t xml:space="preserve">Please be aware that </w:t>
      </w:r>
      <w:r w:rsidR="007C53DD" w:rsidRPr="00EF7438">
        <w:rPr>
          <w:rFonts w:ascii="Gotham-Book" w:hAnsi="Gotham-Book"/>
          <w:i/>
          <w:sz w:val="20"/>
          <w:szCs w:val="20"/>
        </w:rPr>
        <w:t>Inside Story</w:t>
      </w:r>
      <w:r w:rsidR="007C53DD">
        <w:rPr>
          <w:rFonts w:ascii="Gotham-Book" w:hAnsi="Gotham-Book"/>
          <w:sz w:val="20"/>
          <w:szCs w:val="20"/>
        </w:rPr>
        <w:t>, the magazine for Historic Royal Palaces members,</w:t>
      </w:r>
      <w:r w:rsidR="007C53DD" w:rsidRPr="008E531C">
        <w:rPr>
          <w:rFonts w:ascii="Gotham-Book" w:hAnsi="Gotham-Book"/>
          <w:sz w:val="20"/>
          <w:szCs w:val="20"/>
        </w:rPr>
        <w:t xml:space="preserve"> </w:t>
      </w:r>
      <w:r>
        <w:rPr>
          <w:rFonts w:ascii="Gotham-Book" w:hAnsi="Gotham-Book"/>
          <w:sz w:val="20"/>
          <w:szCs w:val="20"/>
        </w:rPr>
        <w:t>can only be sent</w:t>
      </w:r>
      <w:r w:rsidR="007C53DD" w:rsidRPr="008E531C">
        <w:rPr>
          <w:rFonts w:ascii="Gotham-Book" w:hAnsi="Gotham-Book"/>
          <w:sz w:val="20"/>
          <w:szCs w:val="20"/>
        </w:rPr>
        <w:t xml:space="preserve"> to Members with a UK postal address.  </w:t>
      </w:r>
    </w:p>
    <w:p w14:paraId="57190672" w14:textId="2FE4A3E5"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Gift Aid</w:t>
      </w:r>
    </w:p>
    <w:p w14:paraId="7FAF91A1" w14:textId="1C7DB48D" w:rsidR="00A10FBE" w:rsidRDefault="00A10FBE" w:rsidP="007C53DD">
      <w:pPr>
        <w:spacing w:after="0" w:line="240" w:lineRule="auto"/>
        <w:rPr>
          <w:rFonts w:ascii="Gotham-Book" w:hAnsi="Gotham-Book"/>
          <w:sz w:val="20"/>
          <w:szCs w:val="20"/>
        </w:rPr>
      </w:pPr>
      <w:r>
        <w:rPr>
          <w:rFonts w:ascii="Gotham-Book" w:hAnsi="Gotham-Book"/>
          <w:sz w:val="20"/>
          <w:szCs w:val="20"/>
        </w:rPr>
        <w:t>As a charity, b</w:t>
      </w:r>
      <w:r w:rsidR="007C53DD" w:rsidRPr="008E531C">
        <w:rPr>
          <w:rFonts w:ascii="Gotham-Book" w:hAnsi="Gotham-Book"/>
          <w:sz w:val="20"/>
          <w:szCs w:val="20"/>
        </w:rPr>
        <w:t xml:space="preserve">y giving us consent to claim Gift Aid on your membership </w:t>
      </w:r>
      <w:r>
        <w:rPr>
          <w:rFonts w:ascii="Gotham-Book" w:hAnsi="Gotham-Book"/>
          <w:sz w:val="20"/>
          <w:szCs w:val="20"/>
        </w:rPr>
        <w:t xml:space="preserve">we </w:t>
      </w:r>
      <w:r w:rsidR="009E35C5">
        <w:rPr>
          <w:rFonts w:ascii="Gotham-Book" w:hAnsi="Gotham-Book"/>
          <w:sz w:val="20"/>
          <w:szCs w:val="20"/>
        </w:rPr>
        <w:t xml:space="preserve">can </w:t>
      </w:r>
      <w:r w:rsidR="007C53DD" w:rsidRPr="008E531C">
        <w:rPr>
          <w:rFonts w:ascii="Gotham-Book" w:hAnsi="Gotham-Book"/>
          <w:sz w:val="20"/>
          <w:szCs w:val="20"/>
        </w:rPr>
        <w:t xml:space="preserve">receive an extra 25% from HMRC at no extra cost to you.  </w:t>
      </w:r>
    </w:p>
    <w:p w14:paraId="082A3266" w14:textId="77777777" w:rsidR="00A10FBE" w:rsidRDefault="00A10FBE" w:rsidP="007C53DD">
      <w:pPr>
        <w:spacing w:after="0" w:line="240" w:lineRule="auto"/>
        <w:rPr>
          <w:rFonts w:ascii="Gotham-Book" w:hAnsi="Gotham-Book"/>
          <w:sz w:val="20"/>
          <w:szCs w:val="20"/>
        </w:rPr>
      </w:pPr>
    </w:p>
    <w:p w14:paraId="77E415A4" w14:textId="77777777" w:rsidR="009E35C5" w:rsidRDefault="007C53DD" w:rsidP="007C53DD">
      <w:pPr>
        <w:spacing w:after="0" w:line="240" w:lineRule="auto"/>
        <w:rPr>
          <w:rFonts w:ascii="Gotham-Book" w:eastAsia="Times New Roman" w:hAnsi="Gotham-Book"/>
          <w:sz w:val="20"/>
          <w:szCs w:val="20"/>
          <w:lang w:eastAsia="en-GB"/>
        </w:rPr>
      </w:pPr>
      <w:r w:rsidRPr="008E531C">
        <w:rPr>
          <w:rFonts w:ascii="Gotham-Book" w:eastAsia="Times New Roman" w:hAnsi="Gotham-Book"/>
          <w:sz w:val="20"/>
          <w:szCs w:val="20"/>
          <w:lang w:eastAsia="en-GB"/>
        </w:rPr>
        <w:lastRenderedPageBreak/>
        <w:t xml:space="preserve">You can sign up for Gift Aid if you are eligible as a UK taxpayer, by signing and dating the declaration on the membership form.  </w:t>
      </w:r>
    </w:p>
    <w:p w14:paraId="399DCC68" w14:textId="77777777" w:rsidR="009E35C5" w:rsidRDefault="009E35C5" w:rsidP="007C53DD">
      <w:pPr>
        <w:spacing w:after="0" w:line="240" w:lineRule="auto"/>
        <w:rPr>
          <w:rFonts w:ascii="Gotham-Book" w:eastAsia="Times New Roman" w:hAnsi="Gotham-Book"/>
          <w:sz w:val="20"/>
          <w:szCs w:val="20"/>
          <w:lang w:eastAsia="en-GB"/>
        </w:rPr>
      </w:pPr>
    </w:p>
    <w:p w14:paraId="76192950" w14:textId="76A157D1" w:rsidR="007C53DD" w:rsidRPr="008E531C" w:rsidRDefault="007C53DD" w:rsidP="007C53DD">
      <w:pPr>
        <w:spacing w:after="0" w:line="240" w:lineRule="auto"/>
        <w:rPr>
          <w:rFonts w:ascii="Gotham-Book" w:eastAsia="Times New Roman" w:hAnsi="Gotham-Book"/>
          <w:sz w:val="20"/>
          <w:szCs w:val="20"/>
          <w:lang w:eastAsia="en-GB"/>
        </w:rPr>
      </w:pPr>
      <w:r w:rsidRPr="008E531C">
        <w:rPr>
          <w:rFonts w:ascii="Gotham-Book" w:eastAsia="Times New Roman" w:hAnsi="Gotham-Book"/>
          <w:sz w:val="20"/>
          <w:szCs w:val="20"/>
          <w:lang w:eastAsia="en-GB"/>
        </w:rPr>
        <w:t xml:space="preserve">Alternatively you can </w:t>
      </w:r>
      <w:r w:rsidR="009E35C5">
        <w:rPr>
          <w:rFonts w:ascii="Gotham-Book" w:eastAsia="Times New Roman" w:hAnsi="Gotham-Book"/>
          <w:sz w:val="20"/>
          <w:szCs w:val="20"/>
          <w:lang w:eastAsia="en-GB"/>
        </w:rPr>
        <w:t>contact us</w:t>
      </w:r>
      <w:r w:rsidRPr="008E531C">
        <w:rPr>
          <w:rFonts w:ascii="Gotham-Book" w:eastAsia="Times New Roman" w:hAnsi="Gotham-Book"/>
          <w:sz w:val="20"/>
          <w:szCs w:val="20"/>
          <w:lang w:eastAsia="en-GB"/>
        </w:rPr>
        <w:t xml:space="preserve"> via email </w:t>
      </w:r>
      <w:r w:rsidR="009E35C5">
        <w:rPr>
          <w:rFonts w:ascii="Gotham-Book" w:eastAsia="Times New Roman" w:hAnsi="Gotham-Book"/>
          <w:sz w:val="20"/>
          <w:szCs w:val="20"/>
          <w:lang w:eastAsia="en-GB"/>
        </w:rPr>
        <w:t>or tele</w:t>
      </w:r>
      <w:r w:rsidRPr="008E531C">
        <w:rPr>
          <w:rFonts w:ascii="Gotham-Book" w:eastAsia="Times New Roman" w:hAnsi="Gotham-Book"/>
          <w:sz w:val="20"/>
          <w:szCs w:val="20"/>
          <w:lang w:eastAsia="en-GB"/>
        </w:rPr>
        <w:t>phone that you would like to Gift Aid your membership.</w:t>
      </w:r>
    </w:p>
    <w:p w14:paraId="3E52E377" w14:textId="77777777" w:rsidR="007C53DD" w:rsidRPr="008E531C" w:rsidRDefault="007C53DD" w:rsidP="007C53DD">
      <w:pPr>
        <w:spacing w:after="0" w:line="240" w:lineRule="auto"/>
        <w:rPr>
          <w:rFonts w:ascii="Gotham-Book" w:eastAsia="Times New Roman" w:hAnsi="Gotham-Book"/>
          <w:color w:val="FF0000"/>
          <w:sz w:val="20"/>
          <w:szCs w:val="20"/>
          <w:lang w:eastAsia="en-GB"/>
        </w:rPr>
      </w:pPr>
    </w:p>
    <w:p w14:paraId="0CED1A62" w14:textId="29BC377D" w:rsidR="007C53DD" w:rsidRDefault="007C53DD" w:rsidP="007C53DD">
      <w:pPr>
        <w:spacing w:after="0" w:line="240" w:lineRule="auto"/>
        <w:ind w:right="-472"/>
        <w:rPr>
          <w:rFonts w:ascii="Gotham-Book" w:eastAsia="Times New Roman" w:hAnsi="Gotham-Book"/>
          <w:sz w:val="20"/>
          <w:szCs w:val="20"/>
          <w:lang w:eastAsia="en-GB"/>
        </w:rPr>
      </w:pPr>
      <w:r w:rsidRPr="008E531C">
        <w:rPr>
          <w:rFonts w:ascii="Gotham-Book" w:eastAsia="Times New Roman" w:hAnsi="Gotham-Book"/>
          <w:sz w:val="20"/>
          <w:szCs w:val="20"/>
          <w:lang w:eastAsia="en-GB"/>
        </w:rPr>
        <w:t xml:space="preserve">Please notify the </w:t>
      </w:r>
      <w:r>
        <w:rPr>
          <w:rFonts w:ascii="Gotham-Book" w:eastAsia="Times New Roman" w:hAnsi="Gotham-Book"/>
          <w:sz w:val="20"/>
          <w:szCs w:val="20"/>
          <w:lang w:eastAsia="en-GB"/>
        </w:rPr>
        <w:t xml:space="preserve">Membership </w:t>
      </w:r>
      <w:r w:rsidR="00A10FBE">
        <w:rPr>
          <w:rFonts w:ascii="Gotham-Book" w:eastAsia="Times New Roman" w:hAnsi="Gotham-Book"/>
          <w:sz w:val="20"/>
          <w:szCs w:val="20"/>
          <w:lang w:eastAsia="en-GB"/>
        </w:rPr>
        <w:t>t</w:t>
      </w:r>
      <w:r>
        <w:rPr>
          <w:rFonts w:ascii="Gotham-Book" w:eastAsia="Times New Roman" w:hAnsi="Gotham-Book"/>
          <w:sz w:val="20"/>
          <w:szCs w:val="20"/>
          <w:lang w:eastAsia="en-GB"/>
        </w:rPr>
        <w:t>eam</w:t>
      </w:r>
      <w:r w:rsidRPr="008E531C">
        <w:rPr>
          <w:rFonts w:ascii="Gotham-Book" w:eastAsia="Times New Roman" w:hAnsi="Gotham-Book"/>
          <w:sz w:val="20"/>
          <w:szCs w:val="20"/>
          <w:lang w:eastAsia="en-GB"/>
        </w:rPr>
        <w:t xml:space="preserve"> if you </w:t>
      </w:r>
      <w:r w:rsidR="009E35C5">
        <w:rPr>
          <w:rFonts w:ascii="Gotham-Book" w:eastAsia="Times New Roman" w:hAnsi="Gotham-Book"/>
          <w:sz w:val="20"/>
          <w:szCs w:val="20"/>
          <w:lang w:eastAsia="en-GB"/>
        </w:rPr>
        <w:t>wish</w:t>
      </w:r>
      <w:r w:rsidRPr="008E531C">
        <w:rPr>
          <w:rFonts w:ascii="Gotham-Book" w:eastAsia="Times New Roman" w:hAnsi="Gotham-Book"/>
          <w:sz w:val="20"/>
          <w:szCs w:val="20"/>
          <w:lang w:eastAsia="en-GB"/>
        </w:rPr>
        <w:t xml:space="preserve"> to cancel this declaration, change your name or home address or no longer pay sufficient Income Tax and/or Capital Gains.</w:t>
      </w:r>
    </w:p>
    <w:p w14:paraId="29873225" w14:textId="77777777" w:rsidR="00A10FBE" w:rsidRDefault="00A10FBE" w:rsidP="007C53DD">
      <w:pPr>
        <w:spacing w:after="0" w:line="240" w:lineRule="auto"/>
        <w:ind w:right="-472"/>
        <w:rPr>
          <w:rFonts w:ascii="Gotham-Book" w:eastAsia="Times New Roman" w:hAnsi="Gotham-Book"/>
          <w:sz w:val="20"/>
          <w:szCs w:val="20"/>
          <w:lang w:eastAsia="en-GB"/>
        </w:rPr>
      </w:pPr>
    </w:p>
    <w:p w14:paraId="7F19E662" w14:textId="32C41DFD" w:rsidR="007C53DD" w:rsidRDefault="007C53DD" w:rsidP="007C53DD">
      <w:pPr>
        <w:spacing w:after="0" w:line="240" w:lineRule="auto"/>
        <w:ind w:right="-472"/>
        <w:rPr>
          <w:rFonts w:ascii="Gotham-Book" w:eastAsia="Times New Roman" w:hAnsi="Gotham-Book"/>
          <w:sz w:val="20"/>
          <w:szCs w:val="20"/>
          <w:lang w:eastAsia="en-GB"/>
        </w:rPr>
      </w:pPr>
      <w:r>
        <w:rPr>
          <w:rFonts w:ascii="Gotham-Book" w:eastAsia="Times New Roman" w:hAnsi="Gotham-Book"/>
          <w:sz w:val="20"/>
          <w:szCs w:val="20"/>
          <w:lang w:eastAsia="en-GB"/>
        </w:rPr>
        <w:t>If you verbally consent we will confirm that Gift Aid will be collected in your name</w:t>
      </w:r>
      <w:r w:rsidR="00AC5AD2">
        <w:rPr>
          <w:rFonts w:ascii="Gotham-Book" w:eastAsia="Times New Roman" w:hAnsi="Gotham-Book"/>
          <w:sz w:val="20"/>
          <w:szCs w:val="20"/>
          <w:lang w:eastAsia="en-GB"/>
        </w:rPr>
        <w:t xml:space="preserve"> in your welcome letter</w:t>
      </w:r>
      <w:r>
        <w:rPr>
          <w:rFonts w:ascii="Gotham-Book" w:eastAsia="Times New Roman" w:hAnsi="Gotham-Book"/>
          <w:sz w:val="20"/>
          <w:szCs w:val="20"/>
          <w:lang w:eastAsia="en-GB"/>
        </w:rPr>
        <w:t>.</w:t>
      </w:r>
    </w:p>
    <w:p w14:paraId="1FA83411" w14:textId="77777777" w:rsidR="007C53DD" w:rsidRDefault="007C53DD" w:rsidP="007C53DD">
      <w:pPr>
        <w:spacing w:after="0" w:line="240" w:lineRule="auto"/>
        <w:ind w:right="-472"/>
        <w:rPr>
          <w:rFonts w:ascii="Gotham-Book" w:eastAsia="Times New Roman" w:hAnsi="Gotham-Book"/>
          <w:sz w:val="20"/>
          <w:szCs w:val="20"/>
          <w:lang w:eastAsia="en-GB"/>
        </w:rPr>
      </w:pPr>
    </w:p>
    <w:p w14:paraId="12E22A66" w14:textId="0F90D6E4" w:rsidR="007C53DD" w:rsidRPr="00F12327" w:rsidRDefault="00A10FBE"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Please note that Gift Aid cannot be claimed on life or gift memberships</w:t>
      </w:r>
      <w:r w:rsidR="007C53DD" w:rsidRPr="00F12327">
        <w:rPr>
          <w:rFonts w:ascii="Gotham-Book" w:eastAsia="Times New Roman" w:hAnsi="Gotham-Book" w:cs="Arial"/>
          <w:sz w:val="20"/>
          <w:szCs w:val="20"/>
          <w:lang w:eastAsia="en-GB"/>
        </w:rPr>
        <w:t xml:space="preserve"> </w:t>
      </w:r>
    </w:p>
    <w:p w14:paraId="098143B4" w14:textId="77777777" w:rsidR="007C53DD" w:rsidRPr="008E531C" w:rsidRDefault="007C53DD" w:rsidP="007C53DD">
      <w:pPr>
        <w:spacing w:after="0" w:line="240" w:lineRule="auto"/>
        <w:ind w:right="-472"/>
        <w:rPr>
          <w:rFonts w:ascii="Gotham-Book" w:eastAsia="Times New Roman" w:hAnsi="Gotham-Book"/>
          <w:sz w:val="20"/>
          <w:szCs w:val="20"/>
          <w:lang w:eastAsia="en-GB"/>
        </w:rPr>
      </w:pPr>
    </w:p>
    <w:p w14:paraId="3F0F1028" w14:textId="7C32C81F" w:rsidR="007C53DD" w:rsidRPr="00720817" w:rsidRDefault="007C53DD" w:rsidP="007C53DD">
      <w:pPr>
        <w:pStyle w:val="ListParagraph"/>
        <w:numPr>
          <w:ilvl w:val="0"/>
          <w:numId w:val="15"/>
        </w:numPr>
        <w:spacing w:after="0" w:line="240" w:lineRule="auto"/>
        <w:rPr>
          <w:rFonts w:ascii="Gotham-Book" w:eastAsia="Times New Roman" w:hAnsi="Gotham-Book" w:cs="Arial"/>
          <w:sz w:val="20"/>
          <w:szCs w:val="20"/>
          <w:lang w:eastAsia="en-GB"/>
        </w:rPr>
      </w:pPr>
      <w:r w:rsidRPr="00720817">
        <w:rPr>
          <w:rFonts w:ascii="Gotham-Book" w:eastAsia="Times New Roman" w:hAnsi="Gotham-Book" w:cs="Arial"/>
          <w:b/>
          <w:bCs/>
          <w:sz w:val="20"/>
          <w:szCs w:val="20"/>
          <w:lang w:eastAsia="en-GB"/>
        </w:rPr>
        <w:t xml:space="preserve">Changes in </w:t>
      </w:r>
      <w:r w:rsidR="00006125">
        <w:rPr>
          <w:rFonts w:ascii="Gotham-Book" w:eastAsia="Times New Roman" w:hAnsi="Gotham-Book" w:cs="Arial"/>
          <w:b/>
          <w:bCs/>
          <w:sz w:val="20"/>
          <w:szCs w:val="20"/>
          <w:lang w:eastAsia="en-GB"/>
        </w:rPr>
        <w:t>M</w:t>
      </w:r>
      <w:r w:rsidRPr="00720817">
        <w:rPr>
          <w:rFonts w:ascii="Gotham-Book" w:eastAsia="Times New Roman" w:hAnsi="Gotham-Book" w:cs="Arial"/>
          <w:b/>
          <w:bCs/>
          <w:sz w:val="20"/>
          <w:szCs w:val="20"/>
          <w:lang w:eastAsia="en-GB"/>
        </w:rPr>
        <w:t xml:space="preserve">embership </w:t>
      </w:r>
      <w:r w:rsidR="00006125">
        <w:rPr>
          <w:rFonts w:ascii="Gotham-Book" w:eastAsia="Times New Roman" w:hAnsi="Gotham-Book" w:cs="Arial"/>
          <w:b/>
          <w:bCs/>
          <w:sz w:val="20"/>
          <w:szCs w:val="20"/>
          <w:lang w:eastAsia="en-GB"/>
        </w:rPr>
        <w:t>C</w:t>
      </w:r>
      <w:r w:rsidRPr="00720817">
        <w:rPr>
          <w:rFonts w:ascii="Gotham-Book" w:eastAsia="Times New Roman" w:hAnsi="Gotham-Book" w:cs="Arial"/>
          <w:b/>
          <w:bCs/>
          <w:sz w:val="20"/>
          <w:szCs w:val="20"/>
          <w:lang w:eastAsia="en-GB"/>
        </w:rPr>
        <w:t>ategory**</w:t>
      </w:r>
    </w:p>
    <w:p w14:paraId="679CBE18" w14:textId="73936AA0" w:rsidR="009E35C5" w:rsidRDefault="007C53DD" w:rsidP="007C53DD">
      <w:pPr>
        <w:spacing w:after="0" w:line="240" w:lineRule="auto"/>
        <w:rPr>
          <w:rFonts w:ascii="Gotham-Book" w:eastAsia="Times New Roman" w:hAnsi="Gotham-Book" w:cs="Arial"/>
          <w:sz w:val="20"/>
          <w:szCs w:val="20"/>
          <w:lang w:eastAsia="en-GB"/>
        </w:rPr>
      </w:pPr>
      <w:r w:rsidRPr="00720817">
        <w:rPr>
          <w:rFonts w:ascii="Gotham-Book" w:eastAsia="Times New Roman" w:hAnsi="Gotham-Book" w:cs="Arial"/>
          <w:sz w:val="20"/>
          <w:szCs w:val="20"/>
          <w:lang w:eastAsia="en-GB"/>
        </w:rPr>
        <w:t xml:space="preserve">If you make an annual payment and during the course of your current membership subscription you wish to change </w:t>
      </w:r>
      <w:r w:rsidR="009E35C5">
        <w:rPr>
          <w:rFonts w:ascii="Gotham-Book" w:eastAsia="Times New Roman" w:hAnsi="Gotham-Book" w:cs="Arial"/>
          <w:sz w:val="20"/>
          <w:szCs w:val="20"/>
          <w:lang w:eastAsia="en-GB"/>
        </w:rPr>
        <w:t>your category of membership to one with a higher cost</w:t>
      </w:r>
      <w:r w:rsidRPr="00720817">
        <w:rPr>
          <w:rFonts w:ascii="Gotham-Book" w:eastAsia="Times New Roman" w:hAnsi="Gotham-Book" w:cs="Arial"/>
          <w:sz w:val="20"/>
          <w:szCs w:val="20"/>
          <w:lang w:eastAsia="en-GB"/>
        </w:rPr>
        <w:t xml:space="preserve">, please contact us and we will arrange to take payment for the difference in price between the two categories. </w:t>
      </w:r>
    </w:p>
    <w:p w14:paraId="370284BE" w14:textId="77777777" w:rsidR="009E35C5" w:rsidRDefault="009E35C5" w:rsidP="007C53DD">
      <w:pPr>
        <w:spacing w:after="0" w:line="240" w:lineRule="auto"/>
        <w:rPr>
          <w:rFonts w:ascii="Gotham-Book" w:eastAsia="Times New Roman" w:hAnsi="Gotham-Book" w:cs="Arial"/>
          <w:sz w:val="20"/>
          <w:szCs w:val="20"/>
          <w:lang w:eastAsia="en-GB"/>
        </w:rPr>
      </w:pPr>
    </w:p>
    <w:p w14:paraId="015B2032" w14:textId="77169FBA" w:rsidR="007C53DD" w:rsidRDefault="007C53DD" w:rsidP="007C53DD">
      <w:pPr>
        <w:spacing w:after="0" w:line="240" w:lineRule="auto"/>
        <w:rPr>
          <w:rFonts w:ascii="Gotham-Book" w:eastAsia="Times New Roman" w:hAnsi="Gotham-Book" w:cs="Arial"/>
          <w:sz w:val="20"/>
          <w:szCs w:val="20"/>
          <w:lang w:eastAsia="en-GB"/>
        </w:rPr>
      </w:pPr>
      <w:r w:rsidRPr="008E531C">
        <w:rPr>
          <w:rFonts w:ascii="Gotham-Book" w:eastAsia="Times New Roman" w:hAnsi="Gotham-Book" w:cs="Arial"/>
          <w:sz w:val="20"/>
          <w:szCs w:val="20"/>
          <w:lang w:eastAsia="en-GB"/>
        </w:rPr>
        <w:t xml:space="preserve">If you wish to change </w:t>
      </w:r>
      <w:r w:rsidR="009E35C5">
        <w:rPr>
          <w:rFonts w:ascii="Gotham-Book" w:eastAsia="Times New Roman" w:hAnsi="Gotham-Book" w:cs="Arial"/>
          <w:sz w:val="20"/>
          <w:szCs w:val="20"/>
          <w:lang w:eastAsia="en-GB"/>
        </w:rPr>
        <w:t xml:space="preserve">to a </w:t>
      </w:r>
      <w:r w:rsidRPr="008E531C">
        <w:rPr>
          <w:rFonts w:ascii="Gotham-Book" w:eastAsia="Times New Roman" w:hAnsi="Gotham-Book" w:cs="Arial"/>
          <w:sz w:val="20"/>
          <w:szCs w:val="20"/>
          <w:lang w:eastAsia="en-GB"/>
        </w:rPr>
        <w:t>membership</w:t>
      </w:r>
      <w:r w:rsidR="009E35C5">
        <w:rPr>
          <w:rFonts w:ascii="Gotham-Book" w:eastAsia="Times New Roman" w:hAnsi="Gotham-Book" w:cs="Arial"/>
          <w:sz w:val="20"/>
          <w:szCs w:val="20"/>
          <w:lang w:eastAsia="en-GB"/>
        </w:rPr>
        <w:t xml:space="preserve"> category with a lower value than your current one</w:t>
      </w:r>
      <w:r w:rsidRPr="008E531C">
        <w:rPr>
          <w:rFonts w:ascii="Gotham-Book" w:eastAsia="Times New Roman" w:hAnsi="Gotham-Book" w:cs="Arial"/>
          <w:sz w:val="20"/>
          <w:szCs w:val="20"/>
          <w:lang w:eastAsia="en-GB"/>
        </w:rPr>
        <w:t xml:space="preserve">, please let us know, and the change will be made at the time of renewal. </w:t>
      </w:r>
      <w:r>
        <w:rPr>
          <w:rFonts w:ascii="Gotham-Book" w:eastAsia="Times New Roman" w:hAnsi="Gotham-Book" w:cs="Arial"/>
          <w:sz w:val="20"/>
          <w:szCs w:val="20"/>
          <w:lang w:eastAsia="en-GB"/>
        </w:rPr>
        <w:t>We do not issue any refunds for downgrading a membership.</w:t>
      </w:r>
    </w:p>
    <w:p w14:paraId="1FEEC175" w14:textId="77777777" w:rsidR="00D7136A" w:rsidRDefault="00D7136A" w:rsidP="007C53DD">
      <w:pPr>
        <w:spacing w:after="0" w:line="240" w:lineRule="auto"/>
        <w:rPr>
          <w:rFonts w:ascii="Gotham-Book" w:eastAsia="Times New Roman" w:hAnsi="Gotham-Book" w:cs="Arial"/>
          <w:sz w:val="20"/>
          <w:szCs w:val="20"/>
          <w:lang w:eastAsia="en-GB"/>
        </w:rPr>
      </w:pPr>
    </w:p>
    <w:p w14:paraId="25806E30" w14:textId="41A38C86" w:rsidR="00D7136A" w:rsidRDefault="00D7136A" w:rsidP="00D7136A">
      <w:pPr>
        <w:pStyle w:val="Default"/>
        <w:rPr>
          <w:color w:val="auto"/>
          <w:sz w:val="20"/>
          <w:szCs w:val="20"/>
        </w:rPr>
      </w:pPr>
      <w:r w:rsidRPr="00D7136A">
        <w:rPr>
          <w:color w:val="auto"/>
          <w:sz w:val="20"/>
          <w:szCs w:val="20"/>
        </w:rPr>
        <w:t>Please note that our membership prices increase each year on 1 March. If you wish to change the category of a membership brought before 1 March</w:t>
      </w:r>
      <w:r>
        <w:rPr>
          <w:color w:val="auto"/>
          <w:sz w:val="20"/>
          <w:szCs w:val="20"/>
        </w:rPr>
        <w:t xml:space="preserve"> and the price increase</w:t>
      </w:r>
      <w:r w:rsidRPr="00D7136A">
        <w:rPr>
          <w:color w:val="auto"/>
          <w:sz w:val="20"/>
          <w:szCs w:val="20"/>
        </w:rPr>
        <w:t xml:space="preserve">, you will need to pay the difference between your previous membership and the current price of the membership you </w:t>
      </w:r>
      <w:r w:rsidR="00AC5AD2">
        <w:rPr>
          <w:color w:val="auto"/>
          <w:sz w:val="20"/>
          <w:szCs w:val="20"/>
        </w:rPr>
        <w:t>wish</w:t>
      </w:r>
      <w:r w:rsidRPr="00D7136A">
        <w:rPr>
          <w:color w:val="auto"/>
          <w:sz w:val="20"/>
          <w:szCs w:val="20"/>
        </w:rPr>
        <w:t xml:space="preserve"> to purchase. </w:t>
      </w:r>
    </w:p>
    <w:p w14:paraId="130404BC" w14:textId="77777777" w:rsidR="002B6AFD" w:rsidRDefault="002B6AFD" w:rsidP="002B6AFD">
      <w:pPr>
        <w:spacing w:after="0" w:line="240" w:lineRule="auto"/>
        <w:rPr>
          <w:rFonts w:ascii="Gotham-Book" w:eastAsia="Times New Roman" w:hAnsi="Gotham-Book" w:cs="Arial"/>
          <w:sz w:val="20"/>
          <w:szCs w:val="20"/>
          <w:lang w:eastAsia="en-GB"/>
        </w:rPr>
      </w:pPr>
    </w:p>
    <w:p w14:paraId="141C2E68" w14:textId="182D0ACC" w:rsidR="002B6AFD" w:rsidRPr="00720817" w:rsidRDefault="002B6AFD" w:rsidP="002B6AFD">
      <w:pPr>
        <w:spacing w:after="0" w:line="240" w:lineRule="auto"/>
        <w:rPr>
          <w:rFonts w:ascii="Gotham-Book" w:eastAsia="Times New Roman" w:hAnsi="Gotham-Book" w:cs="Arial"/>
          <w:sz w:val="20"/>
          <w:szCs w:val="20"/>
          <w:lang w:eastAsia="en-GB"/>
        </w:rPr>
      </w:pPr>
      <w:r w:rsidRPr="00720817">
        <w:rPr>
          <w:rFonts w:ascii="Gotham-Book" w:eastAsia="Times New Roman" w:hAnsi="Gotham-Book" w:cs="Arial"/>
          <w:sz w:val="20"/>
          <w:szCs w:val="20"/>
          <w:lang w:eastAsia="en-GB"/>
        </w:rPr>
        <w:t xml:space="preserve">New cards will be issued to reflect the change in membership category and the expiry date will stay the same. </w:t>
      </w:r>
    </w:p>
    <w:p w14:paraId="3A52C354" w14:textId="77777777" w:rsidR="002B6AFD" w:rsidRPr="00D7136A" w:rsidRDefault="002B6AFD" w:rsidP="00D7136A">
      <w:pPr>
        <w:pStyle w:val="Default"/>
        <w:rPr>
          <w:color w:val="auto"/>
          <w:sz w:val="20"/>
          <w:szCs w:val="20"/>
        </w:rPr>
      </w:pPr>
    </w:p>
    <w:p w14:paraId="3D210428" w14:textId="77777777" w:rsidR="007C53DD" w:rsidRPr="009E35C5" w:rsidRDefault="007C53DD" w:rsidP="007C53DD">
      <w:pPr>
        <w:spacing w:after="0" w:line="240" w:lineRule="auto"/>
        <w:rPr>
          <w:rFonts w:ascii="Gotham-Book" w:eastAsia="Times New Roman" w:hAnsi="Gotham-Book" w:cs="Arial"/>
          <w:i/>
          <w:sz w:val="20"/>
          <w:szCs w:val="20"/>
          <w:lang w:eastAsia="en-GB"/>
        </w:rPr>
      </w:pPr>
      <w:r w:rsidRPr="009E35C5">
        <w:rPr>
          <w:rFonts w:ascii="Gotham-Book" w:eastAsia="Times New Roman" w:hAnsi="Gotham-Book" w:cs="Arial"/>
          <w:i/>
          <w:sz w:val="20"/>
          <w:szCs w:val="20"/>
          <w:lang w:eastAsia="en-GB"/>
        </w:rPr>
        <w:t xml:space="preserve">** Not applicable to life members. </w:t>
      </w:r>
    </w:p>
    <w:p w14:paraId="36A93811" w14:textId="77777777" w:rsidR="007C53DD" w:rsidRPr="008E531C" w:rsidRDefault="007C53DD" w:rsidP="007C53DD">
      <w:pPr>
        <w:spacing w:after="0" w:line="240" w:lineRule="auto"/>
        <w:rPr>
          <w:rFonts w:ascii="Gotham-Book" w:hAnsi="Gotham-Book"/>
          <w:b/>
          <w:sz w:val="20"/>
          <w:szCs w:val="20"/>
        </w:rPr>
      </w:pPr>
    </w:p>
    <w:p w14:paraId="14D8AD3C" w14:textId="47534E26"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Membership </w:t>
      </w:r>
      <w:r w:rsidR="00006125">
        <w:rPr>
          <w:rFonts w:ascii="Gotham-Book" w:hAnsi="Gotham-Book"/>
          <w:b/>
          <w:sz w:val="20"/>
          <w:szCs w:val="20"/>
        </w:rPr>
        <w:t>R</w:t>
      </w:r>
      <w:r w:rsidRPr="00720817">
        <w:rPr>
          <w:rFonts w:ascii="Gotham-Book" w:hAnsi="Gotham-Book"/>
          <w:b/>
          <w:sz w:val="20"/>
          <w:szCs w:val="20"/>
        </w:rPr>
        <w:t>enewals**</w:t>
      </w:r>
    </w:p>
    <w:p w14:paraId="577A8E18" w14:textId="0A4D9DA5" w:rsidR="007C53DD" w:rsidRDefault="007C53DD" w:rsidP="007C53DD">
      <w:pPr>
        <w:spacing w:after="0" w:line="240" w:lineRule="auto"/>
        <w:rPr>
          <w:rFonts w:ascii="Gotham-Book" w:eastAsia="Times New Roman" w:hAnsi="Gotham-Book" w:cs="Arial"/>
          <w:sz w:val="20"/>
          <w:szCs w:val="20"/>
          <w:lang w:eastAsia="en-GB"/>
        </w:rPr>
      </w:pPr>
      <w:r w:rsidRPr="00F12327">
        <w:rPr>
          <w:rFonts w:ascii="Gotham-Book" w:eastAsia="Times New Roman" w:hAnsi="Gotham-Book" w:cs="Arial"/>
          <w:sz w:val="20"/>
          <w:szCs w:val="20"/>
          <w:lang w:eastAsia="en-GB"/>
        </w:rPr>
        <w:t xml:space="preserve">We will </w:t>
      </w:r>
      <w:r>
        <w:rPr>
          <w:rFonts w:ascii="Gotham-Book" w:eastAsia="Times New Roman" w:hAnsi="Gotham-Book" w:cs="Arial"/>
          <w:sz w:val="20"/>
          <w:szCs w:val="20"/>
          <w:lang w:eastAsia="en-GB"/>
        </w:rPr>
        <w:t xml:space="preserve">write to you </w:t>
      </w:r>
      <w:r w:rsidRPr="00F12327">
        <w:rPr>
          <w:rFonts w:ascii="Gotham-Book" w:eastAsia="Times New Roman" w:hAnsi="Gotham-Book" w:cs="Arial"/>
          <w:sz w:val="20"/>
          <w:szCs w:val="20"/>
          <w:lang w:eastAsia="en-GB"/>
        </w:rPr>
        <w:t xml:space="preserve">approximately one month before your membership is due for renewal, detailing the expiry date of your current membership and </w:t>
      </w:r>
      <w:r>
        <w:rPr>
          <w:rFonts w:ascii="Gotham-Book" w:eastAsia="Times New Roman" w:hAnsi="Gotham-Book" w:cs="Arial"/>
          <w:sz w:val="20"/>
          <w:szCs w:val="20"/>
          <w:lang w:eastAsia="en-GB"/>
        </w:rPr>
        <w:t>the</w:t>
      </w:r>
      <w:r w:rsidRPr="00F12327">
        <w:rPr>
          <w:rFonts w:ascii="Gotham-Book" w:eastAsia="Times New Roman" w:hAnsi="Gotham-Book" w:cs="Arial"/>
          <w:sz w:val="20"/>
          <w:szCs w:val="20"/>
          <w:lang w:eastAsia="en-GB"/>
        </w:rPr>
        <w:t xml:space="preserve"> actions you may need to take in order to continue your subscription. </w:t>
      </w:r>
    </w:p>
    <w:p w14:paraId="5EA56DF3" w14:textId="0B77E729" w:rsidR="0084420F" w:rsidRDefault="0084420F" w:rsidP="007C53DD">
      <w:pPr>
        <w:spacing w:after="0" w:line="240" w:lineRule="auto"/>
        <w:rPr>
          <w:rFonts w:ascii="Gotham-Book" w:eastAsia="Times New Roman" w:hAnsi="Gotham-Book" w:cs="Arial"/>
          <w:sz w:val="20"/>
          <w:szCs w:val="20"/>
          <w:lang w:eastAsia="en-GB"/>
        </w:rPr>
      </w:pPr>
    </w:p>
    <w:p w14:paraId="11EBC83E" w14:textId="2814446C" w:rsidR="0084420F" w:rsidRPr="00F12327" w:rsidRDefault="00AC5AD2"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We write to</w:t>
      </w:r>
      <w:r w:rsidR="00605890">
        <w:rPr>
          <w:rFonts w:ascii="Gotham-Book" w:eastAsia="Times New Roman" w:hAnsi="Gotham-Book" w:cs="Arial"/>
          <w:sz w:val="20"/>
          <w:szCs w:val="20"/>
          <w:lang w:eastAsia="en-GB"/>
        </w:rPr>
        <w:t xml:space="preserve"> all</w:t>
      </w:r>
      <w:r>
        <w:rPr>
          <w:rFonts w:ascii="Gotham-Book" w:eastAsia="Times New Roman" w:hAnsi="Gotham-Book" w:cs="Arial"/>
          <w:sz w:val="20"/>
          <w:szCs w:val="20"/>
          <w:lang w:eastAsia="en-GB"/>
        </w:rPr>
        <w:t xml:space="preserve"> members regarding their renewal by post.</w:t>
      </w:r>
      <w:r w:rsidR="009E35C5">
        <w:rPr>
          <w:rFonts w:ascii="Gotham-Book" w:eastAsia="Times New Roman" w:hAnsi="Gotham-Book" w:cs="Arial"/>
          <w:sz w:val="20"/>
          <w:szCs w:val="20"/>
          <w:lang w:eastAsia="en-GB"/>
        </w:rPr>
        <w:t xml:space="preserve"> Please therefore ensure that the address details held on your membership record are kept up to date.</w:t>
      </w:r>
    </w:p>
    <w:p w14:paraId="13AA0A82" w14:textId="77777777" w:rsidR="007C53DD" w:rsidRPr="00F12327" w:rsidRDefault="007C53DD" w:rsidP="007C53DD">
      <w:pPr>
        <w:spacing w:after="0" w:line="240" w:lineRule="auto"/>
        <w:rPr>
          <w:rFonts w:ascii="Gotham-Book" w:eastAsia="Times New Roman" w:hAnsi="Gotham-Book" w:cs="Arial"/>
          <w:sz w:val="20"/>
          <w:szCs w:val="20"/>
          <w:lang w:eastAsia="en-GB"/>
        </w:rPr>
      </w:pPr>
    </w:p>
    <w:p w14:paraId="70E7782B" w14:textId="77777777" w:rsidR="009E35C5" w:rsidRDefault="007C53DD" w:rsidP="007C53DD">
      <w:pPr>
        <w:spacing w:after="0" w:line="240" w:lineRule="auto"/>
        <w:rPr>
          <w:rFonts w:ascii="Gotham-Book" w:eastAsia="Times New Roman" w:hAnsi="Gotham-Book" w:cs="Arial"/>
          <w:sz w:val="20"/>
          <w:szCs w:val="20"/>
          <w:lang w:eastAsia="en-GB"/>
        </w:rPr>
      </w:pPr>
      <w:r w:rsidRPr="00F12327">
        <w:rPr>
          <w:rFonts w:ascii="Gotham-Book" w:eastAsia="Times New Roman" w:hAnsi="Gotham-Book" w:cs="Arial"/>
          <w:sz w:val="20"/>
          <w:szCs w:val="20"/>
          <w:lang w:eastAsia="en-GB"/>
        </w:rPr>
        <w:t xml:space="preserve">If your membership </w:t>
      </w:r>
      <w:r>
        <w:rPr>
          <w:rFonts w:ascii="Gotham-Book" w:eastAsia="Times New Roman" w:hAnsi="Gotham-Book" w:cs="Arial"/>
          <w:sz w:val="20"/>
          <w:szCs w:val="20"/>
          <w:lang w:eastAsia="en-GB"/>
        </w:rPr>
        <w:t>is</w:t>
      </w:r>
      <w:r w:rsidRPr="00F12327">
        <w:rPr>
          <w:rFonts w:ascii="Gotham-Book" w:eastAsia="Times New Roman" w:hAnsi="Gotham-Book" w:cs="Arial"/>
          <w:sz w:val="20"/>
          <w:szCs w:val="20"/>
          <w:lang w:eastAsia="en-GB"/>
        </w:rPr>
        <w:t xml:space="preserve"> paid by Direct Debit, we will automaticall</w:t>
      </w:r>
      <w:r>
        <w:rPr>
          <w:rFonts w:ascii="Gotham-Book" w:eastAsia="Times New Roman" w:hAnsi="Gotham-Book" w:cs="Arial"/>
          <w:sz w:val="20"/>
          <w:szCs w:val="20"/>
          <w:lang w:eastAsia="en-GB"/>
        </w:rPr>
        <w:t xml:space="preserve">y renew your membership </w:t>
      </w:r>
      <w:r w:rsidRPr="00F12327">
        <w:rPr>
          <w:rFonts w:ascii="Gotham-Book" w:eastAsia="Times New Roman" w:hAnsi="Gotham-Book" w:cs="Arial"/>
          <w:sz w:val="20"/>
          <w:szCs w:val="20"/>
          <w:lang w:eastAsia="en-GB"/>
        </w:rPr>
        <w:t>and collect the subscription fee for the coming membership period</w:t>
      </w:r>
      <w:r>
        <w:rPr>
          <w:rFonts w:ascii="Gotham-Book" w:eastAsia="Times New Roman" w:hAnsi="Gotham-Book" w:cs="Arial"/>
          <w:sz w:val="20"/>
          <w:szCs w:val="20"/>
          <w:lang w:eastAsia="en-GB"/>
        </w:rPr>
        <w:t xml:space="preserve">.  </w:t>
      </w:r>
    </w:p>
    <w:p w14:paraId="6186615E" w14:textId="77777777" w:rsidR="009E35C5" w:rsidRDefault="009E35C5" w:rsidP="007C53DD">
      <w:pPr>
        <w:spacing w:after="0" w:line="240" w:lineRule="auto"/>
        <w:rPr>
          <w:rFonts w:ascii="Gotham-Book" w:eastAsia="Times New Roman" w:hAnsi="Gotham-Book" w:cs="Arial"/>
          <w:sz w:val="20"/>
          <w:szCs w:val="20"/>
          <w:lang w:eastAsia="en-GB"/>
        </w:rPr>
      </w:pPr>
    </w:p>
    <w:p w14:paraId="7D61E441" w14:textId="303EE9BF" w:rsidR="007C53DD" w:rsidRPr="00F12327" w:rsidRDefault="007C53DD" w:rsidP="007C53DD">
      <w:pPr>
        <w:spacing w:after="0" w:line="240" w:lineRule="auto"/>
        <w:rPr>
          <w:rFonts w:ascii="Gotham-Book" w:eastAsia="Times New Roman" w:hAnsi="Gotham-Book" w:cs="Arial"/>
          <w:sz w:val="20"/>
          <w:szCs w:val="20"/>
          <w:lang w:eastAsia="en-GB"/>
        </w:rPr>
      </w:pPr>
      <w:r>
        <w:rPr>
          <w:rFonts w:ascii="Gotham-Book" w:eastAsia="Times New Roman" w:hAnsi="Gotham-Book" w:cs="Arial"/>
          <w:sz w:val="20"/>
          <w:szCs w:val="20"/>
          <w:lang w:eastAsia="en-GB"/>
        </w:rPr>
        <w:t xml:space="preserve">We will </w:t>
      </w:r>
      <w:r w:rsidR="009E35C5">
        <w:rPr>
          <w:rFonts w:ascii="Gotham-Book" w:eastAsia="Times New Roman" w:hAnsi="Gotham-Book" w:cs="Arial"/>
          <w:sz w:val="20"/>
          <w:szCs w:val="20"/>
          <w:lang w:eastAsia="en-GB"/>
        </w:rPr>
        <w:t xml:space="preserve">always </w:t>
      </w:r>
      <w:r>
        <w:rPr>
          <w:rFonts w:ascii="Gotham-Book" w:eastAsia="Times New Roman" w:hAnsi="Gotham-Book" w:cs="Arial"/>
          <w:sz w:val="20"/>
          <w:szCs w:val="20"/>
          <w:lang w:eastAsia="en-GB"/>
        </w:rPr>
        <w:t xml:space="preserve">write to you to give you notice of the payment that is due. This gives you the opportunity to </w:t>
      </w:r>
      <w:r w:rsidRPr="00F12327">
        <w:rPr>
          <w:rFonts w:ascii="Gotham-Book" w:eastAsia="Times New Roman" w:hAnsi="Gotham-Book" w:cs="Arial"/>
          <w:sz w:val="20"/>
          <w:szCs w:val="20"/>
          <w:lang w:eastAsia="en-GB"/>
        </w:rPr>
        <w:t xml:space="preserve">notify us </w:t>
      </w:r>
      <w:r>
        <w:rPr>
          <w:rFonts w:ascii="Gotham-Book" w:eastAsia="Times New Roman" w:hAnsi="Gotham-Book" w:cs="Arial"/>
          <w:sz w:val="20"/>
          <w:szCs w:val="20"/>
          <w:lang w:eastAsia="en-GB"/>
        </w:rPr>
        <w:t xml:space="preserve">should </w:t>
      </w:r>
      <w:r w:rsidRPr="00F12327">
        <w:rPr>
          <w:rFonts w:ascii="Gotham-Book" w:eastAsia="Times New Roman" w:hAnsi="Gotham-Book" w:cs="Arial"/>
          <w:sz w:val="20"/>
          <w:szCs w:val="20"/>
          <w:lang w:eastAsia="en-GB"/>
        </w:rPr>
        <w:t>you</w:t>
      </w:r>
      <w:r>
        <w:rPr>
          <w:rFonts w:ascii="Gotham-Book" w:eastAsia="Times New Roman" w:hAnsi="Gotham-Book" w:cs="Arial"/>
          <w:sz w:val="20"/>
          <w:szCs w:val="20"/>
          <w:lang w:eastAsia="en-GB"/>
        </w:rPr>
        <w:t xml:space="preserve"> </w:t>
      </w:r>
      <w:r w:rsidRPr="00F12327">
        <w:rPr>
          <w:rFonts w:ascii="Gotham-Book" w:eastAsia="Times New Roman" w:hAnsi="Gotham-Book" w:cs="Arial"/>
          <w:sz w:val="20"/>
          <w:szCs w:val="20"/>
          <w:lang w:eastAsia="en-GB"/>
        </w:rPr>
        <w:t xml:space="preserve">not wish to renew your membership by the date stated in your renewal letter. </w:t>
      </w:r>
    </w:p>
    <w:p w14:paraId="2F7E994F" w14:textId="77777777" w:rsidR="007C53DD" w:rsidRPr="00F12327" w:rsidRDefault="007C53DD" w:rsidP="007C53DD">
      <w:pPr>
        <w:spacing w:after="0" w:line="240" w:lineRule="auto"/>
        <w:rPr>
          <w:rFonts w:ascii="Gotham-Book" w:eastAsia="Times New Roman" w:hAnsi="Gotham-Book" w:cs="Arial"/>
          <w:sz w:val="20"/>
          <w:szCs w:val="20"/>
          <w:lang w:eastAsia="en-GB"/>
        </w:rPr>
      </w:pPr>
    </w:p>
    <w:p w14:paraId="04889EF6" w14:textId="44A11799" w:rsidR="00605890" w:rsidRDefault="007C53DD" w:rsidP="007C53DD">
      <w:pPr>
        <w:pStyle w:val="NormalWeb"/>
        <w:shd w:val="clear" w:color="auto" w:fill="FFFFFF"/>
        <w:spacing w:before="0" w:beforeAutospacing="0" w:after="0" w:afterAutospacing="0"/>
        <w:rPr>
          <w:rFonts w:ascii="Gotham-Book" w:hAnsi="Gotham-Book" w:cs="Arial"/>
          <w:sz w:val="20"/>
          <w:szCs w:val="20"/>
          <w:lang w:val="en"/>
        </w:rPr>
      </w:pPr>
      <w:r w:rsidRPr="00F12327">
        <w:rPr>
          <w:rFonts w:ascii="Gotham-Book" w:hAnsi="Gotham-Book" w:cs="Arial"/>
          <w:sz w:val="20"/>
          <w:szCs w:val="20"/>
          <w:lang w:val="en"/>
        </w:rPr>
        <w:t xml:space="preserve">If you </w:t>
      </w:r>
      <w:r w:rsidR="00A05437">
        <w:rPr>
          <w:rFonts w:ascii="Gotham-Book" w:hAnsi="Gotham-Book" w:cs="Arial"/>
          <w:sz w:val="20"/>
          <w:szCs w:val="20"/>
          <w:lang w:val="en"/>
        </w:rPr>
        <w:t>cancel</w:t>
      </w:r>
      <w:r w:rsidRPr="00F12327">
        <w:rPr>
          <w:rFonts w:ascii="Gotham-Book" w:hAnsi="Gotham-Book" w:cs="Arial"/>
          <w:sz w:val="20"/>
          <w:szCs w:val="20"/>
          <w:lang w:val="en"/>
        </w:rPr>
        <w:t xml:space="preserve"> your </w:t>
      </w:r>
      <w:r w:rsidR="00605890">
        <w:rPr>
          <w:rFonts w:ascii="Gotham-Book" w:hAnsi="Gotham-Book" w:cs="Arial"/>
          <w:sz w:val="20"/>
          <w:szCs w:val="20"/>
          <w:lang w:val="en"/>
        </w:rPr>
        <w:t>Direct Debit</w:t>
      </w:r>
      <w:r w:rsidR="00177819">
        <w:rPr>
          <w:rFonts w:ascii="Gotham-Book" w:hAnsi="Gotham-Book" w:cs="Arial"/>
          <w:sz w:val="20"/>
          <w:szCs w:val="20"/>
          <w:lang w:val="en"/>
        </w:rPr>
        <w:t xml:space="preserve"> instruction, </w:t>
      </w:r>
      <w:bookmarkStart w:id="1" w:name="_GoBack"/>
      <w:bookmarkEnd w:id="1"/>
      <w:r w:rsidR="00177819">
        <w:rPr>
          <w:rFonts w:ascii="Gotham-Book" w:hAnsi="Gotham-Book" w:cs="Arial"/>
          <w:sz w:val="20"/>
          <w:szCs w:val="20"/>
          <w:lang w:val="en"/>
        </w:rPr>
        <w:t>your membership</w:t>
      </w:r>
      <w:r w:rsidRPr="00F12327">
        <w:rPr>
          <w:rFonts w:ascii="Gotham-Book" w:hAnsi="Gotham-Book" w:cs="Arial"/>
          <w:sz w:val="20"/>
          <w:szCs w:val="20"/>
          <w:lang w:val="en"/>
        </w:rPr>
        <w:t xml:space="preserve"> will expire automatically at the end of the m</w:t>
      </w:r>
      <w:r>
        <w:rPr>
          <w:rFonts w:ascii="Gotham-Book" w:hAnsi="Gotham-Book" w:cs="Arial"/>
          <w:sz w:val="20"/>
          <w:szCs w:val="20"/>
          <w:lang w:val="en"/>
        </w:rPr>
        <w:t>embership p</w:t>
      </w:r>
      <w:r w:rsidRPr="00F12327">
        <w:rPr>
          <w:rFonts w:ascii="Gotham-Book" w:hAnsi="Gotham-Book" w:cs="Arial"/>
          <w:sz w:val="20"/>
          <w:szCs w:val="20"/>
          <w:lang w:val="en"/>
        </w:rPr>
        <w:t>eriod.</w:t>
      </w:r>
      <w:r w:rsidR="00605890">
        <w:rPr>
          <w:rFonts w:ascii="Gotham-Book" w:hAnsi="Gotham-Book" w:cs="Arial"/>
          <w:sz w:val="20"/>
          <w:szCs w:val="20"/>
          <w:lang w:val="en"/>
        </w:rPr>
        <w:t xml:space="preserve"> </w:t>
      </w:r>
    </w:p>
    <w:p w14:paraId="27613828" w14:textId="77777777" w:rsidR="00605890" w:rsidRDefault="00605890" w:rsidP="007C53DD">
      <w:pPr>
        <w:pStyle w:val="NormalWeb"/>
        <w:shd w:val="clear" w:color="auto" w:fill="FFFFFF"/>
        <w:spacing w:before="0" w:beforeAutospacing="0" w:after="0" w:afterAutospacing="0"/>
        <w:rPr>
          <w:rFonts w:ascii="Gotham-Book" w:hAnsi="Gotham-Book" w:cs="Arial"/>
          <w:sz w:val="20"/>
          <w:szCs w:val="20"/>
          <w:lang w:val="en"/>
        </w:rPr>
      </w:pPr>
    </w:p>
    <w:p w14:paraId="26CC43BE" w14:textId="08470396" w:rsidR="007C53DD" w:rsidRPr="00F12327" w:rsidRDefault="00605890" w:rsidP="007C53DD">
      <w:pPr>
        <w:pStyle w:val="NormalWeb"/>
        <w:shd w:val="clear" w:color="auto" w:fill="FFFFFF"/>
        <w:spacing w:before="0" w:beforeAutospacing="0" w:after="0" w:afterAutospacing="0"/>
        <w:rPr>
          <w:rFonts w:ascii="Gotham-Book" w:hAnsi="Gotham-Book" w:cs="Arial"/>
          <w:sz w:val="20"/>
          <w:szCs w:val="20"/>
          <w:lang w:val="en"/>
        </w:rPr>
      </w:pPr>
      <w:r>
        <w:rPr>
          <w:rFonts w:ascii="Gotham-Book" w:hAnsi="Gotham-Book" w:cs="Arial"/>
          <w:sz w:val="20"/>
          <w:szCs w:val="20"/>
          <w:lang w:val="en"/>
        </w:rPr>
        <w:t>If you bought your membership by cash, card or cheque, the membership will expire automatically at the end of its validity period if you choose not to renew.</w:t>
      </w:r>
    </w:p>
    <w:p w14:paraId="054F93EA" w14:textId="77777777" w:rsidR="007C53DD" w:rsidRPr="00F12327" w:rsidRDefault="007C53DD" w:rsidP="007C53DD">
      <w:pPr>
        <w:spacing w:after="0" w:line="240" w:lineRule="auto"/>
        <w:rPr>
          <w:rFonts w:ascii="Gotham-Book" w:eastAsia="Times New Roman" w:hAnsi="Gotham-Book" w:cs="Arial"/>
          <w:sz w:val="20"/>
          <w:szCs w:val="20"/>
          <w:lang w:eastAsia="en-GB"/>
        </w:rPr>
      </w:pPr>
      <w:r w:rsidRPr="00F12327">
        <w:rPr>
          <w:rFonts w:ascii="Gotham-Book" w:eastAsia="Times New Roman" w:hAnsi="Gotham-Book" w:cs="Arial"/>
          <w:sz w:val="20"/>
          <w:szCs w:val="20"/>
          <w:lang w:eastAsia="en-GB"/>
        </w:rPr>
        <w:t xml:space="preserve">  </w:t>
      </w:r>
    </w:p>
    <w:p w14:paraId="58EA1AD9" w14:textId="57B425E1" w:rsidR="007C53DD" w:rsidRDefault="007C53DD" w:rsidP="007C53DD">
      <w:pPr>
        <w:spacing w:after="0" w:line="240" w:lineRule="auto"/>
        <w:rPr>
          <w:rFonts w:ascii="Gotham-Book" w:eastAsia="Times New Roman" w:hAnsi="Gotham-Book" w:cs="Arial"/>
          <w:i/>
          <w:sz w:val="20"/>
          <w:szCs w:val="20"/>
          <w:lang w:eastAsia="en-GB"/>
        </w:rPr>
      </w:pPr>
      <w:r w:rsidRPr="009E35C5">
        <w:rPr>
          <w:rFonts w:ascii="Gotham-Book" w:eastAsia="Times New Roman" w:hAnsi="Gotham-Book" w:cs="Arial"/>
          <w:i/>
          <w:sz w:val="20"/>
          <w:szCs w:val="20"/>
          <w:lang w:eastAsia="en-GB"/>
        </w:rPr>
        <w:lastRenderedPageBreak/>
        <w:t xml:space="preserve">** Not applicable to life members. </w:t>
      </w:r>
    </w:p>
    <w:p w14:paraId="351E104A" w14:textId="5D63C1C5" w:rsidR="00605890" w:rsidRDefault="00605890" w:rsidP="007C53DD">
      <w:pPr>
        <w:spacing w:after="0" w:line="240" w:lineRule="auto"/>
        <w:rPr>
          <w:rFonts w:ascii="Gotham-Book" w:eastAsia="Times New Roman" w:hAnsi="Gotham-Book" w:cs="Arial"/>
          <w:i/>
          <w:sz w:val="20"/>
          <w:szCs w:val="20"/>
          <w:lang w:eastAsia="en-GB"/>
        </w:rPr>
      </w:pPr>
    </w:p>
    <w:p w14:paraId="570D8911" w14:textId="77777777" w:rsidR="00605890" w:rsidRPr="009E35C5" w:rsidRDefault="00605890" w:rsidP="007C53DD">
      <w:pPr>
        <w:spacing w:after="0" w:line="240" w:lineRule="auto"/>
        <w:rPr>
          <w:rFonts w:ascii="Gotham-Book" w:eastAsia="Times New Roman" w:hAnsi="Gotham-Book" w:cs="Arial"/>
          <w:i/>
          <w:sz w:val="20"/>
          <w:szCs w:val="20"/>
          <w:lang w:eastAsia="en-GB"/>
        </w:rPr>
      </w:pPr>
    </w:p>
    <w:p w14:paraId="443F6982" w14:textId="64DB649A"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Cancellation </w:t>
      </w:r>
      <w:r w:rsidR="00006125">
        <w:rPr>
          <w:rFonts w:ascii="Gotham-Book" w:hAnsi="Gotham-Book"/>
          <w:b/>
          <w:sz w:val="20"/>
          <w:szCs w:val="20"/>
        </w:rPr>
        <w:t>P</w:t>
      </w:r>
      <w:r w:rsidRPr="00720817">
        <w:rPr>
          <w:rFonts w:ascii="Gotham-Book" w:hAnsi="Gotham-Book"/>
          <w:b/>
          <w:sz w:val="20"/>
          <w:szCs w:val="20"/>
        </w:rPr>
        <w:t>olicy</w:t>
      </w:r>
    </w:p>
    <w:p w14:paraId="4FBF6802" w14:textId="448942D0" w:rsidR="007C53DD" w:rsidRDefault="007C53DD" w:rsidP="007C53DD">
      <w:pPr>
        <w:pStyle w:val="NormalWeb"/>
        <w:shd w:val="clear" w:color="auto" w:fill="FFFFFF"/>
        <w:spacing w:before="0" w:beforeAutospacing="0" w:after="0" w:afterAutospacing="0"/>
        <w:rPr>
          <w:rFonts w:ascii="Gotham-Book" w:hAnsi="Gotham-Book"/>
          <w:sz w:val="20"/>
          <w:szCs w:val="20"/>
        </w:rPr>
      </w:pPr>
      <w:r w:rsidRPr="00C8028C">
        <w:rPr>
          <w:rFonts w:ascii="Gotham-Book" w:hAnsi="Gotham-Book"/>
          <w:sz w:val="20"/>
          <w:szCs w:val="20"/>
          <w:u w:val="single"/>
        </w:rPr>
        <w:t>Cash, card and cheque</w:t>
      </w:r>
      <w:r w:rsidRPr="00C8028C">
        <w:rPr>
          <w:rFonts w:ascii="Gotham-Book" w:hAnsi="Gotham-Book"/>
          <w:sz w:val="20"/>
          <w:szCs w:val="20"/>
        </w:rPr>
        <w:t xml:space="preserve"> – your membership will lapse</w:t>
      </w:r>
      <w:r>
        <w:rPr>
          <w:rFonts w:ascii="Gotham-Book" w:hAnsi="Gotham-Book"/>
          <w:sz w:val="20"/>
          <w:szCs w:val="20"/>
        </w:rPr>
        <w:t xml:space="preserve"> the day</w:t>
      </w:r>
      <w:r w:rsidRPr="00C8028C">
        <w:rPr>
          <w:rFonts w:ascii="Gotham-Book" w:hAnsi="Gotham-Book"/>
          <w:sz w:val="20"/>
          <w:szCs w:val="20"/>
        </w:rPr>
        <w:t xml:space="preserve"> after </w:t>
      </w:r>
      <w:r w:rsidR="00A10FBE">
        <w:rPr>
          <w:rFonts w:ascii="Gotham-Book" w:hAnsi="Gotham-Book"/>
          <w:sz w:val="20"/>
          <w:szCs w:val="20"/>
        </w:rPr>
        <w:t>the</w:t>
      </w:r>
      <w:r w:rsidR="00A10FBE" w:rsidRPr="00C8028C">
        <w:rPr>
          <w:rFonts w:ascii="Gotham-Book" w:hAnsi="Gotham-Book"/>
          <w:sz w:val="20"/>
          <w:szCs w:val="20"/>
        </w:rPr>
        <w:t xml:space="preserve"> </w:t>
      </w:r>
      <w:r w:rsidRPr="00C8028C">
        <w:rPr>
          <w:rFonts w:ascii="Gotham-Book" w:hAnsi="Gotham-Book"/>
          <w:sz w:val="20"/>
          <w:szCs w:val="20"/>
        </w:rPr>
        <w:t>expiry date</w:t>
      </w:r>
      <w:r w:rsidR="00A10FBE">
        <w:rPr>
          <w:rFonts w:ascii="Gotham-Book" w:hAnsi="Gotham-Book"/>
          <w:sz w:val="20"/>
          <w:szCs w:val="20"/>
        </w:rPr>
        <w:t xml:space="preserve"> printed on your card</w:t>
      </w:r>
      <w:r w:rsidRPr="00C8028C">
        <w:rPr>
          <w:rFonts w:ascii="Gotham-Book" w:hAnsi="Gotham-Book"/>
          <w:sz w:val="20"/>
          <w:szCs w:val="20"/>
        </w:rPr>
        <w:t xml:space="preserve"> if you do not renew.  </w:t>
      </w:r>
    </w:p>
    <w:p w14:paraId="7D05EF03" w14:textId="77777777" w:rsidR="007C53DD" w:rsidRPr="00C8028C" w:rsidRDefault="007C53DD" w:rsidP="007C53DD">
      <w:pPr>
        <w:pStyle w:val="NormalWeb"/>
        <w:shd w:val="clear" w:color="auto" w:fill="FFFFFF"/>
        <w:spacing w:before="0" w:beforeAutospacing="0" w:after="0" w:afterAutospacing="0"/>
        <w:rPr>
          <w:rFonts w:ascii="Gotham-Book" w:hAnsi="Gotham-Book" w:cs="Arial"/>
          <w:sz w:val="20"/>
          <w:szCs w:val="20"/>
          <w:lang w:val="en"/>
        </w:rPr>
      </w:pPr>
    </w:p>
    <w:p w14:paraId="67AF4192" w14:textId="14171E7D" w:rsidR="007C53DD" w:rsidRPr="00C8028C" w:rsidRDefault="007C53DD" w:rsidP="007C53DD">
      <w:pPr>
        <w:pStyle w:val="NormalWeb"/>
        <w:shd w:val="clear" w:color="auto" w:fill="FFFFFF"/>
        <w:spacing w:before="0" w:beforeAutospacing="0" w:after="0" w:afterAutospacing="0"/>
        <w:rPr>
          <w:rFonts w:ascii="Gotham-Book" w:hAnsi="Gotham-Book" w:cs="Arial"/>
          <w:sz w:val="20"/>
          <w:szCs w:val="20"/>
          <w:lang w:val="en"/>
        </w:rPr>
      </w:pPr>
      <w:r w:rsidRPr="00C8028C">
        <w:rPr>
          <w:rFonts w:ascii="Gotham-Book" w:hAnsi="Gotham-Book" w:cs="Arial"/>
          <w:sz w:val="20"/>
          <w:szCs w:val="20"/>
          <w:lang w:val="en"/>
        </w:rPr>
        <w:t xml:space="preserve">Please note that your membership is </w:t>
      </w:r>
      <w:r w:rsidR="009E35C5" w:rsidRPr="00C8028C">
        <w:rPr>
          <w:rFonts w:ascii="Gotham-Book" w:hAnsi="Gotham-Book" w:cs="Arial"/>
          <w:sz w:val="20"/>
          <w:szCs w:val="20"/>
          <w:lang w:val="en"/>
        </w:rPr>
        <w:t>non-</w:t>
      </w:r>
      <w:r w:rsidR="009E35C5">
        <w:rPr>
          <w:rFonts w:ascii="Gotham-Book" w:hAnsi="Gotham-Book" w:cs="Arial"/>
          <w:sz w:val="20"/>
          <w:szCs w:val="20"/>
          <w:lang w:val="en"/>
        </w:rPr>
        <w:t>transferable,</w:t>
      </w:r>
      <w:r w:rsidRPr="00C8028C">
        <w:rPr>
          <w:rFonts w:ascii="Gotham-Book" w:hAnsi="Gotham-Book" w:cs="Arial"/>
          <w:sz w:val="20"/>
          <w:szCs w:val="20"/>
          <w:lang w:val="en"/>
        </w:rPr>
        <w:t xml:space="preserve"> and no refunds will be given if you cancel the membership</w:t>
      </w:r>
      <w:r>
        <w:rPr>
          <w:rFonts w:ascii="Gotham-Book" w:hAnsi="Gotham-Book" w:cs="Arial"/>
          <w:sz w:val="20"/>
          <w:szCs w:val="20"/>
          <w:lang w:val="en"/>
        </w:rPr>
        <w:t xml:space="preserve"> </w:t>
      </w:r>
      <w:r w:rsidR="009E35C5">
        <w:rPr>
          <w:rFonts w:ascii="Gotham-Book" w:hAnsi="Gotham-Book" w:cs="Arial"/>
          <w:sz w:val="20"/>
          <w:szCs w:val="20"/>
          <w:lang w:val="en"/>
        </w:rPr>
        <w:t>during the period of its validity</w:t>
      </w:r>
      <w:r w:rsidRPr="00C8028C">
        <w:rPr>
          <w:rFonts w:ascii="Gotham-Book" w:hAnsi="Gotham-Book" w:cs="Arial"/>
          <w:sz w:val="20"/>
          <w:szCs w:val="20"/>
          <w:lang w:val="en"/>
        </w:rPr>
        <w:t>.</w:t>
      </w:r>
    </w:p>
    <w:p w14:paraId="49736511" w14:textId="77777777" w:rsidR="007C53DD" w:rsidRPr="00C8028C" w:rsidRDefault="007C53DD" w:rsidP="007C53DD">
      <w:pPr>
        <w:spacing w:after="0" w:line="240" w:lineRule="auto"/>
        <w:rPr>
          <w:rFonts w:ascii="Gotham-Book" w:hAnsi="Gotham-Book"/>
          <w:sz w:val="20"/>
          <w:szCs w:val="20"/>
        </w:rPr>
      </w:pPr>
    </w:p>
    <w:p w14:paraId="5CE0901B" w14:textId="77777777" w:rsidR="009E35C5" w:rsidRDefault="007C53DD" w:rsidP="007C53DD">
      <w:pPr>
        <w:spacing w:after="0" w:line="240" w:lineRule="auto"/>
        <w:rPr>
          <w:rFonts w:ascii="Gotham-Book" w:eastAsia="Times New Roman" w:hAnsi="Gotham-Book" w:cs="Arial"/>
          <w:sz w:val="20"/>
          <w:szCs w:val="20"/>
          <w:lang w:eastAsia="en-GB"/>
        </w:rPr>
      </w:pPr>
      <w:r w:rsidRPr="00C8028C">
        <w:rPr>
          <w:rFonts w:ascii="Gotham-Book" w:hAnsi="Gotham-Book"/>
          <w:sz w:val="20"/>
          <w:szCs w:val="20"/>
          <w:u w:val="single"/>
        </w:rPr>
        <w:t>Direct Debit payment</w:t>
      </w:r>
      <w:r w:rsidRPr="00C8028C">
        <w:rPr>
          <w:rFonts w:ascii="Gotham-Book" w:hAnsi="Gotham-Book"/>
          <w:sz w:val="20"/>
          <w:szCs w:val="20"/>
        </w:rPr>
        <w:t xml:space="preserve"> – your membership will automatically renew unless we hear from you requesting to cancel.  </w:t>
      </w:r>
      <w:r w:rsidRPr="00C8028C">
        <w:rPr>
          <w:rFonts w:ascii="Gotham-Book" w:eastAsia="Times New Roman" w:hAnsi="Gotham-Book" w:cs="Arial"/>
          <w:sz w:val="20"/>
          <w:szCs w:val="20"/>
          <w:lang w:eastAsia="en-GB"/>
        </w:rPr>
        <w:t xml:space="preserve">We will </w:t>
      </w:r>
      <w:r w:rsidR="009E35C5">
        <w:rPr>
          <w:rFonts w:ascii="Gotham-Book" w:eastAsia="Times New Roman" w:hAnsi="Gotham-Book" w:cs="Arial"/>
          <w:sz w:val="20"/>
          <w:szCs w:val="20"/>
          <w:lang w:eastAsia="en-GB"/>
        </w:rPr>
        <w:t xml:space="preserve">always </w:t>
      </w:r>
      <w:r w:rsidRPr="00C8028C">
        <w:rPr>
          <w:rFonts w:ascii="Gotham-Book" w:eastAsia="Times New Roman" w:hAnsi="Gotham-Book" w:cs="Arial"/>
          <w:sz w:val="20"/>
          <w:szCs w:val="20"/>
          <w:lang w:eastAsia="en-GB"/>
        </w:rPr>
        <w:t xml:space="preserve">write to you to give you notice of the payment that is due.  </w:t>
      </w:r>
    </w:p>
    <w:p w14:paraId="19580DEF" w14:textId="77777777" w:rsidR="009E35C5" w:rsidRDefault="009E35C5" w:rsidP="007C53DD">
      <w:pPr>
        <w:spacing w:after="0" w:line="240" w:lineRule="auto"/>
        <w:rPr>
          <w:rFonts w:ascii="Gotham-Book" w:eastAsia="Times New Roman" w:hAnsi="Gotham-Book" w:cs="Arial"/>
          <w:sz w:val="20"/>
          <w:szCs w:val="20"/>
          <w:lang w:eastAsia="en-GB"/>
        </w:rPr>
      </w:pPr>
    </w:p>
    <w:p w14:paraId="6AF90DA5" w14:textId="2E053892" w:rsidR="007C53DD" w:rsidRPr="00C8028C" w:rsidRDefault="007C53DD" w:rsidP="007C53DD">
      <w:pPr>
        <w:spacing w:after="0" w:line="240" w:lineRule="auto"/>
        <w:rPr>
          <w:rFonts w:ascii="Gotham-Book" w:hAnsi="Gotham-Book"/>
          <w:sz w:val="20"/>
          <w:szCs w:val="20"/>
        </w:rPr>
      </w:pPr>
      <w:r w:rsidRPr="00C8028C">
        <w:rPr>
          <w:rFonts w:ascii="Gotham-Book" w:eastAsia="Times New Roman" w:hAnsi="Gotham-Book" w:cs="Arial"/>
          <w:sz w:val="20"/>
          <w:szCs w:val="20"/>
          <w:lang w:eastAsia="en-GB"/>
        </w:rPr>
        <w:t>This gives you the opportunity to notify us should you not wish to renew your membership by the date stated in your renewal letter.</w:t>
      </w:r>
    </w:p>
    <w:p w14:paraId="6F8D764A" w14:textId="77777777" w:rsidR="007C53DD" w:rsidRPr="00C8028C" w:rsidRDefault="007C53DD" w:rsidP="007C53DD">
      <w:pPr>
        <w:spacing w:after="0" w:line="240" w:lineRule="auto"/>
        <w:rPr>
          <w:rFonts w:ascii="Gotham-Book" w:hAnsi="Gotham-Book"/>
          <w:sz w:val="20"/>
          <w:szCs w:val="20"/>
        </w:rPr>
      </w:pPr>
    </w:p>
    <w:p w14:paraId="2232D59A" w14:textId="37ED9035" w:rsidR="007C53DD" w:rsidRDefault="007C53DD" w:rsidP="007C53DD">
      <w:pPr>
        <w:pStyle w:val="NormalWeb"/>
        <w:spacing w:before="0" w:beforeAutospacing="0" w:after="0" w:afterAutospacing="0"/>
        <w:rPr>
          <w:rFonts w:ascii="Gotham-Book" w:hAnsi="Gotham-Book"/>
          <w:sz w:val="20"/>
          <w:szCs w:val="20"/>
        </w:rPr>
      </w:pPr>
      <w:r w:rsidRPr="00C8028C">
        <w:rPr>
          <w:rFonts w:ascii="Gotham-Book" w:hAnsi="Gotham-Book"/>
          <w:sz w:val="20"/>
          <w:szCs w:val="20"/>
        </w:rPr>
        <w:t xml:space="preserve">You can </w:t>
      </w:r>
      <w:r w:rsidR="009E35C5">
        <w:rPr>
          <w:rFonts w:ascii="Gotham-Book" w:hAnsi="Gotham-Book"/>
          <w:sz w:val="20"/>
          <w:szCs w:val="20"/>
        </w:rPr>
        <w:t xml:space="preserve">also </w:t>
      </w:r>
      <w:r w:rsidRPr="00C8028C">
        <w:rPr>
          <w:rFonts w:ascii="Gotham-Book" w:hAnsi="Gotham-Book"/>
          <w:sz w:val="20"/>
          <w:szCs w:val="20"/>
        </w:rPr>
        <w:t>cancel a Direct Debit any time by simply contacting your bank or building society. We would be grateful if you also notify us</w:t>
      </w:r>
      <w:r w:rsidR="002B6AFD">
        <w:rPr>
          <w:rFonts w:ascii="Gotham-Book" w:hAnsi="Gotham-Book"/>
          <w:sz w:val="20"/>
          <w:szCs w:val="20"/>
        </w:rPr>
        <w:t xml:space="preserve"> so that we can keep your membership account up-to-date</w:t>
      </w:r>
      <w:r w:rsidRPr="00C8028C">
        <w:rPr>
          <w:rFonts w:ascii="Gotham-Book" w:hAnsi="Gotham-Book"/>
          <w:sz w:val="20"/>
          <w:szCs w:val="20"/>
        </w:rPr>
        <w:t xml:space="preserve">.  </w:t>
      </w:r>
    </w:p>
    <w:p w14:paraId="13394280" w14:textId="77777777" w:rsidR="007C53DD" w:rsidRDefault="007C53DD" w:rsidP="007C53DD">
      <w:pPr>
        <w:pStyle w:val="NormalWeb"/>
        <w:spacing w:before="0" w:beforeAutospacing="0" w:after="0" w:afterAutospacing="0"/>
        <w:rPr>
          <w:rFonts w:ascii="Gotham-Book" w:hAnsi="Gotham-Book"/>
          <w:sz w:val="20"/>
          <w:szCs w:val="20"/>
        </w:rPr>
      </w:pPr>
    </w:p>
    <w:p w14:paraId="16B8DBE7" w14:textId="77777777" w:rsidR="007C53DD" w:rsidRPr="00C8028C" w:rsidRDefault="007C53DD" w:rsidP="007C53DD">
      <w:pPr>
        <w:pStyle w:val="NormalWeb"/>
        <w:spacing w:before="0" w:beforeAutospacing="0" w:after="0" w:afterAutospacing="0"/>
        <w:rPr>
          <w:rFonts w:ascii="Gotham-Book" w:hAnsi="Gotham-Book"/>
          <w:sz w:val="20"/>
          <w:szCs w:val="20"/>
        </w:rPr>
      </w:pPr>
      <w:r w:rsidRPr="00C8028C">
        <w:rPr>
          <w:rFonts w:ascii="Gotham-Book" w:hAnsi="Gotham-Book"/>
          <w:sz w:val="20"/>
          <w:szCs w:val="20"/>
        </w:rPr>
        <w:t xml:space="preserve">Please be aware that if you cancel after the deadline given in your renewal notice letter then no refunds can be given. </w:t>
      </w:r>
    </w:p>
    <w:p w14:paraId="4CD8F79F" w14:textId="77777777" w:rsidR="007C53DD" w:rsidRPr="00C8028C" w:rsidRDefault="007C53DD" w:rsidP="007C53DD">
      <w:pPr>
        <w:pStyle w:val="NormalWeb"/>
        <w:spacing w:before="0" w:beforeAutospacing="0" w:after="0" w:afterAutospacing="0"/>
        <w:rPr>
          <w:rFonts w:ascii="Gotham-Book" w:hAnsi="Gotham-Book"/>
          <w:sz w:val="20"/>
          <w:szCs w:val="20"/>
        </w:rPr>
      </w:pPr>
    </w:p>
    <w:p w14:paraId="3AA06C46" w14:textId="052BBEAE" w:rsidR="007C53DD" w:rsidRDefault="007C53DD" w:rsidP="007C53DD">
      <w:pPr>
        <w:spacing w:after="0" w:line="240" w:lineRule="auto"/>
        <w:ind w:right="-472"/>
        <w:rPr>
          <w:rFonts w:ascii="Gotham-Book" w:eastAsia="Times New Roman" w:hAnsi="Gotham-Book"/>
          <w:sz w:val="20"/>
          <w:szCs w:val="20"/>
          <w:lang w:eastAsia="en-GB"/>
        </w:rPr>
      </w:pPr>
      <w:r w:rsidRPr="00C8028C">
        <w:rPr>
          <w:rFonts w:ascii="Gotham-Book" w:eastAsia="Times New Roman" w:hAnsi="Gotham-Book"/>
          <w:sz w:val="20"/>
          <w:szCs w:val="20"/>
          <w:lang w:eastAsia="en-GB"/>
        </w:rPr>
        <w:t xml:space="preserve">Please notify the Membership </w:t>
      </w:r>
      <w:r w:rsidR="009E35C5">
        <w:rPr>
          <w:rFonts w:ascii="Gotham-Book" w:eastAsia="Times New Roman" w:hAnsi="Gotham-Book"/>
          <w:sz w:val="20"/>
          <w:szCs w:val="20"/>
          <w:lang w:eastAsia="en-GB"/>
        </w:rPr>
        <w:t>t</w:t>
      </w:r>
      <w:r w:rsidRPr="00C8028C">
        <w:rPr>
          <w:rFonts w:ascii="Gotham-Book" w:eastAsia="Times New Roman" w:hAnsi="Gotham-Book"/>
          <w:sz w:val="20"/>
          <w:szCs w:val="20"/>
          <w:lang w:eastAsia="en-GB"/>
        </w:rPr>
        <w:t xml:space="preserve">eam if </w:t>
      </w:r>
      <w:r w:rsidR="009E35C5">
        <w:rPr>
          <w:rFonts w:ascii="Gotham-Book" w:eastAsia="Times New Roman" w:hAnsi="Gotham-Book"/>
          <w:sz w:val="20"/>
          <w:szCs w:val="20"/>
          <w:lang w:eastAsia="en-GB"/>
        </w:rPr>
        <w:t xml:space="preserve">any of </w:t>
      </w:r>
      <w:r w:rsidRPr="00C8028C">
        <w:rPr>
          <w:rFonts w:ascii="Gotham-Book" w:eastAsia="Times New Roman" w:hAnsi="Gotham-Book"/>
          <w:sz w:val="20"/>
          <w:szCs w:val="20"/>
          <w:lang w:eastAsia="en-GB"/>
        </w:rPr>
        <w:t>your contact details change so we can ensure you receive our renewal communications as well as other member benefits.</w:t>
      </w:r>
    </w:p>
    <w:p w14:paraId="37668748" w14:textId="3C20E38F" w:rsidR="007C53DD" w:rsidRDefault="007C53DD" w:rsidP="007C53DD">
      <w:pPr>
        <w:spacing w:after="0" w:line="240" w:lineRule="auto"/>
        <w:ind w:right="-472"/>
        <w:rPr>
          <w:rFonts w:ascii="Gotham-Book" w:eastAsia="Times New Roman" w:hAnsi="Gotham-Book"/>
          <w:sz w:val="20"/>
          <w:szCs w:val="20"/>
          <w:lang w:eastAsia="en-GB"/>
        </w:rPr>
      </w:pPr>
    </w:p>
    <w:p w14:paraId="54C6C921" w14:textId="77777777" w:rsidR="0029713E" w:rsidRDefault="0029713E" w:rsidP="007C53DD">
      <w:pPr>
        <w:spacing w:after="0" w:line="240" w:lineRule="auto"/>
        <w:ind w:right="-472"/>
        <w:rPr>
          <w:rFonts w:ascii="Gotham-Book" w:eastAsia="Times New Roman" w:hAnsi="Gotham-Book"/>
          <w:sz w:val="20"/>
          <w:szCs w:val="20"/>
          <w:lang w:eastAsia="en-GB"/>
        </w:rPr>
      </w:pPr>
    </w:p>
    <w:p w14:paraId="7360A46D" w14:textId="77777777" w:rsidR="007C53DD" w:rsidRPr="00720817" w:rsidRDefault="007C53DD" w:rsidP="007C53DD">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Members’ Room</w:t>
      </w:r>
    </w:p>
    <w:p w14:paraId="5D90F08B" w14:textId="60D50399" w:rsidR="007C53DD" w:rsidRPr="00C27CB6" w:rsidRDefault="007C53DD" w:rsidP="007C53DD">
      <w:pPr>
        <w:spacing w:after="0" w:line="240" w:lineRule="auto"/>
        <w:rPr>
          <w:rFonts w:ascii="Gotham-Book" w:hAnsi="Gotham-Book"/>
          <w:sz w:val="20"/>
          <w:szCs w:val="20"/>
        </w:rPr>
      </w:pPr>
      <w:r w:rsidRPr="00C27CB6">
        <w:rPr>
          <w:rFonts w:ascii="Gotham-Book" w:hAnsi="Gotham-Book"/>
          <w:sz w:val="20"/>
          <w:szCs w:val="20"/>
        </w:rPr>
        <w:t xml:space="preserve">The Members’ Room at Hampton Court Palace is for the use of current members </w:t>
      </w:r>
      <w:r w:rsidR="00A10FBE">
        <w:rPr>
          <w:rFonts w:ascii="Gotham-Book" w:hAnsi="Gotham-Book"/>
          <w:sz w:val="20"/>
          <w:szCs w:val="20"/>
        </w:rPr>
        <w:t>of Historic Royal Palaces</w:t>
      </w:r>
      <w:r w:rsidRPr="00C27CB6">
        <w:rPr>
          <w:rFonts w:ascii="Gotham-Book" w:hAnsi="Gotham-Book"/>
          <w:sz w:val="20"/>
          <w:szCs w:val="20"/>
        </w:rPr>
        <w:t>.</w:t>
      </w:r>
    </w:p>
    <w:p w14:paraId="1C68E395" w14:textId="77777777" w:rsidR="007C53DD" w:rsidRPr="00C27CB6" w:rsidRDefault="007C53DD" w:rsidP="007C53DD">
      <w:pPr>
        <w:spacing w:after="0" w:line="240" w:lineRule="auto"/>
        <w:rPr>
          <w:rFonts w:ascii="Gotham-Book" w:hAnsi="Gotham-Book"/>
          <w:sz w:val="20"/>
          <w:szCs w:val="20"/>
        </w:rPr>
      </w:pPr>
    </w:p>
    <w:p w14:paraId="7EEF91DC" w14:textId="64EF553E" w:rsidR="007C53DD" w:rsidRPr="00C27CB6" w:rsidRDefault="007C53DD" w:rsidP="007C53DD">
      <w:pPr>
        <w:spacing w:after="0" w:line="240" w:lineRule="auto"/>
        <w:rPr>
          <w:rFonts w:ascii="Gotham-Book" w:hAnsi="Gotham-Book"/>
          <w:sz w:val="20"/>
          <w:szCs w:val="20"/>
        </w:rPr>
      </w:pPr>
      <w:r w:rsidRPr="00C27CB6">
        <w:rPr>
          <w:rFonts w:ascii="Gotham-Book" w:hAnsi="Gotham-Book"/>
          <w:sz w:val="20"/>
          <w:szCs w:val="20"/>
        </w:rPr>
        <w:t xml:space="preserve">There is a code to get into the Members’ Room. Please </w:t>
      </w:r>
      <w:r w:rsidR="009E35C5">
        <w:rPr>
          <w:rFonts w:ascii="Gotham-Book" w:hAnsi="Gotham-Book"/>
          <w:sz w:val="20"/>
          <w:szCs w:val="20"/>
        </w:rPr>
        <w:t>ask the Admissions team</w:t>
      </w:r>
      <w:r w:rsidRPr="00C27CB6">
        <w:rPr>
          <w:rFonts w:ascii="Gotham-Book" w:hAnsi="Gotham-Book"/>
          <w:sz w:val="20"/>
          <w:szCs w:val="20"/>
        </w:rPr>
        <w:t xml:space="preserve"> </w:t>
      </w:r>
      <w:r w:rsidR="00A10FBE">
        <w:rPr>
          <w:rFonts w:ascii="Gotham-Book" w:hAnsi="Gotham-Book"/>
          <w:sz w:val="20"/>
          <w:szCs w:val="20"/>
        </w:rPr>
        <w:t xml:space="preserve">at Hampton Court Palace </w:t>
      </w:r>
      <w:r w:rsidRPr="00C27CB6">
        <w:rPr>
          <w:rFonts w:ascii="Gotham-Book" w:hAnsi="Gotham-Book"/>
          <w:sz w:val="20"/>
          <w:szCs w:val="20"/>
        </w:rPr>
        <w:t>to find out what the code is</w:t>
      </w:r>
      <w:r w:rsidR="004152A4">
        <w:rPr>
          <w:rFonts w:ascii="Gotham-Book" w:hAnsi="Gotham-Book"/>
          <w:sz w:val="20"/>
          <w:szCs w:val="20"/>
        </w:rPr>
        <w:t xml:space="preserve"> and where the room is located</w:t>
      </w:r>
      <w:r w:rsidRPr="00C27CB6">
        <w:rPr>
          <w:rFonts w:ascii="Gotham-Book" w:hAnsi="Gotham-Book"/>
          <w:sz w:val="20"/>
          <w:szCs w:val="20"/>
        </w:rPr>
        <w:t>.</w:t>
      </w:r>
    </w:p>
    <w:p w14:paraId="47BB90BE" w14:textId="77777777" w:rsidR="007C53DD" w:rsidRPr="00C27CB6" w:rsidRDefault="007C53DD" w:rsidP="007C53DD">
      <w:pPr>
        <w:spacing w:after="0" w:line="240" w:lineRule="auto"/>
        <w:rPr>
          <w:rFonts w:ascii="Gotham-Book" w:hAnsi="Gotham-Book"/>
          <w:sz w:val="20"/>
          <w:szCs w:val="20"/>
        </w:rPr>
      </w:pPr>
    </w:p>
    <w:p w14:paraId="0C838CBF" w14:textId="4CFD2629" w:rsidR="007C53DD" w:rsidRDefault="007C53DD" w:rsidP="007C53DD">
      <w:pPr>
        <w:spacing w:after="0" w:line="240" w:lineRule="auto"/>
        <w:rPr>
          <w:rFonts w:ascii="Gotham-Book" w:hAnsi="Gotham-Book"/>
          <w:sz w:val="20"/>
          <w:szCs w:val="20"/>
        </w:rPr>
      </w:pPr>
      <w:r w:rsidRPr="00C27CB6">
        <w:rPr>
          <w:rFonts w:ascii="Gotham-Book" w:hAnsi="Gotham-Book"/>
          <w:sz w:val="20"/>
          <w:szCs w:val="20"/>
        </w:rPr>
        <w:t xml:space="preserve">Please be aware that the room </w:t>
      </w:r>
      <w:r w:rsidR="00EF7438">
        <w:rPr>
          <w:rFonts w:ascii="Gotham-Book" w:hAnsi="Gotham-Book"/>
          <w:sz w:val="20"/>
          <w:szCs w:val="20"/>
        </w:rPr>
        <w:t>becomes</w:t>
      </w:r>
      <w:r w:rsidRPr="00C27CB6">
        <w:rPr>
          <w:rFonts w:ascii="Gotham-Book" w:hAnsi="Gotham-Book"/>
          <w:sz w:val="20"/>
          <w:szCs w:val="20"/>
        </w:rPr>
        <w:t xml:space="preserve"> busy over the weekend and in school holidays.  </w:t>
      </w:r>
    </w:p>
    <w:p w14:paraId="2DBB3DB3" w14:textId="4CA626EE" w:rsidR="007C53DD" w:rsidRDefault="007C53DD" w:rsidP="007C53DD">
      <w:pPr>
        <w:spacing w:after="0" w:line="240" w:lineRule="auto"/>
        <w:rPr>
          <w:rFonts w:ascii="Gotham-Book" w:hAnsi="Gotham-Book"/>
          <w:sz w:val="20"/>
          <w:szCs w:val="20"/>
        </w:rPr>
      </w:pPr>
    </w:p>
    <w:p w14:paraId="1D305885" w14:textId="77777777" w:rsidR="009E35C5" w:rsidRDefault="009E35C5" w:rsidP="007C53DD">
      <w:pPr>
        <w:spacing w:after="0" w:line="240" w:lineRule="auto"/>
        <w:rPr>
          <w:rFonts w:ascii="Gotham-Book" w:hAnsi="Gotham-Book"/>
          <w:sz w:val="20"/>
          <w:szCs w:val="20"/>
        </w:rPr>
      </w:pPr>
    </w:p>
    <w:p w14:paraId="1A5F4827" w14:textId="67DB65CE" w:rsidR="00EF7438" w:rsidRPr="00720817" w:rsidRDefault="00EF7438" w:rsidP="00EF7438">
      <w:pPr>
        <w:pStyle w:val="ListParagraph"/>
        <w:numPr>
          <w:ilvl w:val="0"/>
          <w:numId w:val="15"/>
        </w:numPr>
        <w:spacing w:after="0" w:line="240" w:lineRule="auto"/>
        <w:rPr>
          <w:rFonts w:ascii="Gotham-Book" w:eastAsia="Times New Roman" w:hAnsi="Gotham-Book" w:cs="Arial"/>
          <w:color w:val="373737"/>
          <w:sz w:val="20"/>
          <w:szCs w:val="20"/>
          <w:lang w:eastAsia="en-GB"/>
        </w:rPr>
      </w:pPr>
      <w:r>
        <w:rPr>
          <w:rFonts w:ascii="Gotham-Book" w:eastAsia="Times New Roman" w:hAnsi="Gotham-Book" w:cs="Arial"/>
          <w:b/>
          <w:bCs/>
          <w:color w:val="373737"/>
          <w:sz w:val="20"/>
          <w:szCs w:val="20"/>
          <w:lang w:eastAsia="en-GB"/>
        </w:rPr>
        <w:t>Magic Garden</w:t>
      </w:r>
    </w:p>
    <w:p w14:paraId="545FB1D8" w14:textId="09165BB1" w:rsidR="00EF7438" w:rsidRDefault="00EF7438" w:rsidP="00EF7438">
      <w:pPr>
        <w:spacing w:after="0" w:line="240" w:lineRule="auto"/>
        <w:rPr>
          <w:rFonts w:ascii="Gotham-Book" w:eastAsia="Times New Roman" w:hAnsi="Gotham-Book" w:cs="Arial"/>
          <w:color w:val="373737"/>
          <w:sz w:val="20"/>
          <w:szCs w:val="20"/>
          <w:lang w:eastAsia="en-GB"/>
        </w:rPr>
      </w:pPr>
      <w:r>
        <w:rPr>
          <w:rFonts w:ascii="Gotham-Book" w:eastAsia="Times New Roman" w:hAnsi="Gotham-Book" w:cs="Arial"/>
          <w:color w:val="373737"/>
          <w:sz w:val="20"/>
          <w:szCs w:val="20"/>
          <w:lang w:eastAsia="en-GB"/>
        </w:rPr>
        <w:t>Entry to the Magic Garden at Hampton Court Palace is included with your membership.</w:t>
      </w:r>
    </w:p>
    <w:p w14:paraId="39C84E06" w14:textId="546602E9" w:rsidR="00EF7438" w:rsidRDefault="00EF7438" w:rsidP="00EF7438">
      <w:pPr>
        <w:spacing w:after="0" w:line="240" w:lineRule="auto"/>
        <w:rPr>
          <w:rFonts w:ascii="Gotham-Book" w:eastAsia="Times New Roman" w:hAnsi="Gotham-Book" w:cs="Arial"/>
          <w:color w:val="373737"/>
          <w:sz w:val="20"/>
          <w:szCs w:val="20"/>
          <w:lang w:eastAsia="en-GB"/>
        </w:rPr>
      </w:pPr>
    </w:p>
    <w:p w14:paraId="45CE538E" w14:textId="77777777" w:rsidR="007A3F57" w:rsidRDefault="00EF7438" w:rsidP="007A3F57">
      <w:pPr>
        <w:spacing w:after="0" w:line="240" w:lineRule="auto"/>
        <w:rPr>
          <w:rFonts w:ascii="Gotham-Book" w:eastAsia="Times New Roman" w:hAnsi="Gotham-Book" w:cs="Arial"/>
          <w:color w:val="373737"/>
          <w:sz w:val="20"/>
          <w:szCs w:val="20"/>
          <w:lang w:eastAsia="en-GB"/>
        </w:rPr>
      </w:pPr>
      <w:r>
        <w:rPr>
          <w:rFonts w:ascii="Gotham-Book" w:eastAsia="Times New Roman" w:hAnsi="Gotham-Book" w:cs="Arial"/>
          <w:color w:val="373737"/>
          <w:sz w:val="20"/>
          <w:szCs w:val="20"/>
          <w:lang w:eastAsia="en-GB"/>
        </w:rPr>
        <w:t xml:space="preserve">Membership requires children aged 5 and over to be included on your membership record. </w:t>
      </w:r>
      <w:r w:rsidR="007A3F57">
        <w:rPr>
          <w:rFonts w:ascii="Gotham-Book" w:eastAsia="Times New Roman" w:hAnsi="Gotham-Book" w:cs="Arial"/>
          <w:color w:val="373737"/>
          <w:sz w:val="20"/>
          <w:szCs w:val="20"/>
          <w:lang w:eastAsia="en-GB"/>
        </w:rPr>
        <w:t xml:space="preserve"> </w:t>
      </w:r>
    </w:p>
    <w:p w14:paraId="143F8B56" w14:textId="77777777" w:rsidR="007A3F57" w:rsidRDefault="007A3F57" w:rsidP="007A3F57">
      <w:pPr>
        <w:spacing w:after="0" w:line="240" w:lineRule="auto"/>
        <w:rPr>
          <w:rFonts w:ascii="Gotham-Book" w:eastAsia="Times New Roman" w:hAnsi="Gotham-Book" w:cs="Arial"/>
          <w:color w:val="373737"/>
          <w:sz w:val="20"/>
          <w:szCs w:val="20"/>
          <w:lang w:eastAsia="en-GB"/>
        </w:rPr>
      </w:pPr>
    </w:p>
    <w:p w14:paraId="5A8FFA44" w14:textId="552916E2" w:rsidR="007A3F57" w:rsidRDefault="007A3F57" w:rsidP="007A3F57">
      <w:pPr>
        <w:spacing w:after="0" w:line="240" w:lineRule="auto"/>
        <w:rPr>
          <w:rFonts w:ascii="Gotham-Book" w:hAnsi="Gotham-Book" w:cs="Arial"/>
          <w:sz w:val="20"/>
          <w:szCs w:val="20"/>
        </w:rPr>
      </w:pPr>
      <w:r>
        <w:rPr>
          <w:rFonts w:ascii="Gotham-Book" w:hAnsi="Gotham-Book" w:cs="Arial"/>
          <w:sz w:val="20"/>
          <w:szCs w:val="20"/>
        </w:rPr>
        <w:t xml:space="preserve">Children under the age of 3 can visit the Magic Garden at Hampton Court Palace free of charge and do not require a ticket or to be named on a membership. </w:t>
      </w:r>
    </w:p>
    <w:p w14:paraId="6080FBB6" w14:textId="77777777" w:rsidR="007A3F57" w:rsidRDefault="007A3F57" w:rsidP="007A3F57">
      <w:pPr>
        <w:spacing w:after="0" w:line="240" w:lineRule="auto"/>
        <w:rPr>
          <w:rFonts w:ascii="Gotham-Book" w:hAnsi="Gotham-Book" w:cs="Arial"/>
          <w:sz w:val="20"/>
          <w:szCs w:val="20"/>
        </w:rPr>
      </w:pPr>
    </w:p>
    <w:p w14:paraId="4F455C5E" w14:textId="77777777" w:rsidR="007A3F57" w:rsidRDefault="007A3F57" w:rsidP="007A3F57">
      <w:pPr>
        <w:spacing w:after="0" w:line="240" w:lineRule="auto"/>
        <w:rPr>
          <w:rFonts w:ascii="Gotham-Book" w:hAnsi="Gotham-Book" w:cs="Arial"/>
          <w:sz w:val="20"/>
          <w:szCs w:val="20"/>
        </w:rPr>
      </w:pPr>
      <w:r>
        <w:rPr>
          <w:rFonts w:ascii="Gotham-Book" w:hAnsi="Gotham-Book" w:cs="Arial"/>
          <w:sz w:val="20"/>
          <w:szCs w:val="20"/>
        </w:rPr>
        <w:t>Children who are 3 or 4 years old and who are the child of a member can visit the Magic Garden free of charge.</w:t>
      </w:r>
    </w:p>
    <w:p w14:paraId="43A36AFD" w14:textId="77777777" w:rsidR="007A3F57" w:rsidRDefault="007A3F57" w:rsidP="00EF7438">
      <w:pPr>
        <w:spacing w:after="0" w:line="240" w:lineRule="auto"/>
        <w:rPr>
          <w:rFonts w:ascii="Gotham-Book" w:eastAsia="Times New Roman" w:hAnsi="Gotham-Book" w:cs="Arial"/>
          <w:color w:val="373737"/>
          <w:sz w:val="20"/>
          <w:szCs w:val="20"/>
          <w:lang w:eastAsia="en-GB"/>
        </w:rPr>
      </w:pPr>
    </w:p>
    <w:p w14:paraId="1E3A53DE" w14:textId="45F2D1BB" w:rsidR="00EF7438" w:rsidRPr="00EF7438" w:rsidRDefault="00EF7438" w:rsidP="00EF7438">
      <w:pPr>
        <w:spacing w:after="0" w:line="240" w:lineRule="auto"/>
        <w:rPr>
          <w:rFonts w:ascii="Gotham-Book" w:eastAsia="Times New Roman" w:hAnsi="Gotham-Book" w:cs="Arial"/>
          <w:color w:val="373737"/>
          <w:sz w:val="18"/>
          <w:szCs w:val="20"/>
          <w:lang w:eastAsia="en-GB"/>
        </w:rPr>
      </w:pPr>
      <w:r w:rsidRPr="00EF7438">
        <w:rPr>
          <w:rFonts w:ascii="Gotham-Book" w:hAnsi="Gotham-Book"/>
          <w:sz w:val="20"/>
        </w:rPr>
        <w:t>Please remember that membership entitles only those named on the card to enter. Any additional guests will be required to purchase additional tickets.</w:t>
      </w:r>
    </w:p>
    <w:p w14:paraId="59F4C372" w14:textId="1DFAD398" w:rsidR="00EF7438" w:rsidRDefault="00EF7438" w:rsidP="00EF7438">
      <w:pPr>
        <w:spacing w:after="0" w:line="240" w:lineRule="auto"/>
        <w:rPr>
          <w:rFonts w:ascii="Gotham-Book" w:eastAsia="Times New Roman" w:hAnsi="Gotham-Book" w:cs="Arial"/>
          <w:color w:val="373737"/>
          <w:sz w:val="20"/>
          <w:szCs w:val="20"/>
          <w:lang w:eastAsia="en-GB"/>
        </w:rPr>
      </w:pPr>
    </w:p>
    <w:p w14:paraId="033ACC5B" w14:textId="77777777" w:rsidR="007C53DD" w:rsidRPr="00720817" w:rsidRDefault="007C53DD" w:rsidP="00EF7438">
      <w:pPr>
        <w:pStyle w:val="ListParagraph"/>
        <w:numPr>
          <w:ilvl w:val="0"/>
          <w:numId w:val="15"/>
        </w:numPr>
        <w:spacing w:after="0" w:line="240" w:lineRule="auto"/>
        <w:rPr>
          <w:rFonts w:ascii="Gotham-Book" w:eastAsia="Times New Roman" w:hAnsi="Gotham-Book" w:cs="Arial"/>
          <w:color w:val="373737"/>
          <w:sz w:val="20"/>
          <w:szCs w:val="20"/>
          <w:lang w:eastAsia="en-GB"/>
        </w:rPr>
      </w:pPr>
      <w:r>
        <w:rPr>
          <w:rFonts w:ascii="Gotham-Book" w:eastAsia="Times New Roman" w:hAnsi="Gotham-Book" w:cs="Arial"/>
          <w:b/>
          <w:bCs/>
          <w:color w:val="373737"/>
          <w:sz w:val="20"/>
          <w:szCs w:val="20"/>
          <w:lang w:eastAsia="en-GB"/>
        </w:rPr>
        <w:t xml:space="preserve">Further Conditions </w:t>
      </w:r>
    </w:p>
    <w:p w14:paraId="01BE67C0" w14:textId="5455A437" w:rsidR="007C53DD" w:rsidRPr="00720817" w:rsidRDefault="007C53DD" w:rsidP="007C53DD">
      <w:pPr>
        <w:spacing w:after="0" w:line="240" w:lineRule="auto"/>
        <w:rPr>
          <w:rFonts w:ascii="Gotham-Book" w:eastAsia="Times New Roman" w:hAnsi="Gotham-Book" w:cs="Arial"/>
          <w:color w:val="373737"/>
          <w:sz w:val="20"/>
          <w:szCs w:val="20"/>
          <w:lang w:eastAsia="en-GB"/>
        </w:rPr>
      </w:pPr>
      <w:r w:rsidRPr="00720817">
        <w:rPr>
          <w:rFonts w:ascii="Gotham-Book" w:eastAsia="Times New Roman" w:hAnsi="Gotham-Book" w:cs="Arial"/>
          <w:color w:val="373737"/>
          <w:sz w:val="20"/>
          <w:szCs w:val="20"/>
          <w:lang w:eastAsia="en-GB"/>
        </w:rPr>
        <w:t xml:space="preserve">We reserve the right to refuse entry and/or membership and/or to revoke membership without refund if a member behaves in a threatening or abusive manner towards any person at any </w:t>
      </w:r>
      <w:r w:rsidRPr="00720817">
        <w:rPr>
          <w:rFonts w:ascii="Gotham-Book" w:eastAsia="Times New Roman" w:hAnsi="Gotham-Book" w:cs="Arial"/>
          <w:color w:val="373737"/>
          <w:sz w:val="20"/>
          <w:szCs w:val="20"/>
          <w:lang w:eastAsia="en-GB"/>
        </w:rPr>
        <w:lastRenderedPageBreak/>
        <w:t>H</w:t>
      </w:r>
      <w:r w:rsidR="00A10FBE">
        <w:rPr>
          <w:rFonts w:ascii="Gotham-Book" w:eastAsia="Times New Roman" w:hAnsi="Gotham-Book" w:cs="Arial"/>
          <w:color w:val="373737"/>
          <w:sz w:val="20"/>
          <w:szCs w:val="20"/>
          <w:lang w:eastAsia="en-GB"/>
        </w:rPr>
        <w:t xml:space="preserve">istoric </w:t>
      </w:r>
      <w:r w:rsidRPr="00720817">
        <w:rPr>
          <w:rFonts w:ascii="Gotham-Book" w:eastAsia="Times New Roman" w:hAnsi="Gotham-Book" w:cs="Arial"/>
          <w:color w:val="373737"/>
          <w:sz w:val="20"/>
          <w:szCs w:val="20"/>
          <w:lang w:eastAsia="en-GB"/>
        </w:rPr>
        <w:t>R</w:t>
      </w:r>
      <w:r w:rsidR="00A10FBE">
        <w:rPr>
          <w:rFonts w:ascii="Gotham-Book" w:eastAsia="Times New Roman" w:hAnsi="Gotham-Book" w:cs="Arial"/>
          <w:color w:val="373737"/>
          <w:sz w:val="20"/>
          <w:szCs w:val="20"/>
          <w:lang w:eastAsia="en-GB"/>
        </w:rPr>
        <w:t xml:space="preserve">oyal </w:t>
      </w:r>
      <w:r w:rsidRPr="00720817">
        <w:rPr>
          <w:rFonts w:ascii="Gotham-Book" w:eastAsia="Times New Roman" w:hAnsi="Gotham-Book" w:cs="Arial"/>
          <w:color w:val="373737"/>
          <w:sz w:val="20"/>
          <w:szCs w:val="20"/>
          <w:lang w:eastAsia="en-GB"/>
        </w:rPr>
        <w:t>P</w:t>
      </w:r>
      <w:r w:rsidR="00A10FBE">
        <w:rPr>
          <w:rFonts w:ascii="Gotham-Book" w:eastAsia="Times New Roman" w:hAnsi="Gotham-Book" w:cs="Arial"/>
          <w:color w:val="373737"/>
          <w:sz w:val="20"/>
          <w:szCs w:val="20"/>
          <w:lang w:eastAsia="en-GB"/>
        </w:rPr>
        <w:t>alaces</w:t>
      </w:r>
      <w:r w:rsidRPr="00720817">
        <w:rPr>
          <w:rFonts w:ascii="Gotham-Book" w:eastAsia="Times New Roman" w:hAnsi="Gotham-Book" w:cs="Arial"/>
          <w:color w:val="373737"/>
          <w:sz w:val="20"/>
          <w:szCs w:val="20"/>
          <w:lang w:eastAsia="en-GB"/>
        </w:rPr>
        <w:t xml:space="preserve"> property, or damages or threatens to damage any of the collections or property of H</w:t>
      </w:r>
      <w:r w:rsidR="00A10FBE">
        <w:rPr>
          <w:rFonts w:ascii="Gotham-Book" w:eastAsia="Times New Roman" w:hAnsi="Gotham-Book" w:cs="Arial"/>
          <w:color w:val="373737"/>
          <w:sz w:val="20"/>
          <w:szCs w:val="20"/>
          <w:lang w:eastAsia="en-GB"/>
        </w:rPr>
        <w:t xml:space="preserve">istoric </w:t>
      </w:r>
      <w:r w:rsidRPr="00720817">
        <w:rPr>
          <w:rFonts w:ascii="Gotham-Book" w:eastAsia="Times New Roman" w:hAnsi="Gotham-Book" w:cs="Arial"/>
          <w:color w:val="373737"/>
          <w:sz w:val="20"/>
          <w:szCs w:val="20"/>
          <w:lang w:eastAsia="en-GB"/>
        </w:rPr>
        <w:t>R</w:t>
      </w:r>
      <w:r w:rsidR="00A10FBE">
        <w:rPr>
          <w:rFonts w:ascii="Gotham-Book" w:eastAsia="Times New Roman" w:hAnsi="Gotham-Book" w:cs="Arial"/>
          <w:color w:val="373737"/>
          <w:sz w:val="20"/>
          <w:szCs w:val="20"/>
          <w:lang w:eastAsia="en-GB"/>
        </w:rPr>
        <w:t xml:space="preserve">oyal </w:t>
      </w:r>
      <w:r w:rsidRPr="00720817">
        <w:rPr>
          <w:rFonts w:ascii="Gotham-Book" w:eastAsia="Times New Roman" w:hAnsi="Gotham-Book" w:cs="Arial"/>
          <w:color w:val="373737"/>
          <w:sz w:val="20"/>
          <w:szCs w:val="20"/>
          <w:lang w:eastAsia="en-GB"/>
        </w:rPr>
        <w:t>P</w:t>
      </w:r>
      <w:r w:rsidR="00A10FBE">
        <w:rPr>
          <w:rFonts w:ascii="Gotham-Book" w:eastAsia="Times New Roman" w:hAnsi="Gotham-Book" w:cs="Arial"/>
          <w:color w:val="373737"/>
          <w:sz w:val="20"/>
          <w:szCs w:val="20"/>
          <w:lang w:eastAsia="en-GB"/>
        </w:rPr>
        <w:t>alaces</w:t>
      </w:r>
      <w:r w:rsidRPr="00720817">
        <w:rPr>
          <w:rFonts w:ascii="Gotham-Book" w:eastAsia="Times New Roman" w:hAnsi="Gotham-Book" w:cs="Arial"/>
          <w:color w:val="373737"/>
          <w:sz w:val="20"/>
          <w:szCs w:val="20"/>
          <w:lang w:eastAsia="en-GB"/>
        </w:rPr>
        <w:t>.</w:t>
      </w:r>
    </w:p>
    <w:p w14:paraId="610C8D2E" w14:textId="42BE0187" w:rsidR="00006125" w:rsidRPr="00E652C3" w:rsidRDefault="007C53DD" w:rsidP="007C53DD">
      <w:pPr>
        <w:spacing w:after="0" w:line="240" w:lineRule="auto"/>
        <w:rPr>
          <w:rFonts w:ascii="Gotham-Book" w:eastAsia="Times New Roman" w:hAnsi="Gotham-Book" w:cs="Arial"/>
          <w:color w:val="373737"/>
          <w:sz w:val="20"/>
          <w:szCs w:val="20"/>
          <w:lang w:eastAsia="en-GB"/>
        </w:rPr>
      </w:pPr>
      <w:r>
        <w:rPr>
          <w:rFonts w:ascii="Gotham-Book" w:eastAsia="Times New Roman" w:hAnsi="Gotham-Book" w:cs="Arial"/>
          <w:color w:val="373737"/>
          <w:sz w:val="20"/>
          <w:szCs w:val="20"/>
          <w:lang w:eastAsia="en-GB"/>
        </w:rPr>
        <w:br/>
      </w:r>
      <w:r w:rsidRPr="00E652C3">
        <w:rPr>
          <w:rFonts w:ascii="Gotham-Book" w:eastAsia="Times New Roman" w:hAnsi="Gotham-Book" w:cs="Arial"/>
          <w:color w:val="373737"/>
          <w:sz w:val="20"/>
          <w:szCs w:val="20"/>
          <w:lang w:eastAsia="en-GB"/>
        </w:rPr>
        <w:t xml:space="preserve">We reserve the right to revoke membership at any time, without financial compensation, if </w:t>
      </w:r>
      <w:r>
        <w:rPr>
          <w:rFonts w:ascii="Gotham-Book" w:eastAsia="Times New Roman" w:hAnsi="Gotham-Book" w:cs="Arial"/>
          <w:color w:val="373737"/>
          <w:sz w:val="20"/>
          <w:szCs w:val="20"/>
          <w:lang w:eastAsia="en-GB"/>
        </w:rPr>
        <w:t xml:space="preserve">any breach of these </w:t>
      </w:r>
      <w:r w:rsidR="00A10FBE">
        <w:rPr>
          <w:rFonts w:ascii="Gotham-Book" w:eastAsia="Times New Roman" w:hAnsi="Gotham-Book" w:cs="Arial"/>
          <w:color w:val="373737"/>
          <w:sz w:val="20"/>
          <w:szCs w:val="20"/>
          <w:lang w:eastAsia="en-GB"/>
        </w:rPr>
        <w:t>t</w:t>
      </w:r>
      <w:r>
        <w:rPr>
          <w:rFonts w:ascii="Gotham-Book" w:eastAsia="Times New Roman" w:hAnsi="Gotham-Book" w:cs="Arial"/>
          <w:color w:val="373737"/>
          <w:sz w:val="20"/>
          <w:szCs w:val="20"/>
          <w:lang w:eastAsia="en-GB"/>
        </w:rPr>
        <w:t>erms</w:t>
      </w:r>
      <w:r w:rsidR="00A10FBE">
        <w:rPr>
          <w:rFonts w:ascii="Gotham-Book" w:eastAsia="Times New Roman" w:hAnsi="Gotham-Book" w:cs="Arial"/>
          <w:color w:val="373737"/>
          <w:sz w:val="20"/>
          <w:szCs w:val="20"/>
          <w:lang w:eastAsia="en-GB"/>
        </w:rPr>
        <w:t xml:space="preserve"> and conditions is committed</w:t>
      </w:r>
      <w:r>
        <w:rPr>
          <w:rFonts w:ascii="Gotham-Book" w:eastAsia="Times New Roman" w:hAnsi="Gotham-Book" w:cs="Arial"/>
          <w:color w:val="373737"/>
          <w:sz w:val="20"/>
          <w:szCs w:val="20"/>
          <w:lang w:eastAsia="en-GB"/>
        </w:rPr>
        <w:t>.</w:t>
      </w:r>
      <w:r>
        <w:rPr>
          <w:rFonts w:ascii="Gotham-Book" w:eastAsia="Times New Roman" w:hAnsi="Gotham-Book" w:cs="Arial"/>
          <w:color w:val="373737"/>
          <w:sz w:val="20"/>
          <w:szCs w:val="20"/>
          <w:lang w:eastAsia="en-GB"/>
        </w:rPr>
        <w:br/>
      </w:r>
    </w:p>
    <w:p w14:paraId="16CF5942" w14:textId="77777777" w:rsidR="009E35C5" w:rsidRDefault="009E35C5" w:rsidP="009E35C5">
      <w:pPr>
        <w:pStyle w:val="ListParagraph"/>
        <w:spacing w:after="0" w:line="240" w:lineRule="auto"/>
        <w:ind w:left="928"/>
        <w:rPr>
          <w:rFonts w:ascii="Gotham-Book" w:hAnsi="Gotham-Book"/>
          <w:b/>
          <w:sz w:val="20"/>
          <w:szCs w:val="20"/>
        </w:rPr>
      </w:pPr>
    </w:p>
    <w:p w14:paraId="6887262E" w14:textId="1544421D" w:rsidR="007C53DD" w:rsidRPr="00720817" w:rsidRDefault="007C53DD" w:rsidP="00EF7438">
      <w:pPr>
        <w:pStyle w:val="ListParagraph"/>
        <w:numPr>
          <w:ilvl w:val="0"/>
          <w:numId w:val="15"/>
        </w:numPr>
        <w:spacing w:after="0" w:line="240" w:lineRule="auto"/>
        <w:rPr>
          <w:rFonts w:ascii="Gotham-Book" w:hAnsi="Gotham-Book"/>
          <w:b/>
          <w:sz w:val="20"/>
          <w:szCs w:val="20"/>
        </w:rPr>
      </w:pPr>
      <w:r w:rsidRPr="00720817">
        <w:rPr>
          <w:rFonts w:ascii="Gotham-Book" w:hAnsi="Gotham-Book"/>
          <w:b/>
          <w:sz w:val="20"/>
          <w:szCs w:val="20"/>
        </w:rPr>
        <w:t xml:space="preserve">Contact </w:t>
      </w:r>
      <w:r w:rsidR="00006125">
        <w:rPr>
          <w:rFonts w:ascii="Gotham-Book" w:hAnsi="Gotham-Book"/>
          <w:b/>
          <w:sz w:val="20"/>
          <w:szCs w:val="20"/>
        </w:rPr>
        <w:t>I</w:t>
      </w:r>
      <w:r w:rsidRPr="00720817">
        <w:rPr>
          <w:rFonts w:ascii="Gotham-Book" w:hAnsi="Gotham-Book"/>
          <w:b/>
          <w:sz w:val="20"/>
          <w:szCs w:val="20"/>
        </w:rPr>
        <w:t>nformation</w:t>
      </w:r>
    </w:p>
    <w:p w14:paraId="23D0AD63" w14:textId="7762B97A" w:rsidR="007C53DD" w:rsidRPr="008E531C" w:rsidRDefault="007C53DD" w:rsidP="007C53DD">
      <w:pPr>
        <w:spacing w:after="0" w:line="240" w:lineRule="auto"/>
        <w:rPr>
          <w:rFonts w:ascii="Gotham-Book" w:hAnsi="Gotham-Book"/>
          <w:sz w:val="20"/>
          <w:szCs w:val="20"/>
        </w:rPr>
      </w:pPr>
      <w:r w:rsidRPr="008E531C">
        <w:rPr>
          <w:rFonts w:ascii="Gotham-Book" w:hAnsi="Gotham-Book"/>
          <w:sz w:val="20"/>
          <w:szCs w:val="20"/>
        </w:rPr>
        <w:t xml:space="preserve">The Membership Office is open five days a week, Monday </w:t>
      </w:r>
      <w:r w:rsidR="00A10FBE">
        <w:rPr>
          <w:rFonts w:ascii="Gotham-Book" w:hAnsi="Gotham-Book"/>
          <w:sz w:val="20"/>
          <w:szCs w:val="20"/>
        </w:rPr>
        <w:t>to</w:t>
      </w:r>
      <w:r w:rsidRPr="008E531C">
        <w:rPr>
          <w:rFonts w:ascii="Gotham-Book" w:hAnsi="Gotham-Book"/>
          <w:sz w:val="20"/>
          <w:szCs w:val="20"/>
        </w:rPr>
        <w:t xml:space="preserve"> Friday, from </w:t>
      </w:r>
      <w:r w:rsidR="002B6AFD">
        <w:rPr>
          <w:rFonts w:ascii="Gotham-Book" w:hAnsi="Gotham-Book"/>
          <w:sz w:val="20"/>
          <w:szCs w:val="20"/>
        </w:rPr>
        <w:t>0</w:t>
      </w:r>
      <w:r w:rsidRPr="008E531C">
        <w:rPr>
          <w:rFonts w:ascii="Gotham-Book" w:hAnsi="Gotham-Book"/>
          <w:sz w:val="20"/>
          <w:szCs w:val="20"/>
        </w:rPr>
        <w:t>9</w:t>
      </w:r>
      <w:r w:rsidR="002B6AFD">
        <w:rPr>
          <w:rFonts w:ascii="Gotham-Book" w:hAnsi="Gotham-Book"/>
          <w:sz w:val="20"/>
          <w:szCs w:val="20"/>
        </w:rPr>
        <w:t>:00</w:t>
      </w:r>
      <w:r w:rsidRPr="008E531C">
        <w:rPr>
          <w:rFonts w:ascii="Gotham-Book" w:hAnsi="Gotham-Book"/>
          <w:sz w:val="20"/>
          <w:szCs w:val="20"/>
        </w:rPr>
        <w:t xml:space="preserve"> to </w:t>
      </w:r>
      <w:r w:rsidR="002B6AFD">
        <w:rPr>
          <w:rFonts w:ascii="Gotham-Book" w:hAnsi="Gotham-Book"/>
          <w:sz w:val="20"/>
          <w:szCs w:val="20"/>
        </w:rPr>
        <w:t>17:00</w:t>
      </w:r>
      <w:r w:rsidR="00A10FBE">
        <w:rPr>
          <w:rFonts w:ascii="Gotham-Book" w:hAnsi="Gotham-Book"/>
          <w:sz w:val="20"/>
          <w:szCs w:val="20"/>
        </w:rPr>
        <w:t>. T</w:t>
      </w:r>
      <w:r w:rsidRPr="008E531C">
        <w:rPr>
          <w:rFonts w:ascii="Gotham-Book" w:hAnsi="Gotham-Book"/>
          <w:sz w:val="20"/>
          <w:szCs w:val="20"/>
        </w:rPr>
        <w:t>he team can be reached by telephone, email or letter, details are shown below.</w:t>
      </w:r>
    </w:p>
    <w:p w14:paraId="17986BBC" w14:textId="77777777" w:rsidR="007C53DD" w:rsidRPr="008E531C" w:rsidRDefault="007C53DD" w:rsidP="007C53DD">
      <w:pPr>
        <w:spacing w:after="0" w:line="240" w:lineRule="auto"/>
        <w:rPr>
          <w:rFonts w:ascii="Gotham-Book" w:hAnsi="Gotham-Book"/>
          <w:sz w:val="20"/>
          <w:szCs w:val="20"/>
        </w:rPr>
      </w:pPr>
    </w:p>
    <w:p w14:paraId="4D69CAB0" w14:textId="59D4514C" w:rsidR="007C53DD" w:rsidRDefault="007C53DD" w:rsidP="007C53DD">
      <w:pPr>
        <w:spacing w:after="0" w:line="240" w:lineRule="auto"/>
        <w:rPr>
          <w:rFonts w:ascii="Gotham-Book" w:hAnsi="Gotham-Book"/>
          <w:sz w:val="20"/>
          <w:szCs w:val="20"/>
        </w:rPr>
      </w:pPr>
      <w:r w:rsidRPr="008E531C">
        <w:rPr>
          <w:rFonts w:ascii="Gotham-Book" w:hAnsi="Gotham-Book"/>
          <w:sz w:val="20"/>
          <w:szCs w:val="20"/>
        </w:rPr>
        <w:t xml:space="preserve">Address: </w:t>
      </w:r>
      <w:r w:rsidRPr="00EF7438">
        <w:rPr>
          <w:rFonts w:ascii="Gotham-Book" w:hAnsi="Gotham-Book"/>
          <w:sz w:val="20"/>
          <w:szCs w:val="20"/>
        </w:rPr>
        <w:t xml:space="preserve">Apartment </w:t>
      </w:r>
      <w:r w:rsidR="00F10E2D" w:rsidRPr="00EF7438">
        <w:rPr>
          <w:rFonts w:ascii="Gotham-Book" w:hAnsi="Gotham-Book"/>
          <w:sz w:val="20"/>
          <w:szCs w:val="20"/>
        </w:rPr>
        <w:t>26</w:t>
      </w:r>
      <w:r w:rsidRPr="00EF7438">
        <w:rPr>
          <w:rFonts w:ascii="Gotham-Book" w:hAnsi="Gotham-Book"/>
          <w:sz w:val="20"/>
          <w:szCs w:val="20"/>
        </w:rPr>
        <w:t>,</w:t>
      </w:r>
      <w:r w:rsidRPr="008E531C">
        <w:rPr>
          <w:rFonts w:ascii="Gotham-Book" w:hAnsi="Gotham-Book"/>
          <w:sz w:val="20"/>
          <w:szCs w:val="20"/>
        </w:rPr>
        <w:t xml:space="preserve"> Hampton Court Palace, Historic Royal Palaces, </w:t>
      </w:r>
      <w:r w:rsidR="00E631A8">
        <w:rPr>
          <w:rFonts w:ascii="Gotham-Book" w:hAnsi="Gotham-Book"/>
          <w:sz w:val="20"/>
          <w:szCs w:val="20"/>
        </w:rPr>
        <w:t>East Molesey</w:t>
      </w:r>
      <w:r w:rsidRPr="008E531C">
        <w:rPr>
          <w:rFonts w:ascii="Gotham-Book" w:hAnsi="Gotham-Book"/>
          <w:sz w:val="20"/>
          <w:szCs w:val="20"/>
        </w:rPr>
        <w:t>, KT8 9AU</w:t>
      </w:r>
    </w:p>
    <w:p w14:paraId="6E918F09" w14:textId="77777777" w:rsidR="007C53DD" w:rsidRPr="008E531C" w:rsidRDefault="007C53DD" w:rsidP="007C53DD">
      <w:pPr>
        <w:spacing w:after="0" w:line="240" w:lineRule="auto"/>
        <w:rPr>
          <w:rFonts w:ascii="Gotham-Book" w:hAnsi="Gotham-Book"/>
          <w:sz w:val="20"/>
          <w:szCs w:val="20"/>
        </w:rPr>
      </w:pPr>
    </w:p>
    <w:p w14:paraId="78C55A99" w14:textId="185349CC" w:rsidR="0084420F" w:rsidRPr="00ED373F" w:rsidRDefault="007C53DD" w:rsidP="00EF7438">
      <w:pPr>
        <w:spacing w:after="0" w:line="240" w:lineRule="auto"/>
      </w:pPr>
      <w:r w:rsidRPr="00EF7438">
        <w:rPr>
          <w:rFonts w:ascii="Gotham-Book" w:hAnsi="Gotham-Book"/>
          <w:sz w:val="20"/>
          <w:szCs w:val="20"/>
        </w:rPr>
        <w:t xml:space="preserve">Tel: +44 (0) </w:t>
      </w:r>
      <w:r w:rsidR="00F10E2D" w:rsidRPr="00EF7438">
        <w:rPr>
          <w:rFonts w:ascii="Gotham-Book" w:hAnsi="Gotham-Book"/>
          <w:sz w:val="20"/>
          <w:szCs w:val="20"/>
        </w:rPr>
        <w:t xml:space="preserve">333 </w:t>
      </w:r>
      <w:r w:rsidRPr="00EF7438">
        <w:rPr>
          <w:rFonts w:ascii="Gotham-Book" w:hAnsi="Gotham-Book"/>
          <w:sz w:val="20"/>
          <w:szCs w:val="20"/>
        </w:rPr>
        <w:t>3</w:t>
      </w:r>
      <w:r w:rsidR="00F10E2D" w:rsidRPr="00EF7438">
        <w:rPr>
          <w:rFonts w:ascii="Gotham-Book" w:hAnsi="Gotham-Book"/>
          <w:sz w:val="20"/>
          <w:szCs w:val="20"/>
        </w:rPr>
        <w:t>20 6000</w:t>
      </w:r>
      <w:r w:rsidR="00F10E2D">
        <w:rPr>
          <w:rFonts w:ascii="Gotham-Book" w:hAnsi="Gotham-Book"/>
          <w:sz w:val="20"/>
          <w:szCs w:val="20"/>
        </w:rPr>
        <w:t xml:space="preserve">  </w:t>
      </w:r>
      <w:r w:rsidRPr="008E531C">
        <w:rPr>
          <w:rFonts w:ascii="Gotham-Book" w:hAnsi="Gotham-Book"/>
          <w:sz w:val="20"/>
          <w:szCs w:val="20"/>
        </w:rPr>
        <w:t xml:space="preserve">Email: </w:t>
      </w:r>
      <w:hyperlink r:id="rId12" w:history="1">
        <w:r w:rsidRPr="00F416FC">
          <w:rPr>
            <w:rStyle w:val="Hyperlink"/>
            <w:sz w:val="20"/>
            <w:szCs w:val="20"/>
          </w:rPr>
          <w:t>members@hrp.org.uk</w:t>
        </w:r>
      </w:hyperlink>
      <w:r>
        <w:rPr>
          <w:rFonts w:ascii="Gotham-Book" w:hAnsi="Gotham-Book"/>
          <w:sz w:val="20"/>
          <w:szCs w:val="20"/>
        </w:rPr>
        <w:t xml:space="preserve">  Twitter: HRP_Member</w:t>
      </w:r>
      <w:r w:rsidR="00EF7438">
        <w:rPr>
          <w:rFonts w:ascii="Gotham-Book" w:hAnsi="Gotham-Book"/>
          <w:sz w:val="20"/>
          <w:szCs w:val="20"/>
        </w:rPr>
        <w:t>s</w:t>
      </w:r>
    </w:p>
    <w:sectPr w:rsidR="0084420F" w:rsidRPr="00ED373F" w:rsidSect="006D255F">
      <w:headerReference w:type="default" r:id="rId13"/>
      <w:footerReference w:type="even" r:id="rId14"/>
      <w:footerReference w:type="default" r:id="rId15"/>
      <w:headerReference w:type="first" r:id="rId16"/>
      <w:footerReference w:type="first" r:id="rId17"/>
      <w:pgSz w:w="11906" w:h="16838" w:code="9"/>
      <w:pgMar w:top="2098" w:right="1928" w:bottom="1418" w:left="1928" w:header="4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038C" w14:textId="77777777" w:rsidR="007C53DD" w:rsidRDefault="007C53DD">
      <w:r>
        <w:separator/>
      </w:r>
    </w:p>
  </w:endnote>
  <w:endnote w:type="continuationSeparator" w:id="0">
    <w:p w14:paraId="4EE83673" w14:textId="77777777" w:rsidR="007C53DD" w:rsidRDefault="007C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Gotham-Medium">
    <w:altName w:val="Calibri"/>
    <w:charset w:val="00"/>
    <w:family w:val="auto"/>
    <w:pitch w:val="variable"/>
    <w:sig w:usb0="8000002F" w:usb1="00000048" w:usb2="00000000" w:usb3="00000000" w:csb0="00000001" w:csb1="00000000"/>
  </w:font>
  <w:font w:name="Gotham-Bold">
    <w:altName w:val="Calibri"/>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B849" w14:textId="77777777" w:rsidR="006E71D4" w:rsidRDefault="006E71D4" w:rsidP="00061B19">
    <w:pPr>
      <w:pStyle w:val="Footer"/>
    </w:pPr>
    <w:r>
      <w:fldChar w:fldCharType="begin"/>
    </w:r>
    <w:r>
      <w:instrText xml:space="preserve">PAGE  </w:instrText>
    </w:r>
    <w:r>
      <w:fldChar w:fldCharType="separate"/>
    </w:r>
    <w:r>
      <w:rPr>
        <w:noProof/>
      </w:rPr>
      <w:t>1</w:t>
    </w:r>
    <w:r>
      <w:fldChar w:fldCharType="end"/>
    </w:r>
  </w:p>
  <w:p w14:paraId="758BA654" w14:textId="77777777" w:rsidR="006E71D4" w:rsidRDefault="006E71D4"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AB86" w14:textId="3B1A5028" w:rsidR="006E71D4" w:rsidRDefault="002C3C7B">
    <w:pPr>
      <w:tabs>
        <w:tab w:val="left" w:pos="1916"/>
      </w:tabs>
      <w:ind w:right="360"/>
    </w:pPr>
    <w:r>
      <w:rPr>
        <w:noProof/>
        <w:lang w:eastAsia="zh-CN"/>
      </w:rPr>
      <mc:AlternateContent>
        <mc:Choice Requires="wps">
          <w:drawing>
            <wp:anchor distT="0" distB="0" distL="114300" distR="114300" simplePos="0" relativeHeight="251655680" behindDoc="0" locked="0" layoutInCell="1" allowOverlap="1" wp14:anchorId="13349BDA" wp14:editId="7DEE5405">
              <wp:simplePos x="0" y="0"/>
              <wp:positionH relativeFrom="column">
                <wp:posOffset>5715</wp:posOffset>
              </wp:positionH>
              <wp:positionV relativeFrom="paragraph">
                <wp:posOffset>-69850</wp:posOffset>
              </wp:positionV>
              <wp:extent cx="5116830" cy="35496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4D97" w14:textId="77777777" w:rsidR="00C67CBE" w:rsidRDefault="00C67CBE"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49BDA" id="_x0000_t202" coordsize="21600,21600" o:spt="202" path="m,l,21600r21600,l21600,xe">
              <v:stroke joinstyle="miter"/>
              <v:path gradientshapeok="t" o:connecttype="rect"/>
            </v:shapetype>
            <v:shape id="Text Box 9" o:spid="_x0000_s1026" type="#_x0000_t202" style="position:absolute;margin-left:.45pt;margin-top:-5.5pt;width:402.9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14:paraId="148F4D97" w14:textId="77777777" w:rsidR="00C67CBE" w:rsidRDefault="00C67CBE"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1BC0" w14:textId="0D7F9B78" w:rsidR="006E71D4" w:rsidRDefault="002C3C7B">
    <w:pPr>
      <w:autoSpaceDE w:val="0"/>
      <w:autoSpaceDN w:val="0"/>
      <w:adjustRightInd w:val="0"/>
      <w:spacing w:line="240" w:lineRule="auto"/>
      <w:rPr>
        <w:rFonts w:ascii="ArialMS" w:eastAsia="SimSun" w:hAnsi="ArialMS"/>
        <w:sz w:val="12"/>
        <w:lang w:val="en-US"/>
      </w:rPr>
    </w:pPr>
    <w:r>
      <w:rPr>
        <w:rFonts w:ascii="Gotham-Book" w:eastAsia="Arial" w:hAnsi="Gotham-Book"/>
        <w:noProof/>
        <w:sz w:val="20"/>
        <w:lang w:eastAsia="zh-CN"/>
      </w:rPr>
      <mc:AlternateContent>
        <mc:Choice Requires="wps">
          <w:drawing>
            <wp:anchor distT="0" distB="0" distL="114300" distR="114300" simplePos="0" relativeHeight="251656704" behindDoc="0" locked="0" layoutInCell="0" allowOverlap="1" wp14:anchorId="492110D3" wp14:editId="51CF01A9">
              <wp:simplePos x="0" y="0"/>
              <wp:positionH relativeFrom="column">
                <wp:posOffset>-12700</wp:posOffset>
              </wp:positionH>
              <wp:positionV relativeFrom="paragraph">
                <wp:posOffset>69850</wp:posOffset>
              </wp:positionV>
              <wp:extent cx="5116830" cy="3549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9E5F" w14:textId="77777777" w:rsidR="006E71D4" w:rsidRDefault="006E71D4"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10D3" id="_x0000_t202" coordsize="21600,21600" o:spt="202" path="m,l,21600r21600,l21600,xe">
              <v:stroke joinstyle="miter"/>
              <v:path gradientshapeok="t" o:connecttype="rect"/>
            </v:shapetype>
            <v:shape id="Text Box 2" o:spid="_x0000_s1027" type="#_x0000_t202" style="position:absolute;margin-left:-1pt;margin-top:5.5pt;width:402.9pt;height:2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14:paraId="198F9E5F" w14:textId="77777777" w:rsidR="006E71D4" w:rsidRDefault="006E71D4" w:rsidP="00061B19">
                    <w:pPr>
                      <w:pStyle w:val="Footer"/>
                    </w:pPr>
                  </w:p>
                </w:txbxContent>
              </v:textbox>
              <w10:wrap type="square"/>
            </v:shape>
          </w:pict>
        </mc:Fallback>
      </mc:AlternateContent>
    </w:r>
    <w:r w:rsidR="009C7F10">
      <w:rPr>
        <w:rFonts w:ascii="ArialMS" w:eastAsia="SimSun" w:hAnsi="ArialMS"/>
        <w:sz w:val="12"/>
        <w:lang w:val="en-US"/>
      </w:rPr>
      <w:t>Last 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88E1" w14:textId="77777777" w:rsidR="007C53DD" w:rsidRDefault="007C53DD">
      <w:r>
        <w:separator/>
      </w:r>
    </w:p>
  </w:footnote>
  <w:footnote w:type="continuationSeparator" w:id="0">
    <w:p w14:paraId="13D32DEB" w14:textId="77777777" w:rsidR="007C53DD" w:rsidRDefault="007C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40B3" w14:textId="365DC7D9" w:rsidR="006E71D4" w:rsidRDefault="002C3C7B">
    <w:r>
      <w:rPr>
        <w:noProof/>
        <w:lang w:eastAsia="en-GB"/>
      </w:rPr>
      <w:drawing>
        <wp:anchor distT="0" distB="0" distL="114300" distR="114300" simplePos="0" relativeHeight="251659776" behindDoc="1" locked="0" layoutInCell="1" allowOverlap="1" wp14:anchorId="4A1B450B" wp14:editId="225873C3">
          <wp:simplePos x="0" y="0"/>
          <wp:positionH relativeFrom="page">
            <wp:posOffset>215900</wp:posOffset>
          </wp:positionH>
          <wp:positionV relativeFrom="page">
            <wp:posOffset>288290</wp:posOffset>
          </wp:positionV>
          <wp:extent cx="852170" cy="10120630"/>
          <wp:effectExtent l="0" t="0" r="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sidR="006E71D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658A" w14:textId="30E464DF" w:rsidR="007F0FB8" w:rsidRDefault="002C3C7B" w:rsidP="00061B19">
    <w:pPr>
      <w:pStyle w:val="Header"/>
    </w:pPr>
    <w:r>
      <w:rPr>
        <w:noProof/>
        <w:lang w:eastAsia="zh-CN"/>
      </w:rPr>
      <w:drawing>
        <wp:anchor distT="0" distB="0" distL="114300" distR="114300" simplePos="0" relativeHeight="251658752" behindDoc="1" locked="0" layoutInCell="1" allowOverlap="1" wp14:anchorId="644BC067" wp14:editId="7016AC7F">
          <wp:simplePos x="0" y="0"/>
          <wp:positionH relativeFrom="page">
            <wp:posOffset>215900</wp:posOffset>
          </wp:positionH>
          <wp:positionV relativeFrom="page">
            <wp:posOffset>288290</wp:posOffset>
          </wp:positionV>
          <wp:extent cx="852170" cy="10120630"/>
          <wp:effectExtent l="0" t="0" r="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32361049"/>
    <w:multiLevelType w:val="hybridMultilevel"/>
    <w:tmpl w:val="DF24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B23CB"/>
    <w:multiLevelType w:val="multilevel"/>
    <w:tmpl w:val="EE1AFB48"/>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13516"/>
    <w:multiLevelType w:val="multilevel"/>
    <w:tmpl w:val="9ED0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F05E4"/>
    <w:multiLevelType w:val="multilevel"/>
    <w:tmpl w:val="EE1AFB48"/>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4"/>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6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DD"/>
    <w:rsid w:val="00005EA9"/>
    <w:rsid w:val="00006125"/>
    <w:rsid w:val="000212A2"/>
    <w:rsid w:val="00023632"/>
    <w:rsid w:val="000259B6"/>
    <w:rsid w:val="000311AE"/>
    <w:rsid w:val="000360EC"/>
    <w:rsid w:val="0005047A"/>
    <w:rsid w:val="00061B19"/>
    <w:rsid w:val="000635F2"/>
    <w:rsid w:val="00064E25"/>
    <w:rsid w:val="000659A9"/>
    <w:rsid w:val="00067F59"/>
    <w:rsid w:val="00076DC2"/>
    <w:rsid w:val="000C449B"/>
    <w:rsid w:val="000D61D6"/>
    <w:rsid w:val="000D7D7D"/>
    <w:rsid w:val="000E2AD2"/>
    <w:rsid w:val="000E37EC"/>
    <w:rsid w:val="00127BA4"/>
    <w:rsid w:val="00131906"/>
    <w:rsid w:val="001332B6"/>
    <w:rsid w:val="00145F53"/>
    <w:rsid w:val="001635D2"/>
    <w:rsid w:val="00173748"/>
    <w:rsid w:val="00174529"/>
    <w:rsid w:val="001764B7"/>
    <w:rsid w:val="00177819"/>
    <w:rsid w:val="00196EB4"/>
    <w:rsid w:val="00197210"/>
    <w:rsid w:val="001A0C6D"/>
    <w:rsid w:val="001A244A"/>
    <w:rsid w:val="001B7298"/>
    <w:rsid w:val="001F1A64"/>
    <w:rsid w:val="001F1DF1"/>
    <w:rsid w:val="001F7E92"/>
    <w:rsid w:val="00200D9F"/>
    <w:rsid w:val="00204A40"/>
    <w:rsid w:val="00211F83"/>
    <w:rsid w:val="002628DA"/>
    <w:rsid w:val="00262F88"/>
    <w:rsid w:val="002642B6"/>
    <w:rsid w:val="002664E7"/>
    <w:rsid w:val="002771B3"/>
    <w:rsid w:val="0029713E"/>
    <w:rsid w:val="002A1EF2"/>
    <w:rsid w:val="002B572B"/>
    <w:rsid w:val="002B6AFD"/>
    <w:rsid w:val="002C219A"/>
    <w:rsid w:val="002C3C7B"/>
    <w:rsid w:val="002F49D3"/>
    <w:rsid w:val="00341558"/>
    <w:rsid w:val="00343285"/>
    <w:rsid w:val="00347D31"/>
    <w:rsid w:val="00350395"/>
    <w:rsid w:val="00352982"/>
    <w:rsid w:val="00356E11"/>
    <w:rsid w:val="00356E94"/>
    <w:rsid w:val="00375297"/>
    <w:rsid w:val="003828B5"/>
    <w:rsid w:val="003875DE"/>
    <w:rsid w:val="00390E62"/>
    <w:rsid w:val="003A1F50"/>
    <w:rsid w:val="003B3381"/>
    <w:rsid w:val="003C121B"/>
    <w:rsid w:val="003C5C94"/>
    <w:rsid w:val="003E7E2E"/>
    <w:rsid w:val="003F1179"/>
    <w:rsid w:val="004071FC"/>
    <w:rsid w:val="004152A4"/>
    <w:rsid w:val="00432183"/>
    <w:rsid w:val="004334B6"/>
    <w:rsid w:val="004404EE"/>
    <w:rsid w:val="00441A14"/>
    <w:rsid w:val="004502DA"/>
    <w:rsid w:val="0045545D"/>
    <w:rsid w:val="004650BD"/>
    <w:rsid w:val="00486A8F"/>
    <w:rsid w:val="004B3E99"/>
    <w:rsid w:val="004C235D"/>
    <w:rsid w:val="004D4209"/>
    <w:rsid w:val="004E323C"/>
    <w:rsid w:val="004E46AD"/>
    <w:rsid w:val="0050147E"/>
    <w:rsid w:val="00505F9D"/>
    <w:rsid w:val="00510DE1"/>
    <w:rsid w:val="00513759"/>
    <w:rsid w:val="005137ED"/>
    <w:rsid w:val="00516C22"/>
    <w:rsid w:val="005201DA"/>
    <w:rsid w:val="0052068A"/>
    <w:rsid w:val="00520FD5"/>
    <w:rsid w:val="00525B1B"/>
    <w:rsid w:val="00537889"/>
    <w:rsid w:val="00556390"/>
    <w:rsid w:val="00563000"/>
    <w:rsid w:val="00564FB3"/>
    <w:rsid w:val="00572564"/>
    <w:rsid w:val="00575B2A"/>
    <w:rsid w:val="00576B73"/>
    <w:rsid w:val="005939D5"/>
    <w:rsid w:val="005A27E2"/>
    <w:rsid w:val="005C7349"/>
    <w:rsid w:val="005F22E1"/>
    <w:rsid w:val="00602202"/>
    <w:rsid w:val="00605890"/>
    <w:rsid w:val="00612A0E"/>
    <w:rsid w:val="0062098D"/>
    <w:rsid w:val="00623BD8"/>
    <w:rsid w:val="00627804"/>
    <w:rsid w:val="00647AA2"/>
    <w:rsid w:val="00647EF8"/>
    <w:rsid w:val="00650D9D"/>
    <w:rsid w:val="00651B3D"/>
    <w:rsid w:val="00657BDE"/>
    <w:rsid w:val="00664606"/>
    <w:rsid w:val="00674E19"/>
    <w:rsid w:val="00693DD1"/>
    <w:rsid w:val="00694D57"/>
    <w:rsid w:val="006A7D67"/>
    <w:rsid w:val="006B5572"/>
    <w:rsid w:val="006D0CFA"/>
    <w:rsid w:val="006D255F"/>
    <w:rsid w:val="006E3ADC"/>
    <w:rsid w:val="006E3E55"/>
    <w:rsid w:val="006E71D4"/>
    <w:rsid w:val="007144CB"/>
    <w:rsid w:val="00721ADB"/>
    <w:rsid w:val="00724ED2"/>
    <w:rsid w:val="007508F0"/>
    <w:rsid w:val="00793048"/>
    <w:rsid w:val="00797DD2"/>
    <w:rsid w:val="007A2C0A"/>
    <w:rsid w:val="007A3F57"/>
    <w:rsid w:val="007A7754"/>
    <w:rsid w:val="007B073F"/>
    <w:rsid w:val="007C53DD"/>
    <w:rsid w:val="007E0288"/>
    <w:rsid w:val="007E186A"/>
    <w:rsid w:val="007F0FB8"/>
    <w:rsid w:val="00802416"/>
    <w:rsid w:val="00822008"/>
    <w:rsid w:val="008318A6"/>
    <w:rsid w:val="0084004A"/>
    <w:rsid w:val="0084420F"/>
    <w:rsid w:val="00844B32"/>
    <w:rsid w:val="00846353"/>
    <w:rsid w:val="0085571E"/>
    <w:rsid w:val="00861CCF"/>
    <w:rsid w:val="00880E9A"/>
    <w:rsid w:val="00887747"/>
    <w:rsid w:val="00890C7C"/>
    <w:rsid w:val="00893CEB"/>
    <w:rsid w:val="008F65A9"/>
    <w:rsid w:val="0090716F"/>
    <w:rsid w:val="00907AC8"/>
    <w:rsid w:val="009121D1"/>
    <w:rsid w:val="0092784C"/>
    <w:rsid w:val="00930E21"/>
    <w:rsid w:val="00935D06"/>
    <w:rsid w:val="009368C5"/>
    <w:rsid w:val="009379BC"/>
    <w:rsid w:val="00960263"/>
    <w:rsid w:val="00984DCC"/>
    <w:rsid w:val="00991DCC"/>
    <w:rsid w:val="009923F6"/>
    <w:rsid w:val="00994E2A"/>
    <w:rsid w:val="009B175B"/>
    <w:rsid w:val="009B2F9E"/>
    <w:rsid w:val="009C7F10"/>
    <w:rsid w:val="009D6368"/>
    <w:rsid w:val="009E2BD6"/>
    <w:rsid w:val="009E35C5"/>
    <w:rsid w:val="009E53DA"/>
    <w:rsid w:val="009F4651"/>
    <w:rsid w:val="009F7EC3"/>
    <w:rsid w:val="00A01E7C"/>
    <w:rsid w:val="00A05437"/>
    <w:rsid w:val="00A10FBE"/>
    <w:rsid w:val="00A31844"/>
    <w:rsid w:val="00A33130"/>
    <w:rsid w:val="00A35D60"/>
    <w:rsid w:val="00A41751"/>
    <w:rsid w:val="00A472E8"/>
    <w:rsid w:val="00A55CE8"/>
    <w:rsid w:val="00A6516B"/>
    <w:rsid w:val="00A67A59"/>
    <w:rsid w:val="00A85F7B"/>
    <w:rsid w:val="00A91454"/>
    <w:rsid w:val="00AA24A3"/>
    <w:rsid w:val="00AB6FD3"/>
    <w:rsid w:val="00AC2C04"/>
    <w:rsid w:val="00AC5AD2"/>
    <w:rsid w:val="00AD1137"/>
    <w:rsid w:val="00AD71FD"/>
    <w:rsid w:val="00AF2199"/>
    <w:rsid w:val="00B06292"/>
    <w:rsid w:val="00B21484"/>
    <w:rsid w:val="00B23DAB"/>
    <w:rsid w:val="00B26D30"/>
    <w:rsid w:val="00B47796"/>
    <w:rsid w:val="00B47BD6"/>
    <w:rsid w:val="00B531A1"/>
    <w:rsid w:val="00B5515C"/>
    <w:rsid w:val="00B6292F"/>
    <w:rsid w:val="00B62A31"/>
    <w:rsid w:val="00B77FAA"/>
    <w:rsid w:val="00B80A89"/>
    <w:rsid w:val="00BA28F3"/>
    <w:rsid w:val="00BA61D7"/>
    <w:rsid w:val="00BD199D"/>
    <w:rsid w:val="00BD2923"/>
    <w:rsid w:val="00BF3FBC"/>
    <w:rsid w:val="00BF72E5"/>
    <w:rsid w:val="00C11506"/>
    <w:rsid w:val="00C26078"/>
    <w:rsid w:val="00C5142D"/>
    <w:rsid w:val="00C67CBE"/>
    <w:rsid w:val="00C7472B"/>
    <w:rsid w:val="00C77C75"/>
    <w:rsid w:val="00C8552C"/>
    <w:rsid w:val="00CB188D"/>
    <w:rsid w:val="00CC1476"/>
    <w:rsid w:val="00CE014C"/>
    <w:rsid w:val="00CE570A"/>
    <w:rsid w:val="00CF3D8F"/>
    <w:rsid w:val="00D06CCC"/>
    <w:rsid w:val="00D22A4E"/>
    <w:rsid w:val="00D7136A"/>
    <w:rsid w:val="00D82916"/>
    <w:rsid w:val="00D95156"/>
    <w:rsid w:val="00DC56E3"/>
    <w:rsid w:val="00DD7CBC"/>
    <w:rsid w:val="00DE53E6"/>
    <w:rsid w:val="00DF5858"/>
    <w:rsid w:val="00E01C3F"/>
    <w:rsid w:val="00E07402"/>
    <w:rsid w:val="00E368D4"/>
    <w:rsid w:val="00E41A64"/>
    <w:rsid w:val="00E6084C"/>
    <w:rsid w:val="00E631A8"/>
    <w:rsid w:val="00E654F6"/>
    <w:rsid w:val="00E837D6"/>
    <w:rsid w:val="00E94852"/>
    <w:rsid w:val="00E95FA5"/>
    <w:rsid w:val="00E976E8"/>
    <w:rsid w:val="00EA37C0"/>
    <w:rsid w:val="00EA73FE"/>
    <w:rsid w:val="00ED373F"/>
    <w:rsid w:val="00EE65BA"/>
    <w:rsid w:val="00EF2EB9"/>
    <w:rsid w:val="00EF4189"/>
    <w:rsid w:val="00EF7438"/>
    <w:rsid w:val="00F10E2D"/>
    <w:rsid w:val="00F1146F"/>
    <w:rsid w:val="00F21D48"/>
    <w:rsid w:val="00F302DD"/>
    <w:rsid w:val="00F439B5"/>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fill="f" fillcolor="white" stroke="f">
      <v:fill color="white" on="f"/>
      <v:stroke on="f"/>
    </o:shapedefaults>
    <o:shapelayout v:ext="edit">
      <o:idmap v:ext="edit" data="1"/>
    </o:shapelayout>
  </w:shapeDefaults>
  <w:decimalSymbol w:val="."/>
  <w:listSeparator w:val=","/>
  <w14:docId w14:val="5BB08734"/>
  <w15:docId w15:val="{4FD33860-6B33-4294-B782-6EED90CA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53DD"/>
    <w:pPr>
      <w:spacing w:after="200" w:line="276" w:lineRule="auto"/>
    </w:pPr>
    <w:rPr>
      <w:rFonts w:ascii="Calibri" w:eastAsia="Calibri" w:hAnsi="Calibri"/>
      <w:sz w:val="22"/>
      <w:szCs w:val="22"/>
      <w:lang w:eastAsia="en-US"/>
    </w:rPr>
  </w:style>
  <w:style w:type="paragraph" w:styleId="Heading1">
    <w:name w:val="heading 1"/>
    <w:basedOn w:val="Normal"/>
    <w:next w:val="Heading2"/>
    <w:qFormat/>
    <w:rsid w:val="003C5C94"/>
    <w:pPr>
      <w:ind w:right="6"/>
      <w:outlineLvl w:val="0"/>
    </w:pPr>
    <w:rPr>
      <w:b/>
      <w:snapToGrid w:val="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link w:val="Heading3Char"/>
    <w:uiPriority w:val="9"/>
    <w:qFormat/>
    <w:rsid w:val="003C5C94"/>
    <w:pPr>
      <w:ind w:right="6"/>
      <w:outlineLvl w:val="2"/>
    </w:pPr>
    <w:rPr>
      <w:bCs/>
      <w:i/>
      <w:iCs/>
      <w:snapToGrid w:val="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uiPriority w:val="99"/>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ing3Char">
    <w:name w:val="Heading 3 Char"/>
    <w:link w:val="Heading3"/>
    <w:uiPriority w:val="9"/>
    <w:rsid w:val="007C53DD"/>
    <w:rPr>
      <w:rFonts w:ascii="Gotham-Book" w:eastAsia="Arial" w:hAnsi="Gotham-Book" w:cs="Arial"/>
      <w:bCs/>
      <w:i/>
      <w:iCs/>
      <w:snapToGrid w:val="0"/>
      <w:color w:val="000000"/>
      <w:lang w:eastAsia="en-US"/>
    </w:rPr>
  </w:style>
  <w:style w:type="paragraph" w:styleId="NormalWeb">
    <w:name w:val="Normal (Web)"/>
    <w:basedOn w:val="Normal"/>
    <w:uiPriority w:val="99"/>
    <w:unhideWhenUsed/>
    <w:rsid w:val="007C53D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7C53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3DD"/>
    <w:pPr>
      <w:ind w:left="720"/>
      <w:contextualSpacing/>
    </w:pPr>
  </w:style>
  <w:style w:type="paragraph" w:customStyle="1" w:styleId="Default">
    <w:name w:val="Default"/>
    <w:basedOn w:val="Normal"/>
    <w:rsid w:val="00D7136A"/>
    <w:pPr>
      <w:autoSpaceDE w:val="0"/>
      <w:autoSpaceDN w:val="0"/>
      <w:spacing w:after="0" w:line="240" w:lineRule="auto"/>
    </w:pPr>
    <w:rPr>
      <w:rFonts w:ascii="Gotham-Book" w:hAnsi="Gotham-Book"/>
      <w:color w:val="000000"/>
      <w:sz w:val="24"/>
      <w:szCs w:val="24"/>
      <w:lang w:eastAsia="en-GB"/>
    </w:rPr>
  </w:style>
  <w:style w:type="character" w:styleId="CommentReference">
    <w:name w:val="annotation reference"/>
    <w:basedOn w:val="DefaultParagraphFont"/>
    <w:semiHidden/>
    <w:unhideWhenUsed/>
    <w:rsid w:val="005137ED"/>
    <w:rPr>
      <w:sz w:val="16"/>
      <w:szCs w:val="16"/>
    </w:rPr>
  </w:style>
  <w:style w:type="paragraph" w:styleId="CommentText">
    <w:name w:val="annotation text"/>
    <w:basedOn w:val="Normal"/>
    <w:link w:val="CommentTextChar"/>
    <w:semiHidden/>
    <w:unhideWhenUsed/>
    <w:rsid w:val="005137ED"/>
    <w:rPr>
      <w:sz w:val="20"/>
      <w:szCs w:val="20"/>
    </w:rPr>
  </w:style>
  <w:style w:type="character" w:customStyle="1" w:styleId="CommentTextChar">
    <w:name w:val="Comment Text Char"/>
    <w:basedOn w:val="DefaultParagraphFont"/>
    <w:link w:val="CommentText"/>
    <w:semiHidden/>
    <w:rsid w:val="005137ED"/>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5137ED"/>
    <w:rPr>
      <w:b/>
      <w:bCs/>
    </w:rPr>
  </w:style>
  <w:style w:type="character" w:customStyle="1" w:styleId="CommentSubjectChar">
    <w:name w:val="Comment Subject Char"/>
    <w:basedOn w:val="CommentTextChar"/>
    <w:link w:val="CommentSubject"/>
    <w:semiHidden/>
    <w:rsid w:val="005137ED"/>
    <w:rPr>
      <w:rFonts w:ascii="Calibri" w:eastAsia="Calibri" w:hAnsi="Calibri"/>
      <w:b/>
      <w:bCs/>
      <w:lang w:eastAsia="en-US"/>
    </w:rPr>
  </w:style>
  <w:style w:type="paragraph" w:styleId="BalloonText">
    <w:name w:val="Balloon Text"/>
    <w:basedOn w:val="Normal"/>
    <w:link w:val="BalloonTextChar"/>
    <w:semiHidden/>
    <w:unhideWhenUsed/>
    <w:rsid w:val="0051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37ED"/>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EF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6133">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1760249985">
      <w:bodyDiv w:val="1"/>
      <w:marLeft w:val="0"/>
      <w:marRight w:val="0"/>
      <w:marTop w:val="0"/>
      <w:marBottom w:val="0"/>
      <w:divBdr>
        <w:top w:val="none" w:sz="0" w:space="0" w:color="auto"/>
        <w:left w:val="none" w:sz="0" w:space="0" w:color="auto"/>
        <w:bottom w:val="none" w:sz="0" w:space="0" w:color="auto"/>
        <w:right w:val="none" w:sz="0" w:space="0" w:color="auto"/>
      </w:divBdr>
      <w:divsChild>
        <w:div w:id="173544405">
          <w:marLeft w:val="0"/>
          <w:marRight w:val="0"/>
          <w:marTop w:val="0"/>
          <w:marBottom w:val="0"/>
          <w:divBdr>
            <w:top w:val="none" w:sz="0" w:space="0" w:color="auto"/>
            <w:left w:val="none" w:sz="0" w:space="0" w:color="auto"/>
            <w:bottom w:val="none" w:sz="0" w:space="0" w:color="auto"/>
            <w:right w:val="none" w:sz="0" w:space="0" w:color="auto"/>
          </w:divBdr>
          <w:divsChild>
            <w:div w:id="2054839990">
              <w:marLeft w:val="0"/>
              <w:marRight w:val="0"/>
              <w:marTop w:val="0"/>
              <w:marBottom w:val="0"/>
              <w:divBdr>
                <w:top w:val="none" w:sz="0" w:space="0" w:color="auto"/>
                <w:left w:val="none" w:sz="0" w:space="0" w:color="auto"/>
                <w:bottom w:val="none" w:sz="0" w:space="0" w:color="auto"/>
                <w:right w:val="none" w:sz="0" w:space="0" w:color="auto"/>
              </w:divBdr>
              <w:divsChild>
                <w:div w:id="1155797760">
                  <w:marLeft w:val="0"/>
                  <w:marRight w:val="0"/>
                  <w:marTop w:val="0"/>
                  <w:marBottom w:val="0"/>
                  <w:divBdr>
                    <w:top w:val="none" w:sz="0" w:space="0" w:color="auto"/>
                    <w:left w:val="none" w:sz="0" w:space="0" w:color="auto"/>
                    <w:bottom w:val="none" w:sz="0" w:space="0" w:color="auto"/>
                    <w:right w:val="none" w:sz="0" w:space="0" w:color="auto"/>
                  </w:divBdr>
                  <w:divsChild>
                    <w:div w:id="1788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rp.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p.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PFDATA1\Global\Identity\Templates\MSWord\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0CD383CD64C41AC6364FAC432C9ED" ma:contentTypeVersion="11" ma:contentTypeDescription="Create a new document." ma:contentTypeScope="" ma:versionID="d1fffa2006cb6d0960ac518418cf467d">
  <xsd:schema xmlns:xsd="http://www.w3.org/2001/XMLSchema" xmlns:xs="http://www.w3.org/2001/XMLSchema" xmlns:p="http://schemas.microsoft.com/office/2006/metadata/properties" xmlns:ns3="2e45478a-3699-4a50-b584-3cb05e985872" xmlns:ns4="5af19284-0b9a-4e1f-9003-07e61a10a6f0" targetNamespace="http://schemas.microsoft.com/office/2006/metadata/properties" ma:root="true" ma:fieldsID="5287cc42fef71ba6bc6fdf183fb239db" ns3:_="" ns4:_="">
    <xsd:import namespace="2e45478a-3699-4a50-b584-3cb05e985872"/>
    <xsd:import namespace="5af19284-0b9a-4e1f-9003-07e61a10a6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5478a-3699-4a50-b584-3cb05e985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19284-0b9a-4e1f-9003-07e61a10a6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933D-1188-439B-8440-B0BB7C6B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5478a-3699-4a50-b584-3cb05e985872"/>
    <ds:schemaRef ds:uri="5af19284-0b9a-4e1f-9003-07e61a10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C0C8A-28F7-4EC3-A5CD-B716F4418B6D}">
  <ds:schemaRefs>
    <ds:schemaRef ds:uri="http://schemas.microsoft.com/sharepoint/v3/contenttype/forms"/>
  </ds:schemaRefs>
</ds:datastoreItem>
</file>

<file path=customXml/itemProps3.xml><?xml version="1.0" encoding="utf-8"?>
<ds:datastoreItem xmlns:ds="http://schemas.openxmlformats.org/officeDocument/2006/customXml" ds:itemID="{5F14E464-217A-46E3-AC07-379CF4BEEE62}">
  <ds:schemaRefs>
    <ds:schemaRef ds:uri="http://schemas.microsoft.com/office/2006/documentManagement/types"/>
    <ds:schemaRef ds:uri="5af19284-0b9a-4e1f-9003-07e61a10a6f0"/>
    <ds:schemaRef ds:uri="2e45478a-3699-4a50-b584-3cb05e985872"/>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9117F76-B874-4B3F-9747-C7AB082A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3</TotalTime>
  <Pages>9</Pages>
  <Words>3460</Words>
  <Characters>16914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Gleave</dc:creator>
  <cp:lastModifiedBy>James Armian</cp:lastModifiedBy>
  <cp:revision>4</cp:revision>
  <cp:lastPrinted>2006-04-27T13:28:00Z</cp:lastPrinted>
  <dcterms:created xsi:type="dcterms:W3CDTF">2020-03-30T13:06:00Z</dcterms:created>
  <dcterms:modified xsi:type="dcterms:W3CDTF">2020-03-30T13:08:00Z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y fmtid="{D5CDD505-2E9C-101B-9397-08002B2CF9AE}" pid="5" name="ContentTypeId">
    <vt:lpwstr>0x0101008F10CD383CD64C41AC6364FAC432C9ED</vt:lpwstr>
  </property>
</Properties>
</file>