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BBC3" w14:textId="77777777" w:rsidR="00C476ED" w:rsidRPr="00FB764B" w:rsidRDefault="00C476ED" w:rsidP="00E00D45">
      <w:pPr>
        <w:pStyle w:val="Title"/>
        <w:rPr>
          <w:rFonts w:ascii="Arial" w:hAnsi="Arial" w:cs="Arial"/>
        </w:rPr>
      </w:pPr>
      <w:r w:rsidRPr="00FB764B">
        <w:rPr>
          <w:rFonts w:ascii="Arial" w:hAnsi="Arial" w:cs="Arial"/>
        </w:rPr>
        <w:t xml:space="preserve">Henry VIII to Mary I: </w:t>
      </w:r>
    </w:p>
    <w:p w14:paraId="02C2FDC9" w14:textId="77777777" w:rsidR="008C388D" w:rsidRPr="00FB764B" w:rsidRDefault="00C476ED" w:rsidP="00E00D45">
      <w:pPr>
        <w:pStyle w:val="Title"/>
        <w:rPr>
          <w:rFonts w:ascii="Arial" w:hAnsi="Arial" w:cs="Arial"/>
        </w:rPr>
      </w:pPr>
      <w:r w:rsidRPr="00FB764B">
        <w:rPr>
          <w:rFonts w:ascii="Arial" w:hAnsi="Arial" w:cs="Arial"/>
        </w:rPr>
        <w:t>A religious rollercoaster</w:t>
      </w:r>
    </w:p>
    <w:p w14:paraId="0D8EC89C" w14:textId="77777777" w:rsidR="00C476ED" w:rsidRPr="00FB764B" w:rsidRDefault="00C476ED" w:rsidP="00276F6C">
      <w:pPr>
        <w:pStyle w:val="Heading1"/>
        <w:rPr>
          <w:rFonts w:ascii="Arial" w:hAnsi="Arial" w:cs="Arial"/>
        </w:rPr>
      </w:pPr>
      <w:r w:rsidRPr="00FB764B">
        <w:rPr>
          <w:rFonts w:ascii="Arial" w:hAnsi="Arial" w:cs="Arial"/>
        </w:rPr>
        <w:t>Chronology</w:t>
      </w:r>
    </w:p>
    <w:p w14:paraId="39B2D22E" w14:textId="77777777" w:rsidR="00C476ED" w:rsidRPr="00FB764B" w:rsidRDefault="00C476ED" w:rsidP="00470DD9">
      <w:pPr>
        <w:rPr>
          <w:rFonts w:ascii="Arial" w:hAnsi="Arial" w:cs="Arial"/>
        </w:rPr>
      </w:pPr>
    </w:p>
    <w:tbl>
      <w:tblPr>
        <w:tblStyle w:val="TableGrid"/>
        <w:tblW w:w="9652"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CellMar>
          <w:top w:w="57" w:type="dxa"/>
          <w:bottom w:w="113" w:type="dxa"/>
        </w:tblCellMar>
        <w:tblLook w:val="04A0" w:firstRow="1" w:lastRow="0" w:firstColumn="1" w:lastColumn="0" w:noHBand="0" w:noVBand="1"/>
      </w:tblPr>
      <w:tblGrid>
        <w:gridCol w:w="1951"/>
        <w:gridCol w:w="7701"/>
      </w:tblGrid>
      <w:tr w:rsidR="00C476ED" w:rsidRPr="00FB764B" w14:paraId="7D0FB063" w14:textId="77777777" w:rsidTr="00C45B60">
        <w:tc>
          <w:tcPr>
            <w:tcW w:w="1951" w:type="dxa"/>
          </w:tcPr>
          <w:p w14:paraId="1C360076" w14:textId="77777777" w:rsidR="00C476ED" w:rsidRPr="00FB764B" w:rsidRDefault="00C476ED" w:rsidP="00470DD9">
            <w:pPr>
              <w:rPr>
                <w:rFonts w:ascii="Arial" w:hAnsi="Arial" w:cs="Arial"/>
              </w:rPr>
            </w:pPr>
            <w:r w:rsidRPr="00FB764B">
              <w:rPr>
                <w:rFonts w:ascii="Arial" w:hAnsi="Arial" w:cs="Arial"/>
              </w:rPr>
              <w:t>1517</w:t>
            </w:r>
          </w:p>
        </w:tc>
        <w:tc>
          <w:tcPr>
            <w:tcW w:w="7701" w:type="dxa"/>
          </w:tcPr>
          <w:p w14:paraId="5EBC68DC" w14:textId="77777777" w:rsidR="00C476ED" w:rsidRPr="00FB764B" w:rsidRDefault="00C476ED" w:rsidP="00C45B60">
            <w:pPr>
              <w:rPr>
                <w:rFonts w:ascii="Arial" w:hAnsi="Arial" w:cs="Arial"/>
              </w:rPr>
            </w:pPr>
            <w:r w:rsidRPr="00FB764B">
              <w:rPr>
                <w:rFonts w:ascii="Arial" w:hAnsi="Arial" w:cs="Arial"/>
              </w:rPr>
              <w:t>Martin Luther’s 95 Theses beg</w:t>
            </w:r>
            <w:r w:rsidR="00C45B60" w:rsidRPr="00FB764B">
              <w:rPr>
                <w:rFonts w:ascii="Arial" w:hAnsi="Arial" w:cs="Arial"/>
              </w:rPr>
              <w:t>ins</w:t>
            </w:r>
            <w:r w:rsidRPr="00FB764B">
              <w:rPr>
                <w:rFonts w:ascii="Arial" w:hAnsi="Arial" w:cs="Arial"/>
              </w:rPr>
              <w:t xml:space="preserve"> Protestantism</w:t>
            </w:r>
          </w:p>
        </w:tc>
      </w:tr>
      <w:tr w:rsidR="00C476ED" w:rsidRPr="00FB764B" w14:paraId="348C5D56" w14:textId="77777777" w:rsidTr="00C45B60">
        <w:tc>
          <w:tcPr>
            <w:tcW w:w="1951" w:type="dxa"/>
          </w:tcPr>
          <w:p w14:paraId="5DEEB874" w14:textId="77777777" w:rsidR="00C476ED" w:rsidRPr="00FB764B" w:rsidRDefault="00C476ED" w:rsidP="00470DD9">
            <w:pPr>
              <w:rPr>
                <w:rFonts w:ascii="Arial" w:hAnsi="Arial" w:cs="Arial"/>
              </w:rPr>
            </w:pPr>
            <w:r w:rsidRPr="00FB764B">
              <w:rPr>
                <w:rFonts w:ascii="Arial" w:hAnsi="Arial" w:cs="Arial"/>
              </w:rPr>
              <w:t>17 October 1521</w:t>
            </w:r>
          </w:p>
        </w:tc>
        <w:tc>
          <w:tcPr>
            <w:tcW w:w="7701" w:type="dxa"/>
          </w:tcPr>
          <w:p w14:paraId="2A2728F6" w14:textId="77777777" w:rsidR="00C476ED" w:rsidRPr="00FB764B" w:rsidRDefault="00C45B60" w:rsidP="00470DD9">
            <w:pPr>
              <w:rPr>
                <w:rFonts w:ascii="Arial" w:hAnsi="Arial" w:cs="Arial"/>
              </w:rPr>
            </w:pPr>
            <w:r w:rsidRPr="00FB764B">
              <w:rPr>
                <w:rFonts w:ascii="Arial" w:hAnsi="Arial" w:cs="Arial"/>
              </w:rPr>
              <w:t>Pope Leo X declares</w:t>
            </w:r>
            <w:r w:rsidR="00C476ED" w:rsidRPr="00FB764B">
              <w:rPr>
                <w:rFonts w:ascii="Arial" w:hAnsi="Arial" w:cs="Arial"/>
              </w:rPr>
              <w:t xml:space="preserve"> King Henry VIII the </w:t>
            </w:r>
            <w:r w:rsidR="00C476ED" w:rsidRPr="00FB764B">
              <w:rPr>
                <w:rFonts w:ascii="Arial" w:hAnsi="Arial" w:cs="Arial"/>
                <w:i/>
              </w:rPr>
              <w:t xml:space="preserve">Fidei Defensor </w:t>
            </w:r>
            <w:r w:rsidR="00C476ED" w:rsidRPr="00FB764B">
              <w:rPr>
                <w:rFonts w:ascii="Arial" w:hAnsi="Arial" w:cs="Arial"/>
              </w:rPr>
              <w:t>or Defender of the Faith.</w:t>
            </w:r>
          </w:p>
          <w:p w14:paraId="3B5B31A5" w14:textId="77777777" w:rsidR="00C476ED" w:rsidRPr="00FB764B" w:rsidRDefault="00C476ED" w:rsidP="00C45B60">
            <w:pPr>
              <w:rPr>
                <w:rFonts w:ascii="Arial" w:hAnsi="Arial" w:cs="Arial"/>
                <w:i/>
              </w:rPr>
            </w:pPr>
            <w:r w:rsidRPr="00FB764B">
              <w:rPr>
                <w:rFonts w:ascii="Arial" w:hAnsi="Arial" w:cs="Arial"/>
              </w:rPr>
              <w:t xml:space="preserve">The title </w:t>
            </w:r>
            <w:r w:rsidR="00C45B60" w:rsidRPr="00FB764B">
              <w:rPr>
                <w:rFonts w:ascii="Arial" w:hAnsi="Arial" w:cs="Arial"/>
              </w:rPr>
              <w:t xml:space="preserve">is </w:t>
            </w:r>
            <w:r w:rsidRPr="00FB764B">
              <w:rPr>
                <w:rFonts w:ascii="Arial" w:hAnsi="Arial" w:cs="Arial"/>
              </w:rPr>
              <w:t>given to honour Henry for his book Defence of the Seven Sacraments which attack</w:t>
            </w:r>
            <w:r w:rsidR="00C45B60" w:rsidRPr="00FB764B">
              <w:rPr>
                <w:rFonts w:ascii="Arial" w:hAnsi="Arial" w:cs="Arial"/>
              </w:rPr>
              <w:t>s</w:t>
            </w:r>
            <w:r w:rsidRPr="00FB764B">
              <w:rPr>
                <w:rFonts w:ascii="Arial" w:hAnsi="Arial" w:cs="Arial"/>
              </w:rPr>
              <w:t xml:space="preserve"> the theology of Martin Luther and </w:t>
            </w:r>
            <w:r w:rsidR="00C45B60" w:rsidRPr="00FB764B">
              <w:rPr>
                <w:rFonts w:ascii="Arial" w:hAnsi="Arial" w:cs="Arial"/>
              </w:rPr>
              <w:t>is</w:t>
            </w:r>
            <w:r w:rsidRPr="00FB764B">
              <w:rPr>
                <w:rFonts w:ascii="Arial" w:hAnsi="Arial" w:cs="Arial"/>
              </w:rPr>
              <w:t xml:space="preserve"> dedicated to the Pope. This title </w:t>
            </w:r>
            <w:r w:rsidR="00C45B60" w:rsidRPr="00FB764B">
              <w:rPr>
                <w:rFonts w:ascii="Arial" w:hAnsi="Arial" w:cs="Arial"/>
              </w:rPr>
              <w:t>is</w:t>
            </w:r>
            <w:r w:rsidRPr="00FB764B">
              <w:rPr>
                <w:rFonts w:ascii="Arial" w:hAnsi="Arial" w:cs="Arial"/>
              </w:rPr>
              <w:t xml:space="preserve"> added to the full royal title of Henry as ‘Henry the Eighth, by the Grace of God, King of England and France, Defender of the Faith and Lord of Ireland’.</w:t>
            </w:r>
          </w:p>
        </w:tc>
      </w:tr>
      <w:tr w:rsidR="00C476ED" w:rsidRPr="00FB764B" w14:paraId="15A8F62F" w14:textId="77777777" w:rsidTr="00C45B60">
        <w:tc>
          <w:tcPr>
            <w:tcW w:w="1951" w:type="dxa"/>
          </w:tcPr>
          <w:p w14:paraId="07E57048" w14:textId="77777777" w:rsidR="00C476ED" w:rsidRPr="00FB764B" w:rsidRDefault="00C476ED" w:rsidP="00470DD9">
            <w:pPr>
              <w:rPr>
                <w:rFonts w:ascii="Arial" w:hAnsi="Arial" w:cs="Arial"/>
              </w:rPr>
            </w:pPr>
            <w:r w:rsidRPr="00FB764B">
              <w:rPr>
                <w:rFonts w:ascii="Arial" w:hAnsi="Arial" w:cs="Arial"/>
              </w:rPr>
              <w:t>Spring 1527</w:t>
            </w:r>
          </w:p>
        </w:tc>
        <w:tc>
          <w:tcPr>
            <w:tcW w:w="7701" w:type="dxa"/>
          </w:tcPr>
          <w:p w14:paraId="08112AF0" w14:textId="77777777" w:rsidR="00C476ED" w:rsidRPr="00FB764B" w:rsidRDefault="00C45B60" w:rsidP="00C45B60">
            <w:pPr>
              <w:rPr>
                <w:rFonts w:ascii="Arial" w:hAnsi="Arial" w:cs="Arial"/>
              </w:rPr>
            </w:pPr>
            <w:r w:rsidRPr="00FB764B">
              <w:rPr>
                <w:rFonts w:ascii="Arial" w:hAnsi="Arial" w:cs="Arial"/>
              </w:rPr>
              <w:t>Henry believes</w:t>
            </w:r>
            <w:r w:rsidR="00C476ED" w:rsidRPr="00FB764B">
              <w:rPr>
                <w:rFonts w:ascii="Arial" w:hAnsi="Arial" w:cs="Arial"/>
              </w:rPr>
              <w:t xml:space="preserve"> his marriage to Catherine of Aragon is invalid on the grounds that he acted in contradiction of Leviticus 20:21 – ‘If a man marries his brother’s wife, it is an act of impurity; he has dishonoured his brother. They will be childless.’</w:t>
            </w:r>
          </w:p>
        </w:tc>
      </w:tr>
      <w:tr w:rsidR="00C476ED" w:rsidRPr="00FB764B" w14:paraId="665874AB" w14:textId="77777777" w:rsidTr="00C45B60">
        <w:tc>
          <w:tcPr>
            <w:tcW w:w="1951" w:type="dxa"/>
          </w:tcPr>
          <w:p w14:paraId="0DF91702" w14:textId="77777777" w:rsidR="00C476ED" w:rsidRPr="00FB764B" w:rsidRDefault="00C476ED" w:rsidP="00470DD9">
            <w:pPr>
              <w:rPr>
                <w:rFonts w:ascii="Arial" w:hAnsi="Arial" w:cs="Arial"/>
              </w:rPr>
            </w:pPr>
            <w:r w:rsidRPr="00FB764B">
              <w:rPr>
                <w:rFonts w:ascii="Arial" w:hAnsi="Arial" w:cs="Arial"/>
              </w:rPr>
              <w:t>May 1527</w:t>
            </w:r>
          </w:p>
        </w:tc>
        <w:tc>
          <w:tcPr>
            <w:tcW w:w="7701" w:type="dxa"/>
          </w:tcPr>
          <w:p w14:paraId="27F46877" w14:textId="77777777" w:rsidR="00C476ED" w:rsidRPr="00FB764B" w:rsidRDefault="00C476ED" w:rsidP="00C45B60">
            <w:pPr>
              <w:rPr>
                <w:rFonts w:ascii="Arial" w:hAnsi="Arial" w:cs="Arial"/>
              </w:rPr>
            </w:pPr>
            <w:r w:rsidRPr="00FB764B">
              <w:rPr>
                <w:rFonts w:ascii="Arial" w:hAnsi="Arial" w:cs="Arial"/>
              </w:rPr>
              <w:t>Ecclesiastical court refer</w:t>
            </w:r>
            <w:r w:rsidR="00C45B60" w:rsidRPr="00FB764B">
              <w:rPr>
                <w:rFonts w:ascii="Arial" w:hAnsi="Arial" w:cs="Arial"/>
              </w:rPr>
              <w:t>s</w:t>
            </w:r>
            <w:r w:rsidRPr="00FB764B">
              <w:rPr>
                <w:rFonts w:ascii="Arial" w:hAnsi="Arial" w:cs="Arial"/>
              </w:rPr>
              <w:t xml:space="preserve"> Henry’s case to Rome.</w:t>
            </w:r>
          </w:p>
        </w:tc>
      </w:tr>
      <w:tr w:rsidR="00C476ED" w:rsidRPr="00FB764B" w14:paraId="05399878" w14:textId="77777777" w:rsidTr="00C45B60">
        <w:tc>
          <w:tcPr>
            <w:tcW w:w="1951" w:type="dxa"/>
          </w:tcPr>
          <w:p w14:paraId="6A80C359" w14:textId="77777777" w:rsidR="00C476ED" w:rsidRPr="00FB764B" w:rsidRDefault="00C476ED" w:rsidP="00470DD9">
            <w:pPr>
              <w:rPr>
                <w:rFonts w:ascii="Arial" w:hAnsi="Arial" w:cs="Arial"/>
              </w:rPr>
            </w:pPr>
            <w:r w:rsidRPr="00FB764B">
              <w:rPr>
                <w:rFonts w:ascii="Arial" w:hAnsi="Arial" w:cs="Arial"/>
              </w:rPr>
              <w:t>22 June 1527</w:t>
            </w:r>
          </w:p>
        </w:tc>
        <w:tc>
          <w:tcPr>
            <w:tcW w:w="7701" w:type="dxa"/>
          </w:tcPr>
          <w:p w14:paraId="68D31781" w14:textId="77777777" w:rsidR="00C476ED" w:rsidRPr="00FB764B" w:rsidRDefault="00C476ED" w:rsidP="00C45B60">
            <w:pPr>
              <w:rPr>
                <w:rFonts w:ascii="Arial" w:hAnsi="Arial" w:cs="Arial"/>
              </w:rPr>
            </w:pPr>
            <w:r w:rsidRPr="00FB764B">
              <w:rPr>
                <w:rFonts w:ascii="Arial" w:hAnsi="Arial" w:cs="Arial"/>
              </w:rPr>
              <w:t>Catherine refuse</w:t>
            </w:r>
            <w:r w:rsidR="00C45B60" w:rsidRPr="00FB764B">
              <w:rPr>
                <w:rFonts w:ascii="Arial" w:hAnsi="Arial" w:cs="Arial"/>
              </w:rPr>
              <w:t>s</w:t>
            </w:r>
            <w:r w:rsidRPr="00FB764B">
              <w:rPr>
                <w:rFonts w:ascii="Arial" w:hAnsi="Arial" w:cs="Arial"/>
              </w:rPr>
              <w:t xml:space="preserve"> to agree to a divorce.</w:t>
            </w:r>
          </w:p>
        </w:tc>
      </w:tr>
      <w:tr w:rsidR="00C476ED" w:rsidRPr="00FB764B" w14:paraId="5CF7440F" w14:textId="77777777" w:rsidTr="00C45B60">
        <w:tc>
          <w:tcPr>
            <w:tcW w:w="1951" w:type="dxa"/>
          </w:tcPr>
          <w:p w14:paraId="0D9AD697" w14:textId="77777777" w:rsidR="00C476ED" w:rsidRPr="00FB764B" w:rsidRDefault="00C476ED" w:rsidP="00470DD9">
            <w:pPr>
              <w:rPr>
                <w:rFonts w:ascii="Arial" w:hAnsi="Arial" w:cs="Arial"/>
              </w:rPr>
            </w:pPr>
            <w:r w:rsidRPr="00FB764B">
              <w:rPr>
                <w:rFonts w:ascii="Arial" w:hAnsi="Arial" w:cs="Arial"/>
              </w:rPr>
              <w:t>1528</w:t>
            </w:r>
          </w:p>
        </w:tc>
        <w:tc>
          <w:tcPr>
            <w:tcW w:w="7701" w:type="dxa"/>
          </w:tcPr>
          <w:p w14:paraId="08270BAB" w14:textId="77777777" w:rsidR="00C476ED" w:rsidRPr="00FB764B" w:rsidRDefault="00C476ED" w:rsidP="00470DD9">
            <w:pPr>
              <w:rPr>
                <w:rFonts w:ascii="Arial" w:hAnsi="Arial" w:cs="Arial"/>
              </w:rPr>
            </w:pPr>
            <w:r w:rsidRPr="00FB764B">
              <w:rPr>
                <w:rFonts w:ascii="Arial" w:hAnsi="Arial" w:cs="Arial"/>
              </w:rPr>
              <w:t>Henry blames Wolsey for not getting him an annulment. Wolsey gifts Henry Hampton Court in order to please him. Henry begins to make his own renovations. He builds the chapel royal; the ceiling of the chapel is just how Henry would have seen it.</w:t>
            </w:r>
          </w:p>
        </w:tc>
      </w:tr>
      <w:tr w:rsidR="00C476ED" w:rsidRPr="00FB764B" w14:paraId="1FCF9941" w14:textId="77777777" w:rsidTr="00C45B60">
        <w:tc>
          <w:tcPr>
            <w:tcW w:w="1951" w:type="dxa"/>
          </w:tcPr>
          <w:p w14:paraId="14FAE259" w14:textId="77777777" w:rsidR="00C476ED" w:rsidRPr="00FB764B" w:rsidRDefault="00C476ED" w:rsidP="00470DD9">
            <w:pPr>
              <w:rPr>
                <w:rFonts w:ascii="Arial" w:hAnsi="Arial" w:cs="Arial"/>
              </w:rPr>
            </w:pPr>
            <w:r w:rsidRPr="00FB764B">
              <w:rPr>
                <w:rFonts w:ascii="Arial" w:hAnsi="Arial" w:cs="Arial"/>
              </w:rPr>
              <w:t>July 1529</w:t>
            </w:r>
          </w:p>
        </w:tc>
        <w:tc>
          <w:tcPr>
            <w:tcW w:w="7701" w:type="dxa"/>
          </w:tcPr>
          <w:p w14:paraId="77CA1D36" w14:textId="77777777" w:rsidR="00C476ED" w:rsidRPr="00FB764B" w:rsidRDefault="00C476ED" w:rsidP="00470DD9">
            <w:pPr>
              <w:rPr>
                <w:rFonts w:ascii="Arial" w:hAnsi="Arial" w:cs="Arial"/>
              </w:rPr>
            </w:pPr>
            <w:r w:rsidRPr="00FB764B">
              <w:rPr>
                <w:rFonts w:ascii="Arial" w:hAnsi="Arial" w:cs="Arial"/>
              </w:rPr>
              <w:t xml:space="preserve">Divorce case </w:t>
            </w:r>
            <w:r w:rsidR="00C45B60" w:rsidRPr="00FB764B">
              <w:rPr>
                <w:rFonts w:ascii="Arial" w:hAnsi="Arial" w:cs="Arial"/>
              </w:rPr>
              <w:t xml:space="preserve">is </w:t>
            </w:r>
            <w:r w:rsidRPr="00FB764B">
              <w:rPr>
                <w:rFonts w:ascii="Arial" w:hAnsi="Arial" w:cs="Arial"/>
              </w:rPr>
              <w:t>referred to Rome.</w:t>
            </w:r>
          </w:p>
        </w:tc>
      </w:tr>
      <w:tr w:rsidR="00C476ED" w:rsidRPr="00FB764B" w14:paraId="1F669F28" w14:textId="77777777" w:rsidTr="00C45B60">
        <w:tc>
          <w:tcPr>
            <w:tcW w:w="1951" w:type="dxa"/>
          </w:tcPr>
          <w:p w14:paraId="7A37172B" w14:textId="77777777" w:rsidR="00C476ED" w:rsidRPr="00FB764B" w:rsidRDefault="00C476ED" w:rsidP="00470DD9">
            <w:pPr>
              <w:rPr>
                <w:rFonts w:ascii="Arial" w:hAnsi="Arial" w:cs="Arial"/>
              </w:rPr>
            </w:pPr>
            <w:r w:rsidRPr="00FB764B">
              <w:rPr>
                <w:rFonts w:ascii="Arial" w:hAnsi="Arial" w:cs="Arial"/>
              </w:rPr>
              <w:t>Autumn 1529</w:t>
            </w:r>
          </w:p>
        </w:tc>
        <w:tc>
          <w:tcPr>
            <w:tcW w:w="7701" w:type="dxa"/>
          </w:tcPr>
          <w:p w14:paraId="2E80D48B" w14:textId="77777777" w:rsidR="00C476ED" w:rsidRPr="00FB764B" w:rsidRDefault="00C476ED" w:rsidP="00C45B60">
            <w:pPr>
              <w:rPr>
                <w:rFonts w:ascii="Arial" w:hAnsi="Arial" w:cs="Arial"/>
              </w:rPr>
            </w:pPr>
            <w:r w:rsidRPr="00FB764B">
              <w:rPr>
                <w:rFonts w:ascii="Arial" w:hAnsi="Arial" w:cs="Arial"/>
              </w:rPr>
              <w:t>Thomas Cranmer suggest</w:t>
            </w:r>
            <w:r w:rsidR="00C45B60" w:rsidRPr="00FB764B">
              <w:rPr>
                <w:rFonts w:ascii="Arial" w:hAnsi="Arial" w:cs="Arial"/>
              </w:rPr>
              <w:t>s</w:t>
            </w:r>
            <w:r w:rsidRPr="00FB764B">
              <w:rPr>
                <w:rFonts w:ascii="Arial" w:hAnsi="Arial" w:cs="Arial"/>
              </w:rPr>
              <w:t xml:space="preserve"> that Henry be the Head of the Church in England.</w:t>
            </w:r>
          </w:p>
        </w:tc>
      </w:tr>
      <w:tr w:rsidR="00C476ED" w:rsidRPr="00FB764B" w14:paraId="6713B35F" w14:textId="77777777" w:rsidTr="00C45B60">
        <w:tc>
          <w:tcPr>
            <w:tcW w:w="1951" w:type="dxa"/>
          </w:tcPr>
          <w:p w14:paraId="3EF48006" w14:textId="77777777" w:rsidR="00C476ED" w:rsidRPr="00FB764B" w:rsidRDefault="00C476ED" w:rsidP="00470DD9">
            <w:pPr>
              <w:rPr>
                <w:rFonts w:ascii="Arial" w:hAnsi="Arial" w:cs="Arial"/>
              </w:rPr>
            </w:pPr>
            <w:r w:rsidRPr="00FB764B">
              <w:rPr>
                <w:rFonts w:ascii="Arial" w:hAnsi="Arial" w:cs="Arial"/>
              </w:rPr>
              <w:t>April 1530</w:t>
            </w:r>
          </w:p>
        </w:tc>
        <w:tc>
          <w:tcPr>
            <w:tcW w:w="7701" w:type="dxa"/>
          </w:tcPr>
          <w:p w14:paraId="44E02C63" w14:textId="77777777" w:rsidR="00C476ED" w:rsidRPr="00FB764B" w:rsidRDefault="00C476ED" w:rsidP="00C45B60">
            <w:pPr>
              <w:rPr>
                <w:rFonts w:ascii="Arial" w:hAnsi="Arial" w:cs="Arial"/>
              </w:rPr>
            </w:pPr>
            <w:r w:rsidRPr="00FB764B">
              <w:rPr>
                <w:rFonts w:ascii="Arial" w:hAnsi="Arial" w:cs="Arial"/>
              </w:rPr>
              <w:t>Universities declare Henry’s marriage invalid.</w:t>
            </w:r>
          </w:p>
        </w:tc>
      </w:tr>
      <w:tr w:rsidR="00C476ED" w:rsidRPr="00FB764B" w14:paraId="47AE2B41" w14:textId="77777777" w:rsidTr="00C45B60">
        <w:tc>
          <w:tcPr>
            <w:tcW w:w="1951" w:type="dxa"/>
          </w:tcPr>
          <w:p w14:paraId="79D52271" w14:textId="77777777" w:rsidR="00C476ED" w:rsidRPr="00FB764B" w:rsidRDefault="00C476ED" w:rsidP="00470DD9">
            <w:pPr>
              <w:rPr>
                <w:rFonts w:ascii="Arial" w:hAnsi="Arial" w:cs="Arial"/>
              </w:rPr>
            </w:pPr>
            <w:r w:rsidRPr="00FB764B">
              <w:rPr>
                <w:rFonts w:ascii="Arial" w:hAnsi="Arial" w:cs="Arial"/>
              </w:rPr>
              <w:t>11 February 1531</w:t>
            </w:r>
          </w:p>
        </w:tc>
        <w:tc>
          <w:tcPr>
            <w:tcW w:w="7701" w:type="dxa"/>
          </w:tcPr>
          <w:p w14:paraId="00974E94" w14:textId="77777777" w:rsidR="00C476ED" w:rsidRPr="00FB764B" w:rsidRDefault="00C476ED" w:rsidP="00470DD9">
            <w:pPr>
              <w:rPr>
                <w:rFonts w:ascii="Arial" w:hAnsi="Arial" w:cs="Arial"/>
              </w:rPr>
            </w:pPr>
            <w:r w:rsidRPr="00FB764B">
              <w:rPr>
                <w:rFonts w:ascii="Arial" w:hAnsi="Arial" w:cs="Arial"/>
              </w:rPr>
              <w:t xml:space="preserve">Henry </w:t>
            </w:r>
            <w:r w:rsidR="00C45B60" w:rsidRPr="00FB764B">
              <w:rPr>
                <w:rFonts w:ascii="Arial" w:hAnsi="Arial" w:cs="Arial"/>
              </w:rPr>
              <w:t xml:space="preserve">is </w:t>
            </w:r>
            <w:r w:rsidRPr="00FB764B">
              <w:rPr>
                <w:rFonts w:ascii="Arial" w:hAnsi="Arial" w:cs="Arial"/>
              </w:rPr>
              <w:t>declared Supreme Head of the Church in England.</w:t>
            </w:r>
          </w:p>
        </w:tc>
      </w:tr>
      <w:tr w:rsidR="00C476ED" w:rsidRPr="00FB764B" w14:paraId="39DC6BBB" w14:textId="77777777" w:rsidTr="00C45B60">
        <w:tc>
          <w:tcPr>
            <w:tcW w:w="1951" w:type="dxa"/>
          </w:tcPr>
          <w:p w14:paraId="7FBE2BE3" w14:textId="77777777" w:rsidR="00C476ED" w:rsidRPr="00FB764B" w:rsidRDefault="00C476ED" w:rsidP="00470DD9">
            <w:pPr>
              <w:rPr>
                <w:rFonts w:ascii="Arial" w:hAnsi="Arial" w:cs="Arial"/>
              </w:rPr>
            </w:pPr>
            <w:r w:rsidRPr="00FB764B">
              <w:rPr>
                <w:rFonts w:ascii="Arial" w:hAnsi="Arial" w:cs="Arial"/>
              </w:rPr>
              <w:t>15 May 1532</w:t>
            </w:r>
          </w:p>
        </w:tc>
        <w:tc>
          <w:tcPr>
            <w:tcW w:w="7701" w:type="dxa"/>
          </w:tcPr>
          <w:p w14:paraId="3DA68F83" w14:textId="77777777" w:rsidR="00C476ED" w:rsidRPr="00FB764B" w:rsidRDefault="00C476ED" w:rsidP="00C45B60">
            <w:pPr>
              <w:rPr>
                <w:rFonts w:ascii="Arial" w:hAnsi="Arial" w:cs="Arial"/>
              </w:rPr>
            </w:pPr>
            <w:r w:rsidRPr="00FB764B">
              <w:rPr>
                <w:rFonts w:ascii="Arial" w:hAnsi="Arial" w:cs="Arial"/>
              </w:rPr>
              <w:t>The Submission of the Clergy reduce</w:t>
            </w:r>
            <w:r w:rsidR="00C45B60" w:rsidRPr="00FB764B">
              <w:rPr>
                <w:rFonts w:ascii="Arial" w:hAnsi="Arial" w:cs="Arial"/>
              </w:rPr>
              <w:t>s</w:t>
            </w:r>
            <w:r w:rsidRPr="00FB764B">
              <w:rPr>
                <w:rFonts w:ascii="Arial" w:hAnsi="Arial" w:cs="Arial"/>
              </w:rPr>
              <w:t xml:space="preserve"> the Church’s power.</w:t>
            </w:r>
          </w:p>
        </w:tc>
      </w:tr>
      <w:tr w:rsidR="00C476ED" w:rsidRPr="00FB764B" w14:paraId="63B00C72" w14:textId="77777777" w:rsidTr="00C45B60">
        <w:tc>
          <w:tcPr>
            <w:tcW w:w="1951" w:type="dxa"/>
          </w:tcPr>
          <w:p w14:paraId="581DC84A" w14:textId="77777777" w:rsidR="00C476ED" w:rsidRPr="00FB764B" w:rsidRDefault="00C476ED" w:rsidP="00470DD9">
            <w:pPr>
              <w:rPr>
                <w:rFonts w:ascii="Arial" w:hAnsi="Arial" w:cs="Arial"/>
              </w:rPr>
            </w:pPr>
            <w:r w:rsidRPr="00FB764B">
              <w:rPr>
                <w:rFonts w:ascii="Arial" w:hAnsi="Arial" w:cs="Arial"/>
              </w:rPr>
              <w:t>25 January 1533</w:t>
            </w:r>
          </w:p>
        </w:tc>
        <w:tc>
          <w:tcPr>
            <w:tcW w:w="7701" w:type="dxa"/>
          </w:tcPr>
          <w:p w14:paraId="0999932E" w14:textId="77777777" w:rsidR="00C476ED" w:rsidRPr="00FB764B" w:rsidRDefault="00C476ED" w:rsidP="00C45B60">
            <w:pPr>
              <w:rPr>
                <w:rFonts w:ascii="Arial" w:hAnsi="Arial" w:cs="Arial"/>
              </w:rPr>
            </w:pPr>
            <w:r w:rsidRPr="00FB764B">
              <w:rPr>
                <w:rFonts w:ascii="Arial" w:hAnsi="Arial" w:cs="Arial"/>
              </w:rPr>
              <w:t>Henry secretly marrie</w:t>
            </w:r>
            <w:r w:rsidR="00C45B60" w:rsidRPr="00FB764B">
              <w:rPr>
                <w:rFonts w:ascii="Arial" w:hAnsi="Arial" w:cs="Arial"/>
              </w:rPr>
              <w:t>s</w:t>
            </w:r>
            <w:r w:rsidRPr="00FB764B">
              <w:rPr>
                <w:rFonts w:ascii="Arial" w:hAnsi="Arial" w:cs="Arial"/>
              </w:rPr>
              <w:t xml:space="preserve"> Anne Boleyn who </w:t>
            </w:r>
            <w:r w:rsidR="00C45B60" w:rsidRPr="00FB764B">
              <w:rPr>
                <w:rFonts w:ascii="Arial" w:hAnsi="Arial" w:cs="Arial"/>
              </w:rPr>
              <w:t>is</w:t>
            </w:r>
            <w:r w:rsidRPr="00FB764B">
              <w:rPr>
                <w:rFonts w:ascii="Arial" w:hAnsi="Arial" w:cs="Arial"/>
              </w:rPr>
              <w:t xml:space="preserve"> pregnant.</w:t>
            </w:r>
          </w:p>
        </w:tc>
      </w:tr>
      <w:tr w:rsidR="00C45B60" w:rsidRPr="00FB764B" w14:paraId="244E2B94" w14:textId="77777777" w:rsidTr="00C45B60">
        <w:tc>
          <w:tcPr>
            <w:tcW w:w="1951" w:type="dxa"/>
          </w:tcPr>
          <w:p w14:paraId="73DA6F37" w14:textId="77777777" w:rsidR="00C45B60" w:rsidRPr="00FB764B" w:rsidRDefault="00C45B60" w:rsidP="00470DD9">
            <w:pPr>
              <w:rPr>
                <w:rFonts w:ascii="Arial" w:hAnsi="Arial" w:cs="Arial"/>
              </w:rPr>
            </w:pPr>
            <w:r w:rsidRPr="00FB764B">
              <w:rPr>
                <w:rFonts w:ascii="Arial" w:hAnsi="Arial" w:cs="Arial"/>
              </w:rPr>
              <w:t>7 April 1533</w:t>
            </w:r>
          </w:p>
        </w:tc>
        <w:tc>
          <w:tcPr>
            <w:tcW w:w="7701" w:type="dxa"/>
          </w:tcPr>
          <w:p w14:paraId="1DE99036" w14:textId="77777777" w:rsidR="00C45B60" w:rsidRPr="00FB764B" w:rsidRDefault="00C45B60" w:rsidP="00C45B60">
            <w:pPr>
              <w:rPr>
                <w:rFonts w:ascii="Arial" w:hAnsi="Arial" w:cs="Arial"/>
              </w:rPr>
            </w:pPr>
            <w:r w:rsidRPr="00FB764B">
              <w:rPr>
                <w:rFonts w:ascii="Arial" w:hAnsi="Arial" w:cs="Arial"/>
              </w:rPr>
              <w:t>Act in Restraint of Appeals removes right of appeal to Rome.</w:t>
            </w:r>
          </w:p>
        </w:tc>
      </w:tr>
      <w:tr w:rsidR="00C45B60" w:rsidRPr="00FB764B" w14:paraId="5B3B6FAD" w14:textId="77777777" w:rsidTr="00C45B60">
        <w:tc>
          <w:tcPr>
            <w:tcW w:w="1951" w:type="dxa"/>
          </w:tcPr>
          <w:p w14:paraId="65EA9CF0" w14:textId="77777777" w:rsidR="00C45B60" w:rsidRPr="00FB764B" w:rsidRDefault="00C45B60" w:rsidP="00470DD9">
            <w:pPr>
              <w:rPr>
                <w:rFonts w:ascii="Arial" w:hAnsi="Arial" w:cs="Arial"/>
              </w:rPr>
            </w:pPr>
            <w:r w:rsidRPr="00FB764B">
              <w:rPr>
                <w:rFonts w:ascii="Arial" w:hAnsi="Arial" w:cs="Arial"/>
              </w:rPr>
              <w:t>13 May 1533</w:t>
            </w:r>
          </w:p>
        </w:tc>
        <w:tc>
          <w:tcPr>
            <w:tcW w:w="7701" w:type="dxa"/>
          </w:tcPr>
          <w:p w14:paraId="74938AA9" w14:textId="77777777" w:rsidR="00C45B60" w:rsidRPr="00FB764B" w:rsidRDefault="00C45B60" w:rsidP="00C45B60">
            <w:pPr>
              <w:rPr>
                <w:rFonts w:ascii="Arial" w:hAnsi="Arial" w:cs="Arial"/>
              </w:rPr>
            </w:pPr>
            <w:r w:rsidRPr="00FB764B">
              <w:rPr>
                <w:rFonts w:ascii="Arial" w:hAnsi="Arial" w:cs="Arial"/>
              </w:rPr>
              <w:t>Cranmer decides Henry’s marriage to Catherine is invalid.</w:t>
            </w:r>
          </w:p>
        </w:tc>
      </w:tr>
      <w:tr w:rsidR="00C45B60" w:rsidRPr="00FB764B" w14:paraId="26C44F92" w14:textId="77777777" w:rsidTr="00C45B60">
        <w:tc>
          <w:tcPr>
            <w:tcW w:w="1951" w:type="dxa"/>
          </w:tcPr>
          <w:p w14:paraId="12382A79" w14:textId="77777777" w:rsidR="00C45B60" w:rsidRPr="00FB764B" w:rsidRDefault="00C45B60" w:rsidP="00470DD9">
            <w:pPr>
              <w:rPr>
                <w:rFonts w:ascii="Arial" w:hAnsi="Arial" w:cs="Arial"/>
              </w:rPr>
            </w:pPr>
            <w:r w:rsidRPr="00FB764B">
              <w:rPr>
                <w:rFonts w:ascii="Arial" w:hAnsi="Arial" w:cs="Arial"/>
              </w:rPr>
              <w:t>7 September 1533</w:t>
            </w:r>
          </w:p>
        </w:tc>
        <w:tc>
          <w:tcPr>
            <w:tcW w:w="7701" w:type="dxa"/>
          </w:tcPr>
          <w:p w14:paraId="0FC229A5" w14:textId="77777777" w:rsidR="00C45B60" w:rsidRPr="00FB764B" w:rsidRDefault="00C45B60" w:rsidP="00470DD9">
            <w:pPr>
              <w:rPr>
                <w:rFonts w:ascii="Arial" w:hAnsi="Arial" w:cs="Arial"/>
              </w:rPr>
            </w:pPr>
            <w:r w:rsidRPr="00FB764B">
              <w:rPr>
                <w:rFonts w:ascii="Arial" w:hAnsi="Arial" w:cs="Arial"/>
              </w:rPr>
              <w:t>Anne gives birth to daughter Elizabeth.</w:t>
            </w:r>
          </w:p>
        </w:tc>
      </w:tr>
      <w:tr w:rsidR="00C45B60" w:rsidRPr="00FB764B" w14:paraId="6D4387FC" w14:textId="77777777" w:rsidTr="00C45B60">
        <w:tc>
          <w:tcPr>
            <w:tcW w:w="1951" w:type="dxa"/>
          </w:tcPr>
          <w:p w14:paraId="542D6975" w14:textId="77777777" w:rsidR="00C45B60" w:rsidRPr="00FB764B" w:rsidRDefault="00C45B60" w:rsidP="00470DD9">
            <w:pPr>
              <w:rPr>
                <w:rFonts w:ascii="Arial" w:hAnsi="Arial" w:cs="Arial"/>
              </w:rPr>
            </w:pPr>
            <w:r w:rsidRPr="00FB764B">
              <w:rPr>
                <w:rFonts w:ascii="Arial" w:hAnsi="Arial" w:cs="Arial"/>
              </w:rPr>
              <w:t>23 March 1534</w:t>
            </w:r>
          </w:p>
        </w:tc>
        <w:tc>
          <w:tcPr>
            <w:tcW w:w="7701" w:type="dxa"/>
          </w:tcPr>
          <w:p w14:paraId="6D338A0A" w14:textId="77777777" w:rsidR="00C45B60" w:rsidRPr="00FB764B" w:rsidRDefault="00C45B60" w:rsidP="00C45B60">
            <w:pPr>
              <w:rPr>
                <w:rFonts w:ascii="Arial" w:hAnsi="Arial" w:cs="Arial"/>
              </w:rPr>
            </w:pPr>
            <w:r w:rsidRPr="00FB764B">
              <w:rPr>
                <w:rFonts w:ascii="Arial" w:hAnsi="Arial" w:cs="Arial"/>
              </w:rPr>
              <w:t>Act of Succession declares Henry’s eldest daughter, Mary, illegitimate. Her mother is Catherine of Aragon.</w:t>
            </w:r>
          </w:p>
        </w:tc>
      </w:tr>
      <w:tr w:rsidR="00C45B60" w:rsidRPr="00FB764B" w14:paraId="2508327B" w14:textId="77777777" w:rsidTr="00C45B60">
        <w:tc>
          <w:tcPr>
            <w:tcW w:w="1951" w:type="dxa"/>
          </w:tcPr>
          <w:p w14:paraId="52C4AD2E" w14:textId="77777777" w:rsidR="00C45B60" w:rsidRPr="00FB764B" w:rsidRDefault="00C45B60" w:rsidP="00470DD9">
            <w:pPr>
              <w:rPr>
                <w:rFonts w:ascii="Arial" w:hAnsi="Arial" w:cs="Arial"/>
              </w:rPr>
            </w:pPr>
            <w:r w:rsidRPr="00FB764B">
              <w:rPr>
                <w:rFonts w:ascii="Arial" w:hAnsi="Arial" w:cs="Arial"/>
              </w:rPr>
              <w:t>April 1534</w:t>
            </w:r>
          </w:p>
        </w:tc>
        <w:tc>
          <w:tcPr>
            <w:tcW w:w="7701" w:type="dxa"/>
          </w:tcPr>
          <w:p w14:paraId="5E34A76F" w14:textId="77777777" w:rsidR="00C45B60" w:rsidRPr="00FB764B" w:rsidRDefault="00C45B60" w:rsidP="00470DD9">
            <w:pPr>
              <w:rPr>
                <w:rFonts w:ascii="Arial" w:hAnsi="Arial" w:cs="Arial"/>
              </w:rPr>
            </w:pPr>
            <w:r w:rsidRPr="00FB764B">
              <w:rPr>
                <w:rFonts w:ascii="Arial" w:hAnsi="Arial" w:cs="Arial"/>
              </w:rPr>
              <w:t>Oath of Supremacy has to be taken by everyone.</w:t>
            </w:r>
          </w:p>
        </w:tc>
      </w:tr>
    </w:tbl>
    <w:p w14:paraId="46855467" w14:textId="77777777" w:rsidR="00C476ED" w:rsidRPr="00FB764B" w:rsidRDefault="00C476ED" w:rsidP="00C60AC4">
      <w:pPr>
        <w:pStyle w:val="Heading1"/>
        <w:rPr>
          <w:rFonts w:ascii="Arial" w:hAnsi="Arial" w:cs="Arial"/>
        </w:rPr>
      </w:pPr>
    </w:p>
    <w:p w14:paraId="0403C458" w14:textId="77777777" w:rsidR="00C476ED" w:rsidRPr="00FB764B" w:rsidRDefault="00C476ED">
      <w:pPr>
        <w:pStyle w:val="Footer"/>
        <w:rPr>
          <w:rFonts w:ascii="Arial" w:hAnsi="Arial" w:cs="Arial"/>
        </w:rPr>
      </w:pPr>
    </w:p>
    <w:p w14:paraId="1F901E0A" w14:textId="77777777" w:rsidR="00C476ED" w:rsidRPr="00FB764B" w:rsidRDefault="00C476ED">
      <w:pPr>
        <w:pStyle w:val="Footer"/>
        <w:rPr>
          <w:rFonts w:ascii="Arial" w:hAnsi="Arial" w:cs="Arial"/>
        </w:rPr>
      </w:pPr>
    </w:p>
    <w:p w14:paraId="76DD36B4" w14:textId="77777777" w:rsidR="00C476ED" w:rsidRPr="00FB764B" w:rsidRDefault="00C476ED">
      <w:pPr>
        <w:pStyle w:val="Footer"/>
        <w:rPr>
          <w:rFonts w:ascii="Arial" w:hAnsi="Arial" w:cs="Arial"/>
        </w:rPr>
      </w:pPr>
    </w:p>
    <w:p w14:paraId="1F8885C3" w14:textId="77777777" w:rsidR="00C476ED" w:rsidRPr="00FB764B" w:rsidRDefault="00C476ED">
      <w:pPr>
        <w:pStyle w:val="Footer"/>
        <w:rPr>
          <w:rFonts w:ascii="Arial" w:hAnsi="Arial" w:cs="Arial"/>
        </w:rPr>
      </w:pPr>
      <w:r w:rsidRPr="00FB764B">
        <w:rPr>
          <w:rFonts w:ascii="Arial" w:hAnsi="Arial" w:cs="Arial"/>
          <w:noProof/>
          <w:lang w:eastAsia="en-GB"/>
        </w:rPr>
        <w:drawing>
          <wp:anchor distT="0" distB="0" distL="114300" distR="114300" simplePos="0" relativeHeight="251659264" behindDoc="1" locked="0" layoutInCell="1" allowOverlap="1" wp14:anchorId="42114330" wp14:editId="2B4B5EC2">
            <wp:simplePos x="0" y="0"/>
            <wp:positionH relativeFrom="page">
              <wp:posOffset>4428490</wp:posOffset>
            </wp:positionH>
            <wp:positionV relativeFrom="page">
              <wp:posOffset>9757410</wp:posOffset>
            </wp:positionV>
            <wp:extent cx="2700720" cy="57672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720" cy="576720"/>
                    </a:xfrm>
                    <a:prstGeom prst="rect">
                      <a:avLst/>
                    </a:prstGeom>
                  </pic:spPr>
                </pic:pic>
              </a:graphicData>
            </a:graphic>
            <wp14:sizeRelH relativeFrom="margin">
              <wp14:pctWidth>0</wp14:pctWidth>
            </wp14:sizeRelH>
            <wp14:sizeRelV relativeFrom="margin">
              <wp14:pctHeight>0</wp14:pctHeight>
            </wp14:sizeRelV>
          </wp:anchor>
        </w:drawing>
      </w:r>
    </w:p>
    <w:p w14:paraId="538052BF" w14:textId="77777777" w:rsidR="00C476ED" w:rsidRPr="00FB764B" w:rsidRDefault="00C476ED">
      <w:pPr>
        <w:pStyle w:val="Footer"/>
        <w:rPr>
          <w:rFonts w:ascii="Arial" w:hAnsi="Arial" w:cs="Arial"/>
        </w:rPr>
      </w:pPr>
    </w:p>
    <w:p w14:paraId="7CF3391B" w14:textId="77777777" w:rsidR="00C45B60" w:rsidRPr="00FB764B" w:rsidRDefault="00C45B60" w:rsidP="00470DD9">
      <w:pPr>
        <w:rPr>
          <w:rFonts w:ascii="Arial" w:hAnsi="Arial" w:cs="Arial"/>
        </w:rPr>
      </w:pPr>
    </w:p>
    <w:tbl>
      <w:tblPr>
        <w:tblStyle w:val="TableGrid"/>
        <w:tblW w:w="9652"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CellMar>
          <w:top w:w="57" w:type="dxa"/>
          <w:bottom w:w="113" w:type="dxa"/>
        </w:tblCellMar>
        <w:tblLook w:val="04A0" w:firstRow="1" w:lastRow="0" w:firstColumn="1" w:lastColumn="0" w:noHBand="0" w:noVBand="1"/>
      </w:tblPr>
      <w:tblGrid>
        <w:gridCol w:w="1951"/>
        <w:gridCol w:w="7701"/>
      </w:tblGrid>
      <w:tr w:rsidR="00C45B60" w:rsidRPr="00FB764B" w14:paraId="3705703B" w14:textId="77777777" w:rsidTr="00C45B60">
        <w:tc>
          <w:tcPr>
            <w:tcW w:w="1951" w:type="dxa"/>
          </w:tcPr>
          <w:p w14:paraId="19E2CB34" w14:textId="77777777" w:rsidR="00C45B60" w:rsidRPr="00FB764B" w:rsidRDefault="00C45B60" w:rsidP="00470DD9">
            <w:pPr>
              <w:rPr>
                <w:rFonts w:ascii="Arial" w:hAnsi="Arial" w:cs="Arial"/>
              </w:rPr>
            </w:pPr>
            <w:r w:rsidRPr="00FB764B">
              <w:rPr>
                <w:rFonts w:ascii="Arial" w:hAnsi="Arial" w:cs="Arial"/>
              </w:rPr>
              <w:t>November 1534</w:t>
            </w:r>
          </w:p>
        </w:tc>
        <w:tc>
          <w:tcPr>
            <w:tcW w:w="7701" w:type="dxa"/>
          </w:tcPr>
          <w:p w14:paraId="2C9A5040" w14:textId="77777777" w:rsidR="00C45B60" w:rsidRPr="00FB764B" w:rsidRDefault="00C45B60" w:rsidP="00470DD9">
            <w:pPr>
              <w:rPr>
                <w:rFonts w:ascii="Arial" w:hAnsi="Arial" w:cs="Arial"/>
              </w:rPr>
            </w:pPr>
            <w:r w:rsidRPr="00FB764B">
              <w:rPr>
                <w:rFonts w:ascii="Arial" w:hAnsi="Arial" w:cs="Arial"/>
              </w:rPr>
              <w:t>The Act of Supremacy in 1534 declares that the King is ‘the only Supreme Head in Earth of the church of England’ and the Treasons Act 1534 makes it high treason, punishable by death, to refuse the Oath of Supremacy.</w:t>
            </w:r>
          </w:p>
        </w:tc>
      </w:tr>
      <w:tr w:rsidR="00C45B60" w:rsidRPr="00FB764B" w14:paraId="4A053B6D" w14:textId="77777777" w:rsidTr="00C45B60">
        <w:tc>
          <w:tcPr>
            <w:tcW w:w="1951" w:type="dxa"/>
          </w:tcPr>
          <w:p w14:paraId="66AF5E20" w14:textId="77777777" w:rsidR="00C45B60" w:rsidRPr="00FB764B" w:rsidRDefault="00C45B60" w:rsidP="00470DD9">
            <w:pPr>
              <w:rPr>
                <w:rFonts w:ascii="Arial" w:hAnsi="Arial" w:cs="Arial"/>
              </w:rPr>
            </w:pPr>
            <w:r w:rsidRPr="00FB764B">
              <w:rPr>
                <w:rFonts w:ascii="Arial" w:hAnsi="Arial" w:cs="Arial"/>
              </w:rPr>
              <w:t>November 1534</w:t>
            </w:r>
          </w:p>
        </w:tc>
        <w:tc>
          <w:tcPr>
            <w:tcW w:w="7701" w:type="dxa"/>
          </w:tcPr>
          <w:p w14:paraId="70BAD188" w14:textId="77777777" w:rsidR="00C45B60" w:rsidRPr="00FB764B" w:rsidRDefault="00C45B60" w:rsidP="00470DD9">
            <w:pPr>
              <w:rPr>
                <w:rFonts w:ascii="Arial" w:hAnsi="Arial" w:cs="Arial"/>
              </w:rPr>
            </w:pPr>
            <w:r w:rsidRPr="00FB764B">
              <w:rPr>
                <w:rFonts w:ascii="Arial" w:hAnsi="Arial" w:cs="Arial"/>
              </w:rPr>
              <w:t>The Treason Act makes it a crime to deny any of the King’s titles.</w:t>
            </w:r>
          </w:p>
        </w:tc>
      </w:tr>
      <w:tr w:rsidR="00C45B60" w:rsidRPr="00FB764B" w14:paraId="2A3BDAA2" w14:textId="77777777" w:rsidTr="00C45B60">
        <w:tc>
          <w:tcPr>
            <w:tcW w:w="1951" w:type="dxa"/>
          </w:tcPr>
          <w:p w14:paraId="45C5A987" w14:textId="77777777" w:rsidR="00C45B60" w:rsidRPr="00FB764B" w:rsidRDefault="00C45B60" w:rsidP="00470DD9">
            <w:pPr>
              <w:rPr>
                <w:rFonts w:ascii="Arial" w:hAnsi="Arial" w:cs="Arial"/>
              </w:rPr>
            </w:pPr>
            <w:r w:rsidRPr="00FB764B">
              <w:rPr>
                <w:rFonts w:ascii="Arial" w:hAnsi="Arial" w:cs="Arial"/>
              </w:rPr>
              <w:t>January 1536</w:t>
            </w:r>
          </w:p>
        </w:tc>
        <w:tc>
          <w:tcPr>
            <w:tcW w:w="7701" w:type="dxa"/>
          </w:tcPr>
          <w:p w14:paraId="4B056D38" w14:textId="77777777" w:rsidR="00C45B60" w:rsidRPr="00FB764B" w:rsidRDefault="00C45B60" w:rsidP="00470DD9">
            <w:pPr>
              <w:rPr>
                <w:rFonts w:ascii="Arial" w:hAnsi="Arial" w:cs="Arial"/>
              </w:rPr>
            </w:pPr>
            <w:r w:rsidRPr="00FB764B">
              <w:rPr>
                <w:rFonts w:ascii="Arial" w:hAnsi="Arial" w:cs="Arial"/>
              </w:rPr>
              <w:t>Catherine of Aragon dies.</w:t>
            </w:r>
          </w:p>
        </w:tc>
      </w:tr>
      <w:tr w:rsidR="00C45B60" w:rsidRPr="00FB764B" w14:paraId="10E890D9" w14:textId="77777777" w:rsidTr="00C45B60">
        <w:tc>
          <w:tcPr>
            <w:tcW w:w="1951" w:type="dxa"/>
          </w:tcPr>
          <w:p w14:paraId="553F31CC" w14:textId="77777777" w:rsidR="00C45B60" w:rsidRPr="00FB764B" w:rsidRDefault="00C45B60" w:rsidP="00470DD9">
            <w:pPr>
              <w:rPr>
                <w:rFonts w:ascii="Arial" w:hAnsi="Arial" w:cs="Arial"/>
              </w:rPr>
            </w:pPr>
            <w:r w:rsidRPr="00FB764B">
              <w:rPr>
                <w:rFonts w:ascii="Arial" w:hAnsi="Arial" w:cs="Arial"/>
              </w:rPr>
              <w:t>19 May 1536</w:t>
            </w:r>
          </w:p>
        </w:tc>
        <w:tc>
          <w:tcPr>
            <w:tcW w:w="7701" w:type="dxa"/>
          </w:tcPr>
          <w:p w14:paraId="74663ABE" w14:textId="77777777" w:rsidR="00C45B60" w:rsidRPr="00FB764B" w:rsidRDefault="00C45B60" w:rsidP="00470DD9">
            <w:pPr>
              <w:rPr>
                <w:rFonts w:ascii="Arial" w:hAnsi="Arial" w:cs="Arial"/>
              </w:rPr>
            </w:pPr>
            <w:r w:rsidRPr="00FB764B">
              <w:rPr>
                <w:rFonts w:ascii="Arial" w:hAnsi="Arial" w:cs="Arial"/>
              </w:rPr>
              <w:t>Anne Boleyn is executed.</w:t>
            </w:r>
          </w:p>
        </w:tc>
      </w:tr>
      <w:tr w:rsidR="00C45B60" w:rsidRPr="00FB764B" w14:paraId="243396B9" w14:textId="77777777" w:rsidTr="00C45B60">
        <w:tc>
          <w:tcPr>
            <w:tcW w:w="1951" w:type="dxa"/>
          </w:tcPr>
          <w:p w14:paraId="45099831" w14:textId="77777777" w:rsidR="00C45B60" w:rsidRPr="00FB764B" w:rsidRDefault="00C45B60" w:rsidP="00470DD9">
            <w:pPr>
              <w:rPr>
                <w:rFonts w:ascii="Arial" w:hAnsi="Arial" w:cs="Arial"/>
              </w:rPr>
            </w:pPr>
            <w:r w:rsidRPr="00FB764B">
              <w:rPr>
                <w:rFonts w:ascii="Arial" w:hAnsi="Arial" w:cs="Arial"/>
              </w:rPr>
              <w:t>30 May 1536</w:t>
            </w:r>
          </w:p>
        </w:tc>
        <w:tc>
          <w:tcPr>
            <w:tcW w:w="7701" w:type="dxa"/>
          </w:tcPr>
          <w:p w14:paraId="1C2074F5" w14:textId="77777777" w:rsidR="00C45B60" w:rsidRPr="00FB764B" w:rsidRDefault="00C45B60" w:rsidP="00470DD9">
            <w:pPr>
              <w:rPr>
                <w:rFonts w:ascii="Arial" w:hAnsi="Arial" w:cs="Arial"/>
              </w:rPr>
            </w:pPr>
            <w:r w:rsidRPr="00FB764B">
              <w:rPr>
                <w:rFonts w:ascii="Arial" w:hAnsi="Arial" w:cs="Arial"/>
              </w:rPr>
              <w:t>Henry marries Jane Seymour.</w:t>
            </w:r>
          </w:p>
        </w:tc>
      </w:tr>
      <w:tr w:rsidR="00C45B60" w:rsidRPr="00FB764B" w14:paraId="70AA924E" w14:textId="77777777" w:rsidTr="00C45B60">
        <w:tc>
          <w:tcPr>
            <w:tcW w:w="1951" w:type="dxa"/>
          </w:tcPr>
          <w:p w14:paraId="6A2A0821" w14:textId="77777777" w:rsidR="00C45B60" w:rsidRPr="00FB764B" w:rsidRDefault="00C45B60" w:rsidP="00470DD9">
            <w:pPr>
              <w:rPr>
                <w:rFonts w:ascii="Arial" w:hAnsi="Arial" w:cs="Arial"/>
              </w:rPr>
            </w:pPr>
            <w:r w:rsidRPr="00FB764B">
              <w:rPr>
                <w:rFonts w:ascii="Arial" w:hAnsi="Arial" w:cs="Arial"/>
              </w:rPr>
              <w:t>8 June 1536</w:t>
            </w:r>
          </w:p>
        </w:tc>
        <w:tc>
          <w:tcPr>
            <w:tcW w:w="7701" w:type="dxa"/>
          </w:tcPr>
          <w:p w14:paraId="6986BA6B" w14:textId="77777777" w:rsidR="00C45B60" w:rsidRPr="00FB764B" w:rsidRDefault="00C45B60" w:rsidP="00C45B60">
            <w:pPr>
              <w:rPr>
                <w:rFonts w:ascii="Arial" w:hAnsi="Arial" w:cs="Arial"/>
              </w:rPr>
            </w:pPr>
            <w:r w:rsidRPr="00FB764B">
              <w:rPr>
                <w:rFonts w:ascii="Arial" w:hAnsi="Arial" w:cs="Arial"/>
              </w:rPr>
              <w:t>The Act of Suppression begins the closure of all monasteries.</w:t>
            </w:r>
          </w:p>
        </w:tc>
      </w:tr>
      <w:tr w:rsidR="00C45B60" w:rsidRPr="00FB764B" w14:paraId="0574531F" w14:textId="77777777" w:rsidTr="00C45B60">
        <w:tc>
          <w:tcPr>
            <w:tcW w:w="1951" w:type="dxa"/>
          </w:tcPr>
          <w:p w14:paraId="5ABBA8B4" w14:textId="77777777" w:rsidR="00C45B60" w:rsidRPr="00FB764B" w:rsidRDefault="00C45B60" w:rsidP="00470DD9">
            <w:pPr>
              <w:rPr>
                <w:rFonts w:ascii="Arial" w:hAnsi="Arial" w:cs="Arial"/>
              </w:rPr>
            </w:pPr>
            <w:r w:rsidRPr="00FB764B">
              <w:rPr>
                <w:rFonts w:ascii="Arial" w:hAnsi="Arial" w:cs="Arial"/>
              </w:rPr>
              <w:t>15 July 1536</w:t>
            </w:r>
          </w:p>
        </w:tc>
        <w:tc>
          <w:tcPr>
            <w:tcW w:w="7701" w:type="dxa"/>
          </w:tcPr>
          <w:p w14:paraId="6C43F0A8" w14:textId="77777777" w:rsidR="00C45B60" w:rsidRPr="00FB764B" w:rsidRDefault="00C45B60" w:rsidP="00C45B60">
            <w:pPr>
              <w:rPr>
                <w:rFonts w:ascii="Arial" w:hAnsi="Arial" w:cs="Arial"/>
              </w:rPr>
            </w:pPr>
            <w:r w:rsidRPr="00FB764B">
              <w:rPr>
                <w:rFonts w:ascii="Arial" w:hAnsi="Arial" w:cs="Arial"/>
              </w:rPr>
              <w:t>The Act of Succession declared Elizabeth illegitimate.</w:t>
            </w:r>
          </w:p>
        </w:tc>
      </w:tr>
      <w:tr w:rsidR="00C45B60" w:rsidRPr="00FB764B" w14:paraId="457FA266" w14:textId="77777777" w:rsidTr="00C45B60">
        <w:tc>
          <w:tcPr>
            <w:tcW w:w="1951" w:type="dxa"/>
          </w:tcPr>
          <w:p w14:paraId="5AA589ED" w14:textId="77777777" w:rsidR="00C45B60" w:rsidRPr="00FB764B" w:rsidRDefault="00C45B60" w:rsidP="00470DD9">
            <w:pPr>
              <w:rPr>
                <w:rFonts w:ascii="Arial" w:hAnsi="Arial" w:cs="Arial"/>
              </w:rPr>
            </w:pPr>
            <w:r w:rsidRPr="00FB764B">
              <w:rPr>
                <w:rFonts w:ascii="Arial" w:hAnsi="Arial" w:cs="Arial"/>
              </w:rPr>
              <w:t>July 1536</w:t>
            </w:r>
          </w:p>
        </w:tc>
        <w:tc>
          <w:tcPr>
            <w:tcW w:w="7701" w:type="dxa"/>
          </w:tcPr>
          <w:p w14:paraId="1BA935BF" w14:textId="77777777" w:rsidR="00C45B60" w:rsidRPr="00FB764B" w:rsidRDefault="00C45B60" w:rsidP="00C45B60">
            <w:pPr>
              <w:rPr>
                <w:rFonts w:ascii="Arial" w:hAnsi="Arial" w:cs="Arial"/>
              </w:rPr>
            </w:pPr>
            <w:r w:rsidRPr="00FB764B">
              <w:rPr>
                <w:rFonts w:ascii="Arial" w:hAnsi="Arial" w:cs="Arial"/>
              </w:rPr>
              <w:t>The Ten Articles set out the new Church’s faith.</w:t>
            </w:r>
          </w:p>
        </w:tc>
      </w:tr>
      <w:tr w:rsidR="00C45B60" w:rsidRPr="00FB764B" w14:paraId="182B8E42" w14:textId="77777777" w:rsidTr="00C45B60">
        <w:tc>
          <w:tcPr>
            <w:tcW w:w="1951" w:type="dxa"/>
          </w:tcPr>
          <w:p w14:paraId="4C85FDDE" w14:textId="77777777" w:rsidR="00C45B60" w:rsidRPr="00FB764B" w:rsidRDefault="00C45B60" w:rsidP="00470DD9">
            <w:pPr>
              <w:rPr>
                <w:rFonts w:ascii="Arial" w:hAnsi="Arial" w:cs="Arial"/>
              </w:rPr>
            </w:pPr>
            <w:r w:rsidRPr="00FB764B">
              <w:rPr>
                <w:rFonts w:ascii="Arial" w:hAnsi="Arial" w:cs="Arial"/>
              </w:rPr>
              <w:t>12 October 1537</w:t>
            </w:r>
          </w:p>
        </w:tc>
        <w:tc>
          <w:tcPr>
            <w:tcW w:w="7701" w:type="dxa"/>
          </w:tcPr>
          <w:p w14:paraId="4B690D2E" w14:textId="77777777" w:rsidR="00C45B60" w:rsidRPr="00FB764B" w:rsidRDefault="00C45B60" w:rsidP="00C45B60">
            <w:pPr>
              <w:rPr>
                <w:rFonts w:ascii="Arial" w:hAnsi="Arial" w:cs="Arial"/>
              </w:rPr>
            </w:pPr>
            <w:r w:rsidRPr="00FB764B">
              <w:rPr>
                <w:rFonts w:ascii="Arial" w:hAnsi="Arial" w:cs="Arial"/>
              </w:rPr>
              <w:t>Edward VI is born at Hampton Court Palace.</w:t>
            </w:r>
          </w:p>
        </w:tc>
      </w:tr>
      <w:tr w:rsidR="00C45B60" w:rsidRPr="00FB764B" w14:paraId="50F6A6CB" w14:textId="77777777" w:rsidTr="00C45B60">
        <w:tc>
          <w:tcPr>
            <w:tcW w:w="1951" w:type="dxa"/>
          </w:tcPr>
          <w:p w14:paraId="59FD26B5" w14:textId="77777777" w:rsidR="00C45B60" w:rsidRPr="00FB764B" w:rsidRDefault="00C45B60" w:rsidP="00470DD9">
            <w:pPr>
              <w:rPr>
                <w:rFonts w:ascii="Arial" w:hAnsi="Arial" w:cs="Arial"/>
              </w:rPr>
            </w:pPr>
            <w:r w:rsidRPr="00FB764B">
              <w:rPr>
                <w:rFonts w:ascii="Arial" w:hAnsi="Arial" w:cs="Arial"/>
              </w:rPr>
              <w:t>24 October 1537</w:t>
            </w:r>
          </w:p>
        </w:tc>
        <w:tc>
          <w:tcPr>
            <w:tcW w:w="7701" w:type="dxa"/>
          </w:tcPr>
          <w:p w14:paraId="5FC2D873" w14:textId="77777777" w:rsidR="00C45B60" w:rsidRPr="00FB764B" w:rsidRDefault="002E196A" w:rsidP="00C45B60">
            <w:pPr>
              <w:rPr>
                <w:rFonts w:ascii="Arial" w:hAnsi="Arial" w:cs="Arial"/>
              </w:rPr>
            </w:pPr>
            <w:r w:rsidRPr="00FB764B">
              <w:rPr>
                <w:rFonts w:ascii="Arial" w:hAnsi="Arial" w:cs="Arial"/>
              </w:rPr>
              <w:t>Jane Seymour dies at Hampton Court Palace after complications during childbirth. Her innards are buried under the chapel.</w:t>
            </w:r>
          </w:p>
        </w:tc>
      </w:tr>
      <w:tr w:rsidR="002E196A" w:rsidRPr="00FB764B" w14:paraId="7F04B3D0" w14:textId="77777777" w:rsidTr="00C45B60">
        <w:tc>
          <w:tcPr>
            <w:tcW w:w="1951" w:type="dxa"/>
          </w:tcPr>
          <w:p w14:paraId="21698C9E" w14:textId="77777777" w:rsidR="002E196A" w:rsidRPr="00FB764B" w:rsidRDefault="002E196A" w:rsidP="00470DD9">
            <w:pPr>
              <w:rPr>
                <w:rFonts w:ascii="Arial" w:hAnsi="Arial" w:cs="Arial"/>
              </w:rPr>
            </w:pPr>
            <w:r w:rsidRPr="00FB764B">
              <w:rPr>
                <w:rFonts w:ascii="Arial" w:hAnsi="Arial" w:cs="Arial"/>
              </w:rPr>
              <w:t>1538</w:t>
            </w:r>
          </w:p>
        </w:tc>
        <w:tc>
          <w:tcPr>
            <w:tcW w:w="7701" w:type="dxa"/>
          </w:tcPr>
          <w:p w14:paraId="69445F30" w14:textId="77777777" w:rsidR="002E196A" w:rsidRPr="00FB764B" w:rsidRDefault="002E196A" w:rsidP="002E196A">
            <w:pPr>
              <w:rPr>
                <w:rFonts w:ascii="Arial" w:hAnsi="Arial" w:cs="Arial"/>
              </w:rPr>
            </w:pPr>
            <w:r w:rsidRPr="00FB764B">
              <w:rPr>
                <w:rFonts w:ascii="Arial" w:hAnsi="Arial" w:cs="Arial"/>
              </w:rPr>
              <w:t>After Henry VIII broke with the Catholic Church, Pope Paul III excommunicates Henry and rescinds the grant of the title ‘Defender of the Faith’.</w:t>
            </w:r>
          </w:p>
        </w:tc>
      </w:tr>
      <w:tr w:rsidR="002E196A" w:rsidRPr="00FB764B" w14:paraId="6D4C5084" w14:textId="77777777" w:rsidTr="00C45B60">
        <w:tc>
          <w:tcPr>
            <w:tcW w:w="1951" w:type="dxa"/>
          </w:tcPr>
          <w:p w14:paraId="72732AAB" w14:textId="77777777" w:rsidR="002E196A" w:rsidRPr="00FB764B" w:rsidRDefault="002E196A" w:rsidP="00470DD9">
            <w:pPr>
              <w:rPr>
                <w:rFonts w:ascii="Arial" w:hAnsi="Arial" w:cs="Arial"/>
              </w:rPr>
            </w:pPr>
            <w:r w:rsidRPr="00FB764B">
              <w:rPr>
                <w:rFonts w:ascii="Arial" w:hAnsi="Arial" w:cs="Arial"/>
              </w:rPr>
              <w:t>April 1539</w:t>
            </w:r>
          </w:p>
        </w:tc>
        <w:tc>
          <w:tcPr>
            <w:tcW w:w="7701" w:type="dxa"/>
          </w:tcPr>
          <w:p w14:paraId="4738E8EB" w14:textId="77777777" w:rsidR="002E196A" w:rsidRPr="00FB764B" w:rsidRDefault="002E196A" w:rsidP="002E196A">
            <w:pPr>
              <w:rPr>
                <w:rFonts w:ascii="Arial" w:hAnsi="Arial" w:cs="Arial"/>
              </w:rPr>
            </w:pPr>
            <w:r w:rsidRPr="00FB764B">
              <w:rPr>
                <w:rFonts w:ascii="Arial" w:hAnsi="Arial" w:cs="Arial"/>
              </w:rPr>
              <w:t>First authorised English Bible is printed.</w:t>
            </w:r>
          </w:p>
        </w:tc>
      </w:tr>
      <w:tr w:rsidR="002E196A" w:rsidRPr="00FB764B" w14:paraId="2F5091E0" w14:textId="77777777" w:rsidTr="00C45B60">
        <w:tc>
          <w:tcPr>
            <w:tcW w:w="1951" w:type="dxa"/>
          </w:tcPr>
          <w:p w14:paraId="23B9CD4B" w14:textId="77777777" w:rsidR="002E196A" w:rsidRPr="00FB764B" w:rsidRDefault="002E196A" w:rsidP="00470DD9">
            <w:pPr>
              <w:rPr>
                <w:rFonts w:ascii="Arial" w:hAnsi="Arial" w:cs="Arial"/>
              </w:rPr>
            </w:pPr>
            <w:r w:rsidRPr="00FB764B">
              <w:rPr>
                <w:rFonts w:ascii="Arial" w:hAnsi="Arial" w:cs="Arial"/>
              </w:rPr>
              <w:t>June 1539</w:t>
            </w:r>
          </w:p>
        </w:tc>
        <w:tc>
          <w:tcPr>
            <w:tcW w:w="7701" w:type="dxa"/>
          </w:tcPr>
          <w:p w14:paraId="2A057B1B" w14:textId="77777777" w:rsidR="002E196A" w:rsidRPr="00FB764B" w:rsidRDefault="002E196A" w:rsidP="00C45B60">
            <w:pPr>
              <w:rPr>
                <w:rFonts w:ascii="Arial" w:hAnsi="Arial" w:cs="Arial"/>
              </w:rPr>
            </w:pPr>
            <w:r w:rsidRPr="00FB764B">
              <w:rPr>
                <w:rFonts w:ascii="Arial" w:hAnsi="Arial" w:cs="Arial"/>
              </w:rPr>
              <w:t>The Six Articles sets out the faith of the Anglican Church.</w:t>
            </w:r>
          </w:p>
        </w:tc>
      </w:tr>
      <w:tr w:rsidR="002E196A" w:rsidRPr="00FB764B" w14:paraId="09AC3B58" w14:textId="77777777" w:rsidTr="00C45B60">
        <w:tc>
          <w:tcPr>
            <w:tcW w:w="1951" w:type="dxa"/>
          </w:tcPr>
          <w:p w14:paraId="40F91AC3" w14:textId="77777777" w:rsidR="002E196A" w:rsidRPr="00FB764B" w:rsidRDefault="002E196A" w:rsidP="00470DD9">
            <w:pPr>
              <w:rPr>
                <w:rFonts w:ascii="Arial" w:hAnsi="Arial" w:cs="Arial"/>
              </w:rPr>
            </w:pPr>
            <w:r w:rsidRPr="00FB764B">
              <w:rPr>
                <w:rFonts w:ascii="Arial" w:hAnsi="Arial" w:cs="Arial"/>
              </w:rPr>
              <w:t>12 July 1543</w:t>
            </w:r>
          </w:p>
        </w:tc>
        <w:tc>
          <w:tcPr>
            <w:tcW w:w="7701" w:type="dxa"/>
          </w:tcPr>
          <w:p w14:paraId="2F848342" w14:textId="77777777" w:rsidR="002E196A" w:rsidRPr="00FB764B" w:rsidRDefault="002E196A" w:rsidP="00C45B60">
            <w:pPr>
              <w:rPr>
                <w:rFonts w:ascii="Arial" w:hAnsi="Arial" w:cs="Arial"/>
              </w:rPr>
            </w:pPr>
            <w:r w:rsidRPr="00FB764B">
              <w:rPr>
                <w:rFonts w:ascii="Arial" w:hAnsi="Arial" w:cs="Arial"/>
              </w:rPr>
              <w:t>Henry marries Catherine Parr at Hampton Court Palace. Mary I was present for their wedding.</w:t>
            </w:r>
          </w:p>
        </w:tc>
      </w:tr>
      <w:tr w:rsidR="002E196A" w:rsidRPr="00FB764B" w14:paraId="7BB6A6BD" w14:textId="77777777" w:rsidTr="00C45B60">
        <w:tc>
          <w:tcPr>
            <w:tcW w:w="1951" w:type="dxa"/>
          </w:tcPr>
          <w:p w14:paraId="2F6D5392" w14:textId="77777777" w:rsidR="002E196A" w:rsidRPr="00FB764B" w:rsidRDefault="002E196A" w:rsidP="00470DD9">
            <w:pPr>
              <w:rPr>
                <w:rFonts w:ascii="Arial" w:hAnsi="Arial" w:cs="Arial"/>
              </w:rPr>
            </w:pPr>
            <w:r w:rsidRPr="00FB764B">
              <w:rPr>
                <w:rFonts w:ascii="Arial" w:hAnsi="Arial" w:cs="Arial"/>
              </w:rPr>
              <w:t>1545</w:t>
            </w:r>
          </w:p>
        </w:tc>
        <w:tc>
          <w:tcPr>
            <w:tcW w:w="7701" w:type="dxa"/>
          </w:tcPr>
          <w:p w14:paraId="102BCF26" w14:textId="77777777" w:rsidR="002E196A" w:rsidRPr="00FB764B" w:rsidRDefault="002E196A" w:rsidP="00C45B60">
            <w:pPr>
              <w:rPr>
                <w:rFonts w:ascii="Arial" w:hAnsi="Arial" w:cs="Arial"/>
              </w:rPr>
            </w:pPr>
            <w:r w:rsidRPr="00FB764B">
              <w:rPr>
                <w:rFonts w:ascii="Arial" w:hAnsi="Arial" w:cs="Arial"/>
              </w:rPr>
              <w:t>Henry decides to rein back on some of his changes to the religion. He expresses concern in Parliament that commoners should not be able to read the word of God as they could disrespect religion in public houses.</w:t>
            </w:r>
          </w:p>
        </w:tc>
      </w:tr>
      <w:tr w:rsidR="002E196A" w:rsidRPr="00FB764B" w14:paraId="4799CC03" w14:textId="77777777" w:rsidTr="00C45B60">
        <w:tc>
          <w:tcPr>
            <w:tcW w:w="1951" w:type="dxa"/>
          </w:tcPr>
          <w:p w14:paraId="29279ADF" w14:textId="77777777" w:rsidR="002E196A" w:rsidRPr="00FB764B" w:rsidRDefault="002E196A" w:rsidP="00470DD9">
            <w:pPr>
              <w:rPr>
                <w:rFonts w:ascii="Arial" w:hAnsi="Arial" w:cs="Arial"/>
              </w:rPr>
            </w:pPr>
            <w:r w:rsidRPr="00FB764B">
              <w:rPr>
                <w:rFonts w:ascii="Arial" w:hAnsi="Arial" w:cs="Arial"/>
              </w:rPr>
              <w:t>1547</w:t>
            </w:r>
          </w:p>
        </w:tc>
        <w:tc>
          <w:tcPr>
            <w:tcW w:w="7701" w:type="dxa"/>
          </w:tcPr>
          <w:p w14:paraId="6F6D1A60" w14:textId="77777777" w:rsidR="002E196A" w:rsidRPr="00FB764B" w:rsidRDefault="002E196A" w:rsidP="002E196A">
            <w:pPr>
              <w:rPr>
                <w:rFonts w:ascii="Arial" w:hAnsi="Arial" w:cs="Arial"/>
              </w:rPr>
            </w:pPr>
            <w:r w:rsidRPr="00FB764B">
              <w:rPr>
                <w:rFonts w:ascii="Arial" w:hAnsi="Arial" w:cs="Arial"/>
              </w:rPr>
              <w:t>Henry dies and Edward VI becomes king. Protestant reforms under Edward VI begin straight away. All images in churches are removed. Stained glass windows, shrines and statues are all to be dismantled. Church bells are taken down and vestments are prohibited.</w:t>
            </w:r>
          </w:p>
        </w:tc>
      </w:tr>
      <w:tr w:rsidR="002E196A" w:rsidRPr="00FB764B" w14:paraId="479CF063" w14:textId="77777777" w:rsidTr="00C45B60">
        <w:tc>
          <w:tcPr>
            <w:tcW w:w="1951" w:type="dxa"/>
          </w:tcPr>
          <w:p w14:paraId="723461BC" w14:textId="77777777" w:rsidR="002E196A" w:rsidRPr="00FB764B" w:rsidRDefault="002E196A" w:rsidP="00470DD9">
            <w:pPr>
              <w:rPr>
                <w:rFonts w:ascii="Arial" w:hAnsi="Arial" w:cs="Arial"/>
              </w:rPr>
            </w:pPr>
            <w:r w:rsidRPr="00FB764B">
              <w:rPr>
                <w:rFonts w:ascii="Arial" w:hAnsi="Arial" w:cs="Arial"/>
              </w:rPr>
              <w:t>1549</w:t>
            </w:r>
          </w:p>
        </w:tc>
        <w:tc>
          <w:tcPr>
            <w:tcW w:w="7701" w:type="dxa"/>
          </w:tcPr>
          <w:p w14:paraId="5E96508C" w14:textId="77777777" w:rsidR="002E196A" w:rsidRPr="00FB764B" w:rsidRDefault="002E196A" w:rsidP="002E196A">
            <w:pPr>
              <w:rPr>
                <w:rFonts w:ascii="Arial" w:hAnsi="Arial" w:cs="Arial"/>
              </w:rPr>
            </w:pPr>
            <w:r w:rsidRPr="00FB764B">
              <w:rPr>
                <w:rFonts w:ascii="Arial" w:hAnsi="Arial" w:cs="Arial"/>
              </w:rPr>
              <w:t>The Book of Common Prayer is published. This book contained order of services, and prayers for all occasions in English.</w:t>
            </w:r>
          </w:p>
        </w:tc>
      </w:tr>
      <w:tr w:rsidR="002E196A" w:rsidRPr="00FB764B" w14:paraId="34F36ABB" w14:textId="77777777" w:rsidTr="00C45B60">
        <w:tc>
          <w:tcPr>
            <w:tcW w:w="1951" w:type="dxa"/>
          </w:tcPr>
          <w:p w14:paraId="6ABEE486" w14:textId="77777777" w:rsidR="002E196A" w:rsidRPr="00FB764B" w:rsidRDefault="002E196A" w:rsidP="00470DD9">
            <w:pPr>
              <w:rPr>
                <w:rFonts w:ascii="Arial" w:hAnsi="Arial" w:cs="Arial"/>
              </w:rPr>
            </w:pPr>
            <w:r w:rsidRPr="00FB764B">
              <w:rPr>
                <w:rFonts w:ascii="Arial" w:hAnsi="Arial" w:cs="Arial"/>
              </w:rPr>
              <w:t>1550</w:t>
            </w:r>
          </w:p>
        </w:tc>
        <w:tc>
          <w:tcPr>
            <w:tcW w:w="7701" w:type="dxa"/>
          </w:tcPr>
          <w:p w14:paraId="3851CB5C" w14:textId="77777777" w:rsidR="002E196A" w:rsidRPr="00FB764B" w:rsidRDefault="002E196A" w:rsidP="002E196A">
            <w:pPr>
              <w:rPr>
                <w:rFonts w:ascii="Arial" w:hAnsi="Arial" w:cs="Arial"/>
              </w:rPr>
            </w:pPr>
            <w:r w:rsidRPr="00FB764B">
              <w:rPr>
                <w:rFonts w:ascii="Arial" w:hAnsi="Arial" w:cs="Arial"/>
              </w:rPr>
              <w:t>Stone altars are replaced with wooden communion tables.</w:t>
            </w:r>
          </w:p>
        </w:tc>
      </w:tr>
      <w:tr w:rsidR="002E196A" w:rsidRPr="00FB764B" w14:paraId="199AE5F9" w14:textId="77777777" w:rsidTr="00C45B60">
        <w:tc>
          <w:tcPr>
            <w:tcW w:w="1951" w:type="dxa"/>
          </w:tcPr>
          <w:p w14:paraId="79524765" w14:textId="77777777" w:rsidR="002E196A" w:rsidRPr="00FB764B" w:rsidRDefault="002E196A" w:rsidP="00470DD9">
            <w:pPr>
              <w:rPr>
                <w:rFonts w:ascii="Arial" w:hAnsi="Arial" w:cs="Arial"/>
              </w:rPr>
            </w:pPr>
            <w:r w:rsidRPr="00FB764B">
              <w:rPr>
                <w:rFonts w:ascii="Arial" w:hAnsi="Arial" w:cs="Arial"/>
              </w:rPr>
              <w:t>6 July 1553</w:t>
            </w:r>
          </w:p>
        </w:tc>
        <w:tc>
          <w:tcPr>
            <w:tcW w:w="7701" w:type="dxa"/>
          </w:tcPr>
          <w:p w14:paraId="6489E81F" w14:textId="77777777" w:rsidR="002E196A" w:rsidRPr="00FB764B" w:rsidRDefault="002E196A" w:rsidP="002E196A">
            <w:pPr>
              <w:rPr>
                <w:rFonts w:ascii="Arial" w:hAnsi="Arial" w:cs="Arial"/>
              </w:rPr>
            </w:pPr>
            <w:r w:rsidRPr="00FB764B">
              <w:rPr>
                <w:rFonts w:ascii="Arial" w:hAnsi="Arial" w:cs="Arial"/>
              </w:rPr>
              <w:t>Edward VI dies, naming his cousin, Lady Jane Grey, as his successor. He disinherited Mary as he did not want the country returning to Catholicism as he knew would happen under her rule.</w:t>
            </w:r>
          </w:p>
        </w:tc>
      </w:tr>
      <w:tr w:rsidR="002E196A" w:rsidRPr="00FB764B" w14:paraId="62FE82A5" w14:textId="77777777" w:rsidTr="00C45B60">
        <w:tc>
          <w:tcPr>
            <w:tcW w:w="1951" w:type="dxa"/>
          </w:tcPr>
          <w:p w14:paraId="66754CD5" w14:textId="77777777" w:rsidR="002E196A" w:rsidRPr="00FB764B" w:rsidRDefault="002E196A" w:rsidP="00470DD9">
            <w:pPr>
              <w:rPr>
                <w:rFonts w:ascii="Arial" w:hAnsi="Arial" w:cs="Arial"/>
              </w:rPr>
            </w:pPr>
            <w:r w:rsidRPr="00FB764B">
              <w:rPr>
                <w:rFonts w:ascii="Arial" w:hAnsi="Arial" w:cs="Arial"/>
              </w:rPr>
              <w:t>10 July 1553</w:t>
            </w:r>
          </w:p>
        </w:tc>
        <w:tc>
          <w:tcPr>
            <w:tcW w:w="7701" w:type="dxa"/>
          </w:tcPr>
          <w:p w14:paraId="3D117D3E" w14:textId="77777777" w:rsidR="002E196A" w:rsidRPr="00FB764B" w:rsidRDefault="002E196A" w:rsidP="002E196A">
            <w:pPr>
              <w:rPr>
                <w:rFonts w:ascii="Arial" w:hAnsi="Arial" w:cs="Arial"/>
              </w:rPr>
            </w:pPr>
            <w:r w:rsidRPr="00FB764B">
              <w:rPr>
                <w:rFonts w:ascii="Arial" w:hAnsi="Arial" w:cs="Arial"/>
              </w:rPr>
              <w:t>Lady Jane Grey is declared Queen of England.</w:t>
            </w:r>
          </w:p>
        </w:tc>
      </w:tr>
      <w:tr w:rsidR="002E196A" w:rsidRPr="00FB764B" w14:paraId="3B4DD4DC" w14:textId="77777777" w:rsidTr="00C45B60">
        <w:tc>
          <w:tcPr>
            <w:tcW w:w="1951" w:type="dxa"/>
          </w:tcPr>
          <w:p w14:paraId="58E6ECF3" w14:textId="77777777" w:rsidR="002E196A" w:rsidRPr="00FB764B" w:rsidRDefault="002E196A" w:rsidP="00470DD9">
            <w:pPr>
              <w:rPr>
                <w:rFonts w:ascii="Arial" w:hAnsi="Arial" w:cs="Arial"/>
              </w:rPr>
            </w:pPr>
            <w:r w:rsidRPr="00FB764B">
              <w:rPr>
                <w:rFonts w:ascii="Arial" w:hAnsi="Arial" w:cs="Arial"/>
              </w:rPr>
              <w:t>19 July 1553</w:t>
            </w:r>
          </w:p>
        </w:tc>
        <w:tc>
          <w:tcPr>
            <w:tcW w:w="7701" w:type="dxa"/>
          </w:tcPr>
          <w:p w14:paraId="2E1D0D88" w14:textId="77777777" w:rsidR="00F3257C" w:rsidRPr="00FB764B" w:rsidRDefault="002E196A" w:rsidP="002E196A">
            <w:pPr>
              <w:rPr>
                <w:rFonts w:ascii="Arial" w:hAnsi="Arial" w:cs="Arial"/>
              </w:rPr>
            </w:pPr>
            <w:r w:rsidRPr="00FB764B">
              <w:rPr>
                <w:rFonts w:ascii="Arial" w:hAnsi="Arial" w:cs="Arial"/>
              </w:rPr>
              <w:t xml:space="preserve">Jane is deposed and Mary Tudor takes the throne. </w:t>
            </w:r>
          </w:p>
          <w:p w14:paraId="2B9CD96C" w14:textId="77777777" w:rsidR="002E196A" w:rsidRPr="00FB764B" w:rsidRDefault="002E196A" w:rsidP="002E196A">
            <w:pPr>
              <w:rPr>
                <w:rFonts w:ascii="Arial" w:hAnsi="Arial" w:cs="Arial"/>
              </w:rPr>
            </w:pPr>
            <w:r w:rsidRPr="00FB764B">
              <w:rPr>
                <w:rFonts w:ascii="Arial" w:hAnsi="Arial" w:cs="Arial"/>
              </w:rPr>
              <w:t>Mary I puts plans in place to restore Catholicism. It takes Mary a while before England is accepted back into the Catholic church.</w:t>
            </w:r>
          </w:p>
        </w:tc>
      </w:tr>
      <w:tr w:rsidR="002E196A" w:rsidRPr="00FB764B" w14:paraId="2C2FE108" w14:textId="77777777" w:rsidTr="00C45B60">
        <w:tc>
          <w:tcPr>
            <w:tcW w:w="1951" w:type="dxa"/>
          </w:tcPr>
          <w:p w14:paraId="33EBC07B" w14:textId="77777777" w:rsidR="002E196A" w:rsidRPr="00FB764B" w:rsidRDefault="002E196A" w:rsidP="00470DD9">
            <w:pPr>
              <w:rPr>
                <w:rFonts w:ascii="Arial" w:hAnsi="Arial" w:cs="Arial"/>
              </w:rPr>
            </w:pPr>
            <w:r w:rsidRPr="00FB764B">
              <w:rPr>
                <w:rFonts w:ascii="Arial" w:hAnsi="Arial" w:cs="Arial"/>
              </w:rPr>
              <w:t>12 February 1554</w:t>
            </w:r>
          </w:p>
        </w:tc>
        <w:tc>
          <w:tcPr>
            <w:tcW w:w="7701" w:type="dxa"/>
          </w:tcPr>
          <w:p w14:paraId="7644103D" w14:textId="77777777" w:rsidR="002E196A" w:rsidRPr="00FB764B" w:rsidRDefault="002E196A" w:rsidP="002E196A">
            <w:pPr>
              <w:rPr>
                <w:rFonts w:ascii="Arial" w:hAnsi="Arial" w:cs="Arial"/>
              </w:rPr>
            </w:pPr>
            <w:r w:rsidRPr="00FB764B">
              <w:rPr>
                <w:rFonts w:ascii="Arial" w:hAnsi="Arial" w:cs="Arial"/>
              </w:rPr>
              <w:t>Lady Jane Grey is executed at the Tower of London.</w:t>
            </w:r>
          </w:p>
        </w:tc>
      </w:tr>
      <w:tr w:rsidR="002E196A" w:rsidRPr="00FB764B" w14:paraId="0A0A3EFF" w14:textId="77777777" w:rsidTr="00C45B60">
        <w:tc>
          <w:tcPr>
            <w:tcW w:w="1951" w:type="dxa"/>
          </w:tcPr>
          <w:p w14:paraId="43D8C6E6" w14:textId="77777777" w:rsidR="002E196A" w:rsidRPr="00FB764B" w:rsidRDefault="002E196A" w:rsidP="00470DD9">
            <w:pPr>
              <w:rPr>
                <w:rFonts w:ascii="Arial" w:hAnsi="Arial" w:cs="Arial"/>
              </w:rPr>
            </w:pPr>
            <w:r w:rsidRPr="00FB764B">
              <w:rPr>
                <w:rFonts w:ascii="Arial" w:hAnsi="Arial" w:cs="Arial"/>
              </w:rPr>
              <w:lastRenderedPageBreak/>
              <w:t>February 1554</w:t>
            </w:r>
          </w:p>
        </w:tc>
        <w:tc>
          <w:tcPr>
            <w:tcW w:w="7701" w:type="dxa"/>
          </w:tcPr>
          <w:p w14:paraId="6E533AF8" w14:textId="77777777" w:rsidR="002E196A" w:rsidRPr="00FB764B" w:rsidRDefault="002E196A" w:rsidP="002E196A">
            <w:pPr>
              <w:rPr>
                <w:rFonts w:ascii="Arial" w:hAnsi="Arial" w:cs="Arial"/>
              </w:rPr>
            </w:pPr>
            <w:r w:rsidRPr="00FB764B">
              <w:rPr>
                <w:rFonts w:ascii="Arial" w:hAnsi="Arial" w:cs="Arial"/>
              </w:rPr>
              <w:t>Protestant rebellion is led by Sir Thomas Wyatt the Younger.</w:t>
            </w:r>
          </w:p>
        </w:tc>
      </w:tr>
      <w:tr w:rsidR="002E196A" w:rsidRPr="00FB764B" w14:paraId="2F217A47" w14:textId="77777777" w:rsidTr="00C45B60">
        <w:tc>
          <w:tcPr>
            <w:tcW w:w="1951" w:type="dxa"/>
          </w:tcPr>
          <w:p w14:paraId="461F7CB3" w14:textId="77777777" w:rsidR="002E196A" w:rsidRPr="00FB764B" w:rsidRDefault="00F3257C" w:rsidP="00470DD9">
            <w:pPr>
              <w:rPr>
                <w:rFonts w:ascii="Arial" w:hAnsi="Arial" w:cs="Arial"/>
              </w:rPr>
            </w:pPr>
            <w:r w:rsidRPr="00FB764B">
              <w:rPr>
                <w:rFonts w:ascii="Arial" w:hAnsi="Arial" w:cs="Arial"/>
              </w:rPr>
              <w:t>18 March 1554</w:t>
            </w:r>
          </w:p>
        </w:tc>
        <w:tc>
          <w:tcPr>
            <w:tcW w:w="7701" w:type="dxa"/>
          </w:tcPr>
          <w:p w14:paraId="40FFC47B" w14:textId="77777777" w:rsidR="002E196A" w:rsidRPr="00FB764B" w:rsidRDefault="00F3257C" w:rsidP="002E196A">
            <w:pPr>
              <w:rPr>
                <w:rFonts w:ascii="Arial" w:hAnsi="Arial" w:cs="Arial"/>
              </w:rPr>
            </w:pPr>
            <w:proofErr w:type="gramStart"/>
            <w:r w:rsidRPr="00FB764B">
              <w:rPr>
                <w:rFonts w:ascii="Arial" w:hAnsi="Arial" w:cs="Arial"/>
              </w:rPr>
              <w:t>Mary</w:t>
            </w:r>
            <w:proofErr w:type="gramEnd"/>
            <w:r w:rsidRPr="00FB764B">
              <w:rPr>
                <w:rFonts w:ascii="Arial" w:hAnsi="Arial" w:cs="Arial"/>
              </w:rPr>
              <w:t xml:space="preserve"> I imprisons Princess Elizabeth in the Tower of London on suspicion of being involved in the rebellion.</w:t>
            </w:r>
          </w:p>
        </w:tc>
      </w:tr>
      <w:tr w:rsidR="00F3257C" w:rsidRPr="00FB764B" w14:paraId="729DF422" w14:textId="77777777" w:rsidTr="00C45B60">
        <w:tc>
          <w:tcPr>
            <w:tcW w:w="1951" w:type="dxa"/>
          </w:tcPr>
          <w:p w14:paraId="325CB63C" w14:textId="77777777" w:rsidR="00F3257C" w:rsidRPr="00FB764B" w:rsidRDefault="00F3257C" w:rsidP="00470DD9">
            <w:pPr>
              <w:rPr>
                <w:rFonts w:ascii="Arial" w:hAnsi="Arial" w:cs="Arial"/>
              </w:rPr>
            </w:pPr>
            <w:r w:rsidRPr="00FB764B">
              <w:rPr>
                <w:rFonts w:ascii="Arial" w:hAnsi="Arial" w:cs="Arial"/>
              </w:rPr>
              <w:t>19 May 1554</w:t>
            </w:r>
          </w:p>
        </w:tc>
        <w:tc>
          <w:tcPr>
            <w:tcW w:w="7701" w:type="dxa"/>
          </w:tcPr>
          <w:p w14:paraId="29C7D75E" w14:textId="77777777" w:rsidR="00F3257C" w:rsidRPr="00FB764B" w:rsidRDefault="00F3257C" w:rsidP="002E196A">
            <w:pPr>
              <w:rPr>
                <w:rFonts w:ascii="Arial" w:hAnsi="Arial" w:cs="Arial"/>
              </w:rPr>
            </w:pPr>
            <w:r w:rsidRPr="00FB764B">
              <w:rPr>
                <w:rFonts w:ascii="Arial" w:hAnsi="Arial" w:cs="Arial"/>
              </w:rPr>
              <w:t>Elizabeth is released from the Tower and sent to live at Woodstock Manor where she is watched closely.</w:t>
            </w:r>
          </w:p>
        </w:tc>
      </w:tr>
      <w:tr w:rsidR="00F3257C" w:rsidRPr="00FB764B" w14:paraId="08776C92" w14:textId="77777777" w:rsidTr="00C45B60">
        <w:tc>
          <w:tcPr>
            <w:tcW w:w="1951" w:type="dxa"/>
          </w:tcPr>
          <w:p w14:paraId="30ABA507" w14:textId="77777777" w:rsidR="00F3257C" w:rsidRPr="00FB764B" w:rsidRDefault="00F3257C" w:rsidP="00470DD9">
            <w:pPr>
              <w:rPr>
                <w:rFonts w:ascii="Arial" w:hAnsi="Arial" w:cs="Arial"/>
              </w:rPr>
            </w:pPr>
            <w:r w:rsidRPr="00FB764B">
              <w:rPr>
                <w:rFonts w:ascii="Arial" w:hAnsi="Arial" w:cs="Arial"/>
              </w:rPr>
              <w:t>25 July 1554</w:t>
            </w:r>
          </w:p>
        </w:tc>
        <w:tc>
          <w:tcPr>
            <w:tcW w:w="7701" w:type="dxa"/>
          </w:tcPr>
          <w:p w14:paraId="43E6CDF1" w14:textId="77777777" w:rsidR="00F3257C" w:rsidRPr="00FB764B" w:rsidRDefault="00F3257C" w:rsidP="002E196A">
            <w:pPr>
              <w:rPr>
                <w:rFonts w:ascii="Arial" w:hAnsi="Arial" w:cs="Arial"/>
              </w:rPr>
            </w:pPr>
            <w:r w:rsidRPr="00FB764B">
              <w:rPr>
                <w:rFonts w:ascii="Arial" w:hAnsi="Arial" w:cs="Arial"/>
              </w:rPr>
              <w:t>Mary I marries Phillip of Spain.</w:t>
            </w:r>
          </w:p>
        </w:tc>
      </w:tr>
      <w:tr w:rsidR="00F3257C" w:rsidRPr="00FB764B" w14:paraId="7A889335" w14:textId="77777777" w:rsidTr="00C45B60">
        <w:tc>
          <w:tcPr>
            <w:tcW w:w="1951" w:type="dxa"/>
          </w:tcPr>
          <w:p w14:paraId="688CE498" w14:textId="77777777" w:rsidR="00F3257C" w:rsidRPr="00FB764B" w:rsidRDefault="00F3257C" w:rsidP="00470DD9">
            <w:pPr>
              <w:rPr>
                <w:rFonts w:ascii="Arial" w:hAnsi="Arial" w:cs="Arial"/>
              </w:rPr>
            </w:pPr>
            <w:r w:rsidRPr="00FB764B">
              <w:rPr>
                <w:rFonts w:ascii="Arial" w:hAnsi="Arial" w:cs="Arial"/>
              </w:rPr>
              <w:t>1555</w:t>
            </w:r>
          </w:p>
        </w:tc>
        <w:tc>
          <w:tcPr>
            <w:tcW w:w="7701" w:type="dxa"/>
          </w:tcPr>
          <w:p w14:paraId="002A86F8" w14:textId="77777777" w:rsidR="00F3257C" w:rsidRPr="00FB764B" w:rsidRDefault="00F3257C" w:rsidP="002E196A">
            <w:pPr>
              <w:rPr>
                <w:rFonts w:ascii="Arial" w:hAnsi="Arial" w:cs="Arial"/>
              </w:rPr>
            </w:pPr>
            <w:r w:rsidRPr="00FB764B">
              <w:rPr>
                <w:rFonts w:ascii="Arial" w:hAnsi="Arial" w:cs="Arial"/>
              </w:rPr>
              <w:t xml:space="preserve">Mary restores medieval heresy laws and begins taking a more fearsome stance towards Protestants. </w:t>
            </w:r>
          </w:p>
        </w:tc>
      </w:tr>
      <w:tr w:rsidR="00F3257C" w:rsidRPr="00FB764B" w14:paraId="1BC7E14E" w14:textId="77777777" w:rsidTr="00C45B60">
        <w:tc>
          <w:tcPr>
            <w:tcW w:w="1951" w:type="dxa"/>
          </w:tcPr>
          <w:p w14:paraId="64846485" w14:textId="77777777" w:rsidR="00F3257C" w:rsidRPr="00FB764B" w:rsidRDefault="00F3257C" w:rsidP="00470DD9">
            <w:pPr>
              <w:rPr>
                <w:rFonts w:ascii="Arial" w:hAnsi="Arial" w:cs="Arial"/>
              </w:rPr>
            </w:pPr>
            <w:r w:rsidRPr="00FB764B">
              <w:rPr>
                <w:rFonts w:ascii="Arial" w:hAnsi="Arial" w:cs="Arial"/>
              </w:rPr>
              <w:t>16 October 1555</w:t>
            </w:r>
          </w:p>
        </w:tc>
        <w:tc>
          <w:tcPr>
            <w:tcW w:w="7701" w:type="dxa"/>
          </w:tcPr>
          <w:p w14:paraId="46112BBE" w14:textId="77777777" w:rsidR="00F3257C" w:rsidRPr="00FB764B" w:rsidRDefault="00F3257C" w:rsidP="002E196A">
            <w:pPr>
              <w:rPr>
                <w:rFonts w:ascii="Arial" w:hAnsi="Arial" w:cs="Arial"/>
              </w:rPr>
            </w:pPr>
            <w:r w:rsidRPr="00FB764B">
              <w:rPr>
                <w:rFonts w:ascii="Arial" w:hAnsi="Arial" w:cs="Arial"/>
              </w:rPr>
              <w:t>The Protestant churchmen Latimer and Ridley are burned at the stake.</w:t>
            </w:r>
          </w:p>
        </w:tc>
      </w:tr>
      <w:tr w:rsidR="00F3257C" w:rsidRPr="00FB764B" w14:paraId="724F601A" w14:textId="77777777" w:rsidTr="00C45B60">
        <w:tc>
          <w:tcPr>
            <w:tcW w:w="1951" w:type="dxa"/>
          </w:tcPr>
          <w:p w14:paraId="5E1B3989" w14:textId="77777777" w:rsidR="00F3257C" w:rsidRPr="00FB764B" w:rsidRDefault="00F3257C" w:rsidP="00470DD9">
            <w:pPr>
              <w:rPr>
                <w:rFonts w:ascii="Arial" w:hAnsi="Arial" w:cs="Arial"/>
              </w:rPr>
            </w:pPr>
            <w:r w:rsidRPr="00FB764B">
              <w:rPr>
                <w:rFonts w:ascii="Arial" w:hAnsi="Arial" w:cs="Arial"/>
              </w:rPr>
              <w:t>21 March 1556</w:t>
            </w:r>
          </w:p>
        </w:tc>
        <w:tc>
          <w:tcPr>
            <w:tcW w:w="7701" w:type="dxa"/>
          </w:tcPr>
          <w:p w14:paraId="557B328E" w14:textId="77777777" w:rsidR="00F3257C" w:rsidRPr="00FB764B" w:rsidRDefault="00F3257C" w:rsidP="002E196A">
            <w:pPr>
              <w:rPr>
                <w:rFonts w:ascii="Arial" w:hAnsi="Arial" w:cs="Arial"/>
              </w:rPr>
            </w:pPr>
            <w:r w:rsidRPr="00FB764B">
              <w:rPr>
                <w:rFonts w:ascii="Arial" w:hAnsi="Arial" w:cs="Arial"/>
              </w:rPr>
              <w:t>Thomas Cranmer, former Archbishop of Canterbury is burned at the stake.</w:t>
            </w:r>
          </w:p>
        </w:tc>
      </w:tr>
      <w:tr w:rsidR="00F3257C" w:rsidRPr="00FB764B" w14:paraId="59CA146F" w14:textId="77777777" w:rsidTr="00C45B60">
        <w:tc>
          <w:tcPr>
            <w:tcW w:w="1951" w:type="dxa"/>
          </w:tcPr>
          <w:p w14:paraId="6A26C293" w14:textId="77777777" w:rsidR="00F3257C" w:rsidRPr="00FB764B" w:rsidRDefault="00F3257C" w:rsidP="00470DD9">
            <w:pPr>
              <w:rPr>
                <w:rFonts w:ascii="Arial" w:hAnsi="Arial" w:cs="Arial"/>
              </w:rPr>
            </w:pPr>
            <w:r w:rsidRPr="00FB764B">
              <w:rPr>
                <w:rFonts w:ascii="Arial" w:hAnsi="Arial" w:cs="Arial"/>
              </w:rPr>
              <w:t>17 November 1558</w:t>
            </w:r>
          </w:p>
        </w:tc>
        <w:tc>
          <w:tcPr>
            <w:tcW w:w="7701" w:type="dxa"/>
          </w:tcPr>
          <w:p w14:paraId="6C03686D" w14:textId="77777777" w:rsidR="00F3257C" w:rsidRPr="00FB764B" w:rsidRDefault="00F3257C" w:rsidP="002E196A">
            <w:pPr>
              <w:rPr>
                <w:rFonts w:ascii="Arial" w:hAnsi="Arial" w:cs="Arial"/>
              </w:rPr>
            </w:pPr>
            <w:proofErr w:type="gramStart"/>
            <w:r w:rsidRPr="00FB764B">
              <w:rPr>
                <w:rFonts w:ascii="Arial" w:hAnsi="Arial" w:cs="Arial"/>
              </w:rPr>
              <w:t>Mary</w:t>
            </w:r>
            <w:proofErr w:type="gramEnd"/>
            <w:r w:rsidRPr="00FB764B">
              <w:rPr>
                <w:rFonts w:ascii="Arial" w:hAnsi="Arial" w:cs="Arial"/>
              </w:rPr>
              <w:t xml:space="preserve"> I dies childless leaving the throne to her sister Elizabeth.</w:t>
            </w:r>
          </w:p>
        </w:tc>
      </w:tr>
      <w:tr w:rsidR="00F3257C" w:rsidRPr="00FB764B" w14:paraId="6AA8A30A" w14:textId="77777777" w:rsidTr="00C45B60">
        <w:tc>
          <w:tcPr>
            <w:tcW w:w="1951" w:type="dxa"/>
          </w:tcPr>
          <w:p w14:paraId="387EC376" w14:textId="77777777" w:rsidR="00F3257C" w:rsidRPr="00FB764B" w:rsidRDefault="00F3257C" w:rsidP="00470DD9">
            <w:pPr>
              <w:rPr>
                <w:rFonts w:ascii="Arial" w:hAnsi="Arial" w:cs="Arial"/>
              </w:rPr>
            </w:pPr>
            <w:r w:rsidRPr="00FB764B">
              <w:rPr>
                <w:rFonts w:ascii="Arial" w:hAnsi="Arial" w:cs="Arial"/>
              </w:rPr>
              <w:t>13 January 1559</w:t>
            </w:r>
          </w:p>
        </w:tc>
        <w:tc>
          <w:tcPr>
            <w:tcW w:w="7701" w:type="dxa"/>
          </w:tcPr>
          <w:p w14:paraId="721D573D" w14:textId="77777777" w:rsidR="00F3257C" w:rsidRPr="00FB764B" w:rsidRDefault="00F3257C" w:rsidP="002E196A">
            <w:pPr>
              <w:rPr>
                <w:rFonts w:ascii="Arial" w:hAnsi="Arial" w:cs="Arial"/>
              </w:rPr>
            </w:pPr>
            <w:r w:rsidRPr="00FB764B">
              <w:rPr>
                <w:rFonts w:ascii="Arial" w:hAnsi="Arial" w:cs="Arial"/>
              </w:rPr>
              <w:t>Elizabeth is crowned Queen of England.</w:t>
            </w:r>
          </w:p>
        </w:tc>
      </w:tr>
      <w:tr w:rsidR="00F3257C" w:rsidRPr="00FB764B" w14:paraId="66389DA9" w14:textId="77777777" w:rsidTr="00C45B60">
        <w:tc>
          <w:tcPr>
            <w:tcW w:w="1951" w:type="dxa"/>
          </w:tcPr>
          <w:p w14:paraId="6283956A" w14:textId="77777777" w:rsidR="00F3257C" w:rsidRPr="00FB764B" w:rsidRDefault="00F3257C" w:rsidP="00F3257C">
            <w:pPr>
              <w:rPr>
                <w:rFonts w:ascii="Arial" w:hAnsi="Arial" w:cs="Arial"/>
              </w:rPr>
            </w:pPr>
            <w:r w:rsidRPr="00FB764B">
              <w:rPr>
                <w:rFonts w:ascii="Arial" w:hAnsi="Arial" w:cs="Arial"/>
              </w:rPr>
              <w:t>29 April 1559</w:t>
            </w:r>
          </w:p>
        </w:tc>
        <w:tc>
          <w:tcPr>
            <w:tcW w:w="7701" w:type="dxa"/>
          </w:tcPr>
          <w:p w14:paraId="6D07FB17" w14:textId="77777777" w:rsidR="00F3257C" w:rsidRPr="00FB764B" w:rsidRDefault="00F3257C" w:rsidP="002E196A">
            <w:pPr>
              <w:rPr>
                <w:rFonts w:ascii="Arial" w:hAnsi="Arial" w:cs="Arial"/>
              </w:rPr>
            </w:pPr>
            <w:r w:rsidRPr="00FB764B">
              <w:rPr>
                <w:rFonts w:ascii="Arial" w:hAnsi="Arial" w:cs="Arial"/>
              </w:rPr>
              <w:t>The Elizabethan Religious Settlement is passed by Parliament.</w:t>
            </w:r>
          </w:p>
        </w:tc>
      </w:tr>
      <w:tr w:rsidR="00F3257C" w:rsidRPr="00FB764B" w14:paraId="33233ABE" w14:textId="77777777" w:rsidTr="00C45B60">
        <w:tc>
          <w:tcPr>
            <w:tcW w:w="1951" w:type="dxa"/>
          </w:tcPr>
          <w:p w14:paraId="2505436C" w14:textId="77777777" w:rsidR="00F3257C" w:rsidRPr="00FB764B" w:rsidRDefault="00F3257C" w:rsidP="00F3257C">
            <w:pPr>
              <w:rPr>
                <w:rFonts w:ascii="Arial" w:hAnsi="Arial" w:cs="Arial"/>
              </w:rPr>
            </w:pPr>
            <w:r w:rsidRPr="00FB764B">
              <w:rPr>
                <w:rFonts w:ascii="Arial" w:hAnsi="Arial" w:cs="Arial"/>
              </w:rPr>
              <w:t>24 June 1559</w:t>
            </w:r>
          </w:p>
        </w:tc>
        <w:tc>
          <w:tcPr>
            <w:tcW w:w="7701" w:type="dxa"/>
          </w:tcPr>
          <w:p w14:paraId="55F856B5" w14:textId="77777777" w:rsidR="00F3257C" w:rsidRPr="00FB764B" w:rsidRDefault="00F3257C" w:rsidP="002E196A">
            <w:pPr>
              <w:rPr>
                <w:rFonts w:ascii="Arial" w:hAnsi="Arial" w:cs="Arial"/>
              </w:rPr>
            </w:pPr>
            <w:r w:rsidRPr="00FB764B">
              <w:rPr>
                <w:rFonts w:ascii="Arial" w:hAnsi="Arial" w:cs="Arial"/>
              </w:rPr>
              <w:t>The introduction of the Elizabethan Prayer Book.</w:t>
            </w:r>
          </w:p>
        </w:tc>
      </w:tr>
      <w:tr w:rsidR="00F3257C" w:rsidRPr="00FB764B" w14:paraId="56193A16" w14:textId="77777777" w:rsidTr="00C45B60">
        <w:tc>
          <w:tcPr>
            <w:tcW w:w="1951" w:type="dxa"/>
          </w:tcPr>
          <w:p w14:paraId="69914E75" w14:textId="77777777" w:rsidR="00F3257C" w:rsidRPr="00FB764B" w:rsidRDefault="00F3257C" w:rsidP="00F3257C">
            <w:pPr>
              <w:rPr>
                <w:rFonts w:ascii="Arial" w:hAnsi="Arial" w:cs="Arial"/>
              </w:rPr>
            </w:pPr>
            <w:r w:rsidRPr="00FB764B">
              <w:rPr>
                <w:rFonts w:ascii="Arial" w:hAnsi="Arial" w:cs="Arial"/>
              </w:rPr>
              <w:t>1563</w:t>
            </w:r>
          </w:p>
        </w:tc>
        <w:tc>
          <w:tcPr>
            <w:tcW w:w="7701" w:type="dxa"/>
          </w:tcPr>
          <w:p w14:paraId="067BCAA1" w14:textId="77777777" w:rsidR="00F3257C" w:rsidRPr="00FB764B" w:rsidRDefault="00F3257C" w:rsidP="002E196A">
            <w:pPr>
              <w:rPr>
                <w:rFonts w:ascii="Arial" w:hAnsi="Arial" w:cs="Arial"/>
              </w:rPr>
            </w:pPr>
            <w:r w:rsidRPr="00FB764B">
              <w:rPr>
                <w:rFonts w:ascii="Arial" w:hAnsi="Arial" w:cs="Arial"/>
              </w:rPr>
              <w:t>The Thirty-nine Articles are drawn up, which complete the establishment of the Anglican Church.</w:t>
            </w:r>
          </w:p>
        </w:tc>
      </w:tr>
      <w:tr w:rsidR="00F3257C" w:rsidRPr="00FB764B" w14:paraId="7ACE7C93" w14:textId="77777777" w:rsidTr="00C45B60">
        <w:tc>
          <w:tcPr>
            <w:tcW w:w="1951" w:type="dxa"/>
          </w:tcPr>
          <w:p w14:paraId="20D62F4B" w14:textId="77777777" w:rsidR="00F3257C" w:rsidRPr="00FB764B" w:rsidRDefault="00F3257C" w:rsidP="00F3257C">
            <w:pPr>
              <w:rPr>
                <w:rFonts w:ascii="Arial" w:hAnsi="Arial" w:cs="Arial"/>
              </w:rPr>
            </w:pPr>
            <w:r w:rsidRPr="00FB764B">
              <w:rPr>
                <w:rFonts w:ascii="Arial" w:hAnsi="Arial" w:cs="Arial"/>
              </w:rPr>
              <w:t>1570</w:t>
            </w:r>
          </w:p>
        </w:tc>
        <w:tc>
          <w:tcPr>
            <w:tcW w:w="7701" w:type="dxa"/>
          </w:tcPr>
          <w:p w14:paraId="53E106CB" w14:textId="77777777" w:rsidR="00F3257C" w:rsidRPr="00FB764B" w:rsidRDefault="00F3257C" w:rsidP="002E196A">
            <w:pPr>
              <w:rPr>
                <w:rFonts w:ascii="Arial" w:hAnsi="Arial" w:cs="Arial"/>
              </w:rPr>
            </w:pPr>
            <w:r w:rsidRPr="00FB764B">
              <w:rPr>
                <w:rFonts w:ascii="Arial" w:hAnsi="Arial" w:cs="Arial"/>
              </w:rPr>
              <w:t>Elizabeth I is excommunicated from the Catholic Church.</w:t>
            </w:r>
          </w:p>
        </w:tc>
      </w:tr>
      <w:tr w:rsidR="00F3257C" w:rsidRPr="00FB764B" w14:paraId="5EF0059A" w14:textId="77777777" w:rsidTr="00C45B60">
        <w:tc>
          <w:tcPr>
            <w:tcW w:w="1951" w:type="dxa"/>
          </w:tcPr>
          <w:p w14:paraId="5E8E03A5" w14:textId="77777777" w:rsidR="00F3257C" w:rsidRPr="00FB764B" w:rsidRDefault="00F3257C" w:rsidP="00F3257C">
            <w:pPr>
              <w:rPr>
                <w:rFonts w:ascii="Arial" w:hAnsi="Arial" w:cs="Arial"/>
              </w:rPr>
            </w:pPr>
            <w:r w:rsidRPr="00FB764B">
              <w:rPr>
                <w:rFonts w:ascii="Arial" w:hAnsi="Arial" w:cs="Arial"/>
              </w:rPr>
              <w:t>24 August 1572</w:t>
            </w:r>
          </w:p>
        </w:tc>
        <w:tc>
          <w:tcPr>
            <w:tcW w:w="7701" w:type="dxa"/>
          </w:tcPr>
          <w:p w14:paraId="092EAEAE" w14:textId="77777777" w:rsidR="00F3257C" w:rsidRPr="00FB764B" w:rsidRDefault="00F3257C" w:rsidP="002E196A">
            <w:pPr>
              <w:rPr>
                <w:rFonts w:ascii="Arial" w:hAnsi="Arial" w:cs="Arial"/>
              </w:rPr>
            </w:pPr>
            <w:r w:rsidRPr="00FB764B">
              <w:rPr>
                <w:rFonts w:ascii="Arial" w:hAnsi="Arial" w:cs="Arial"/>
              </w:rPr>
              <w:t xml:space="preserve">St Bartholomew’s Day massacre. French Protestants were massacred by French Catholics in Paris, is witnessed by English courtiers Sir Phillip Sidney, Sir Walter Raleigh and Sir Francis </w:t>
            </w:r>
            <w:proofErr w:type="spellStart"/>
            <w:r w:rsidRPr="00FB764B">
              <w:rPr>
                <w:rFonts w:ascii="Arial" w:hAnsi="Arial" w:cs="Arial"/>
              </w:rPr>
              <w:t>Wallsingham</w:t>
            </w:r>
            <w:proofErr w:type="spellEnd"/>
            <w:r w:rsidRPr="00FB764B">
              <w:rPr>
                <w:rFonts w:ascii="Arial" w:hAnsi="Arial" w:cs="Arial"/>
              </w:rPr>
              <w:t>.</w:t>
            </w:r>
          </w:p>
        </w:tc>
      </w:tr>
      <w:tr w:rsidR="00F3257C" w:rsidRPr="00FB764B" w14:paraId="3BCFF32B" w14:textId="77777777" w:rsidTr="00C45B60">
        <w:tc>
          <w:tcPr>
            <w:tcW w:w="1951" w:type="dxa"/>
          </w:tcPr>
          <w:p w14:paraId="3913CE38" w14:textId="77777777" w:rsidR="00F3257C" w:rsidRPr="00FB764B" w:rsidRDefault="007A30DD" w:rsidP="00F3257C">
            <w:pPr>
              <w:rPr>
                <w:rFonts w:ascii="Arial" w:hAnsi="Arial" w:cs="Arial"/>
              </w:rPr>
            </w:pPr>
            <w:r w:rsidRPr="00FB764B">
              <w:rPr>
                <w:rFonts w:ascii="Arial" w:hAnsi="Arial" w:cs="Arial"/>
              </w:rPr>
              <w:t>18 March 1581</w:t>
            </w:r>
          </w:p>
        </w:tc>
        <w:tc>
          <w:tcPr>
            <w:tcW w:w="7701" w:type="dxa"/>
          </w:tcPr>
          <w:p w14:paraId="47DB1C0D" w14:textId="77777777" w:rsidR="00F3257C" w:rsidRPr="00FB764B" w:rsidRDefault="007A30DD" w:rsidP="002E196A">
            <w:pPr>
              <w:rPr>
                <w:rFonts w:ascii="Arial" w:hAnsi="Arial" w:cs="Arial"/>
              </w:rPr>
            </w:pPr>
            <w:r w:rsidRPr="00FB764B">
              <w:rPr>
                <w:rFonts w:ascii="Arial" w:hAnsi="Arial" w:cs="Arial"/>
              </w:rPr>
              <w:t>Parliament passes strict legislation against Roman Catholics including heavy fines for hearing Catholic Mass.</w:t>
            </w:r>
          </w:p>
        </w:tc>
      </w:tr>
      <w:tr w:rsidR="007A30DD" w:rsidRPr="00FB764B" w14:paraId="2CA707D1" w14:textId="77777777" w:rsidTr="00C45B60">
        <w:tc>
          <w:tcPr>
            <w:tcW w:w="1951" w:type="dxa"/>
          </w:tcPr>
          <w:p w14:paraId="33B0874C" w14:textId="77777777" w:rsidR="007A30DD" w:rsidRPr="00FB764B" w:rsidRDefault="007A30DD" w:rsidP="00F3257C">
            <w:pPr>
              <w:rPr>
                <w:rFonts w:ascii="Arial" w:hAnsi="Arial" w:cs="Arial"/>
              </w:rPr>
            </w:pPr>
            <w:r w:rsidRPr="00FB764B">
              <w:rPr>
                <w:rFonts w:ascii="Arial" w:hAnsi="Arial" w:cs="Arial"/>
              </w:rPr>
              <w:t>24 March 1603</w:t>
            </w:r>
          </w:p>
        </w:tc>
        <w:tc>
          <w:tcPr>
            <w:tcW w:w="7701" w:type="dxa"/>
          </w:tcPr>
          <w:p w14:paraId="16433DD0" w14:textId="77777777" w:rsidR="007A30DD" w:rsidRPr="00FB764B" w:rsidRDefault="007A30DD" w:rsidP="002E196A">
            <w:pPr>
              <w:rPr>
                <w:rFonts w:ascii="Arial" w:hAnsi="Arial" w:cs="Arial"/>
              </w:rPr>
            </w:pPr>
            <w:r w:rsidRPr="00FB764B">
              <w:rPr>
                <w:rFonts w:ascii="Arial" w:hAnsi="Arial" w:cs="Arial"/>
              </w:rPr>
              <w:t xml:space="preserve">Queen Elizabeth I </w:t>
            </w:r>
            <w:proofErr w:type="gramStart"/>
            <w:r w:rsidRPr="00FB764B">
              <w:rPr>
                <w:rFonts w:ascii="Arial" w:hAnsi="Arial" w:cs="Arial"/>
              </w:rPr>
              <w:t>dies</w:t>
            </w:r>
            <w:proofErr w:type="gramEnd"/>
            <w:r w:rsidRPr="00FB764B">
              <w:rPr>
                <w:rFonts w:ascii="Arial" w:hAnsi="Arial" w:cs="Arial"/>
              </w:rPr>
              <w:t xml:space="preserve"> and the Tudor dynasty ends.</w:t>
            </w:r>
          </w:p>
        </w:tc>
      </w:tr>
    </w:tbl>
    <w:p w14:paraId="1EE399B2" w14:textId="77777777" w:rsidR="00C476ED" w:rsidRPr="00FB764B" w:rsidRDefault="00C476ED">
      <w:pPr>
        <w:pStyle w:val="Footer"/>
        <w:rPr>
          <w:rFonts w:ascii="Arial" w:hAnsi="Arial" w:cs="Arial"/>
        </w:rPr>
      </w:pPr>
    </w:p>
    <w:p w14:paraId="1C8C010E" w14:textId="77777777" w:rsidR="00A6589C" w:rsidRPr="00FB764B" w:rsidRDefault="00A6589C" w:rsidP="00A6589C">
      <w:pPr>
        <w:spacing w:line="240" w:lineRule="auto"/>
        <w:rPr>
          <w:rFonts w:ascii="Arial" w:hAnsi="Arial" w:cs="Arial"/>
        </w:rPr>
      </w:pPr>
    </w:p>
    <w:sectPr w:rsidR="00A6589C" w:rsidRPr="00FB764B" w:rsidSect="008C388D">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AC01" w14:textId="77777777" w:rsidR="00C476ED" w:rsidRDefault="00C476ED" w:rsidP="006054BA">
      <w:pPr>
        <w:spacing w:line="240" w:lineRule="auto"/>
      </w:pPr>
      <w:r>
        <w:separator/>
      </w:r>
    </w:p>
  </w:endnote>
  <w:endnote w:type="continuationSeparator" w:id="0">
    <w:p w14:paraId="685EB70B" w14:textId="77777777" w:rsidR="00C476ED" w:rsidRDefault="00C476ED"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C24A" w14:textId="77777777" w:rsidR="00FB764B" w:rsidRDefault="00FB7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A0F7" w14:textId="77777777" w:rsidR="00D70E76" w:rsidRDefault="00D70E76" w:rsidP="00D70E76">
    <w:pPr>
      <w:pStyle w:val="Footer"/>
      <w:spacing w:line="320" w:lineRule="atLeast"/>
      <w:rPr>
        <w:sz w:val="28"/>
        <w:szCs w:val="28"/>
      </w:rPr>
    </w:pPr>
  </w:p>
  <w:p w14:paraId="25F825A8" w14:textId="77777777" w:rsidR="00D70E76" w:rsidRPr="00FB764B" w:rsidRDefault="00D70E76" w:rsidP="00D70E76">
    <w:pPr>
      <w:pStyle w:val="Footer"/>
      <w:spacing w:line="320" w:lineRule="atLeast"/>
      <w:rPr>
        <w:rFonts w:ascii="Arial" w:hAnsi="Arial" w:cs="Arial"/>
        <w:sz w:val="28"/>
        <w:szCs w:val="28"/>
      </w:rPr>
    </w:pPr>
  </w:p>
  <w:p w14:paraId="3BC976AC" w14:textId="77777777" w:rsidR="00853C93" w:rsidRPr="00FB764B" w:rsidRDefault="002E196A" w:rsidP="00853C93">
    <w:pPr>
      <w:pStyle w:val="FooterTitle"/>
      <w:rPr>
        <w:rFonts w:ascii="Arial" w:hAnsi="Arial" w:cs="Arial"/>
      </w:rPr>
    </w:pPr>
    <w:r w:rsidRPr="00FB764B">
      <w:rPr>
        <w:rFonts w:ascii="Arial" w:hAnsi="Arial" w:cs="Arial"/>
      </w:rPr>
      <w:t>Henry VIII to Mary I: A religious rollercoaster</w:t>
    </w:r>
  </w:p>
  <w:p w14:paraId="3ADA79C1" w14:textId="77777777" w:rsidR="004619F4" w:rsidRDefault="002E196A" w:rsidP="00853C93">
    <w:pPr>
      <w:pStyle w:val="Footer"/>
    </w:pPr>
    <w:r w:rsidRPr="00FB764B">
      <w:rPr>
        <w:rFonts w:ascii="Arial" w:hAnsi="Arial" w:cs="Arial"/>
      </w:rPr>
      <w:t>Chronology</w:t>
    </w:r>
    <w:r w:rsidR="004619F4">
      <w:tab/>
    </w:r>
    <w:r w:rsidR="004619F4">
      <w:fldChar w:fldCharType="begin"/>
    </w:r>
    <w:r w:rsidR="004619F4">
      <w:instrText xml:space="preserve"> PAGE  \* MERGEFORMAT </w:instrText>
    </w:r>
    <w:r w:rsidR="004619F4">
      <w:fldChar w:fldCharType="separate"/>
    </w:r>
    <w:r w:rsidR="00FB764B">
      <w:rPr>
        <w:noProof/>
      </w:rPr>
      <w:t>2</w:t>
    </w:r>
    <w:r w:rsidR="004619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35F" w14:textId="77777777" w:rsidR="00FB764B" w:rsidRDefault="00FB7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F58C" w14:textId="77777777" w:rsidR="00C476ED" w:rsidRDefault="00C476ED" w:rsidP="006054BA">
      <w:pPr>
        <w:spacing w:line="240" w:lineRule="auto"/>
      </w:pPr>
      <w:r>
        <w:separator/>
      </w:r>
    </w:p>
  </w:footnote>
  <w:footnote w:type="continuationSeparator" w:id="0">
    <w:p w14:paraId="4CEFE575" w14:textId="77777777" w:rsidR="00C476ED" w:rsidRDefault="00C476ED"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31E9" w14:textId="77777777" w:rsidR="00FB764B" w:rsidRDefault="00FB7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DBA1" w14:textId="77777777" w:rsidR="00FB764B" w:rsidRDefault="00FB7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7D76CA6B" w14:textId="77777777" w:rsidTr="00011E6A">
      <w:trPr>
        <w:trHeight w:hRule="exact" w:val="1701"/>
      </w:trPr>
      <w:tc>
        <w:tcPr>
          <w:tcW w:w="1384" w:type="dxa"/>
        </w:tcPr>
        <w:p w14:paraId="72CAC7B5" w14:textId="77777777" w:rsidR="00F5573E" w:rsidRDefault="00F5573E" w:rsidP="00011E6A">
          <w:pPr>
            <w:pStyle w:val="Header"/>
          </w:pPr>
        </w:p>
      </w:tc>
      <w:tc>
        <w:tcPr>
          <w:tcW w:w="1384" w:type="dxa"/>
        </w:tcPr>
        <w:p w14:paraId="685C6EDA" w14:textId="77777777" w:rsidR="00F5573E" w:rsidRDefault="00F5573E" w:rsidP="00011E6A">
          <w:pPr>
            <w:pStyle w:val="Header"/>
          </w:pPr>
        </w:p>
      </w:tc>
      <w:tc>
        <w:tcPr>
          <w:tcW w:w="1384" w:type="dxa"/>
        </w:tcPr>
        <w:p w14:paraId="3D158407" w14:textId="77777777" w:rsidR="00F5573E" w:rsidRDefault="00C476ED" w:rsidP="00011E6A">
          <w:pPr>
            <w:pStyle w:val="Header"/>
          </w:pPr>
          <w:r>
            <w:rPr>
              <w:noProof/>
              <w:lang w:eastAsia="en-GB"/>
            </w:rPr>
            <w:drawing>
              <wp:inline distT="0" distB="0" distL="0" distR="0" wp14:anchorId="7B9EDA5C" wp14:editId="182BFE40">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14:paraId="51406ED2" w14:textId="77777777" w:rsidR="006054BA" w:rsidRDefault="006054BA">
    <w:pPr>
      <w:pStyle w:val="Header"/>
    </w:pPr>
  </w:p>
  <w:p w14:paraId="2FE8432F" w14:textId="77777777" w:rsidR="00963532" w:rsidRDefault="00963532">
    <w:pPr>
      <w:pStyle w:val="Header"/>
    </w:pPr>
  </w:p>
  <w:p w14:paraId="7C663431" w14:textId="77777777" w:rsidR="00963532" w:rsidRDefault="00963532">
    <w:pPr>
      <w:pStyle w:val="Header"/>
    </w:pPr>
  </w:p>
  <w:p w14:paraId="77ED3EFF" w14:textId="77777777" w:rsidR="00011E6A" w:rsidRDefault="00011E6A">
    <w:pPr>
      <w:pStyle w:val="Header"/>
    </w:pPr>
  </w:p>
  <w:p w14:paraId="6396BEEF" w14:textId="77777777" w:rsidR="00963532" w:rsidRDefault="00963532">
    <w:pPr>
      <w:pStyle w:val="Header"/>
    </w:pPr>
  </w:p>
  <w:p w14:paraId="2927D23C" w14:textId="77777777"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C476ED"/>
    <w:rsid w:val="00007BC4"/>
    <w:rsid w:val="00011E6A"/>
    <w:rsid w:val="00045370"/>
    <w:rsid w:val="000947C2"/>
    <w:rsid w:val="000C4854"/>
    <w:rsid w:val="0012353D"/>
    <w:rsid w:val="00154D22"/>
    <w:rsid w:val="00181808"/>
    <w:rsid w:val="00190632"/>
    <w:rsid w:val="00195F0A"/>
    <w:rsid w:val="001E79D3"/>
    <w:rsid w:val="0022050A"/>
    <w:rsid w:val="00240640"/>
    <w:rsid w:val="002632DC"/>
    <w:rsid w:val="00276F6C"/>
    <w:rsid w:val="002E196A"/>
    <w:rsid w:val="002F040B"/>
    <w:rsid w:val="002F1ECE"/>
    <w:rsid w:val="0032672F"/>
    <w:rsid w:val="00345EF3"/>
    <w:rsid w:val="00381319"/>
    <w:rsid w:val="003B0973"/>
    <w:rsid w:val="003B4CB4"/>
    <w:rsid w:val="003F41CF"/>
    <w:rsid w:val="003F7378"/>
    <w:rsid w:val="004619F4"/>
    <w:rsid w:val="00464153"/>
    <w:rsid w:val="00470DD9"/>
    <w:rsid w:val="00481614"/>
    <w:rsid w:val="004B74E1"/>
    <w:rsid w:val="004D6FBE"/>
    <w:rsid w:val="004F5D02"/>
    <w:rsid w:val="00521241"/>
    <w:rsid w:val="00522F00"/>
    <w:rsid w:val="00540047"/>
    <w:rsid w:val="005701E9"/>
    <w:rsid w:val="00604BF4"/>
    <w:rsid w:val="006054BA"/>
    <w:rsid w:val="0061439C"/>
    <w:rsid w:val="006A751D"/>
    <w:rsid w:val="006B54F0"/>
    <w:rsid w:val="00765510"/>
    <w:rsid w:val="0076768C"/>
    <w:rsid w:val="007732D4"/>
    <w:rsid w:val="007770D5"/>
    <w:rsid w:val="007A30DD"/>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861FB"/>
    <w:rsid w:val="00B96C04"/>
    <w:rsid w:val="00BA2F05"/>
    <w:rsid w:val="00BB7E75"/>
    <w:rsid w:val="00BD6CB1"/>
    <w:rsid w:val="00BF56FF"/>
    <w:rsid w:val="00C22F79"/>
    <w:rsid w:val="00C42540"/>
    <w:rsid w:val="00C45B60"/>
    <w:rsid w:val="00C464CA"/>
    <w:rsid w:val="00C476ED"/>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57C"/>
    <w:rsid w:val="00F327EB"/>
    <w:rsid w:val="00F473FF"/>
    <w:rsid w:val="00F5573E"/>
    <w:rsid w:val="00F83AA7"/>
    <w:rsid w:val="00F9058C"/>
    <w:rsid w:val="00FB764B"/>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8776A"/>
  <w15:docId w15:val="{481ED7C4-63CB-41C2-B596-2B434807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C47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Tudor religious crises chronology</dc:title>
  <dc:creator>Historic Royal Palaces</dc:creator>
  <cp:lastModifiedBy>Allison</cp:lastModifiedBy>
  <cp:revision>2</cp:revision>
  <cp:lastPrinted>2017-01-31T17:13:00Z</cp:lastPrinted>
  <dcterms:created xsi:type="dcterms:W3CDTF">2021-08-10T14:42:00Z</dcterms:created>
  <dcterms:modified xsi:type="dcterms:W3CDTF">2021-08-10T14:42:00Z</dcterms:modified>
</cp:coreProperties>
</file>