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CF7D" w14:textId="77777777" w:rsidR="00EE6FAC" w:rsidRPr="007C1E49" w:rsidRDefault="00EE6FAC" w:rsidP="00EE6FAC">
      <w:pPr>
        <w:pStyle w:val="Heading1"/>
        <w:rPr>
          <w:rFonts w:ascii="Arial" w:hAnsi="Arial" w:cs="Arial"/>
        </w:rPr>
      </w:pPr>
      <w:r w:rsidRPr="007C1E49">
        <w:rPr>
          <w:rFonts w:ascii="Arial" w:hAnsi="Arial" w:cs="Arial"/>
        </w:rPr>
        <w:t>School resource</w:t>
      </w:r>
    </w:p>
    <w:p w14:paraId="3491C507" w14:textId="77777777" w:rsidR="00EE6FAC" w:rsidRPr="007C1E49" w:rsidRDefault="00EE6FAC" w:rsidP="00E00D45">
      <w:pPr>
        <w:pStyle w:val="Title"/>
        <w:rPr>
          <w:rFonts w:ascii="Arial" w:hAnsi="Arial" w:cs="Arial"/>
        </w:rPr>
      </w:pPr>
      <w:r w:rsidRPr="007C1E49">
        <w:rPr>
          <w:rFonts w:ascii="Arial" w:hAnsi="Arial" w:cs="Arial"/>
        </w:rPr>
        <w:t xml:space="preserve">Functions of the </w:t>
      </w:r>
    </w:p>
    <w:p w14:paraId="5740767B" w14:textId="77777777" w:rsidR="008C388D" w:rsidRPr="007C1E49" w:rsidRDefault="00EE6FAC" w:rsidP="00E00D45">
      <w:pPr>
        <w:pStyle w:val="Title"/>
        <w:rPr>
          <w:rFonts w:ascii="Arial" w:hAnsi="Arial" w:cs="Arial"/>
        </w:rPr>
      </w:pPr>
      <w:r w:rsidRPr="007C1E49">
        <w:rPr>
          <w:rFonts w:ascii="Arial" w:hAnsi="Arial" w:cs="Arial"/>
        </w:rPr>
        <w:t>Tower of London</w:t>
      </w:r>
    </w:p>
    <w:p w14:paraId="5F0E3DD3" w14:textId="77777777" w:rsidR="00EE6FAC" w:rsidRPr="007C1E49" w:rsidRDefault="00EE6FAC" w:rsidP="00C60AC4">
      <w:pPr>
        <w:pStyle w:val="Heading1"/>
        <w:rPr>
          <w:rFonts w:ascii="Arial" w:hAnsi="Arial" w:cs="Arial"/>
        </w:rPr>
      </w:pPr>
    </w:p>
    <w:p w14:paraId="4066AC22" w14:textId="77777777" w:rsidR="00DB7779" w:rsidRPr="007C1E49" w:rsidRDefault="00EE6FAC" w:rsidP="00C60AC4">
      <w:pPr>
        <w:pStyle w:val="Heading1"/>
        <w:rPr>
          <w:rFonts w:ascii="Arial" w:hAnsi="Arial" w:cs="Arial"/>
        </w:rPr>
      </w:pPr>
      <w:r w:rsidRPr="007C1E49">
        <w:rPr>
          <w:rFonts w:ascii="Arial" w:hAnsi="Arial" w:cs="Arial"/>
        </w:rPr>
        <w:t>What is the most important function of the Tower of London</w:t>
      </w:r>
      <w:r w:rsidR="00103C55" w:rsidRPr="007C1E49">
        <w:rPr>
          <w:rFonts w:ascii="Arial" w:hAnsi="Arial" w:cs="Arial"/>
        </w:rPr>
        <w:t>?</w:t>
      </w:r>
    </w:p>
    <w:p w14:paraId="3DE65E15" w14:textId="77777777" w:rsidR="00DB7779" w:rsidRPr="007C1E49" w:rsidRDefault="00DB7779" w:rsidP="00DB7779">
      <w:pPr>
        <w:rPr>
          <w:rFonts w:ascii="Arial" w:hAnsi="Arial" w:cs="Arial"/>
        </w:rPr>
      </w:pPr>
    </w:p>
    <w:p w14:paraId="49B41B47" w14:textId="77777777" w:rsidR="00EE6FAC" w:rsidRPr="007C1E49" w:rsidRDefault="00EE6FAC" w:rsidP="00EE6FAC">
      <w:pPr>
        <w:rPr>
          <w:rFonts w:ascii="Arial" w:hAnsi="Arial" w:cs="Arial"/>
        </w:rPr>
      </w:pPr>
      <w:r w:rsidRPr="007C1E49">
        <w:rPr>
          <w:rFonts w:ascii="Arial" w:hAnsi="Arial" w:cs="Arial"/>
        </w:rPr>
        <w:t>Print and laminate these cards and cut them up to form a set of nine cards. They are easily stored together with a treasury tag if you hole punch them.</w:t>
      </w:r>
    </w:p>
    <w:p w14:paraId="1D874FDB" w14:textId="77777777" w:rsidR="00EE6FAC" w:rsidRPr="007C1E49" w:rsidRDefault="00EE6FAC" w:rsidP="00EE6FAC">
      <w:pPr>
        <w:rPr>
          <w:rFonts w:ascii="Arial" w:hAnsi="Arial" w:cs="Arial"/>
        </w:rPr>
      </w:pPr>
    </w:p>
    <w:p w14:paraId="6B0F4EF6" w14:textId="77777777" w:rsidR="00EE6FAC" w:rsidRPr="007C1E49" w:rsidRDefault="00EE6FAC" w:rsidP="00EE6FAC">
      <w:pPr>
        <w:pStyle w:val="Heading2"/>
        <w:rPr>
          <w:rFonts w:ascii="Arial" w:hAnsi="Arial" w:cs="Arial"/>
        </w:rPr>
      </w:pPr>
      <w:r w:rsidRPr="007C1E49">
        <w:rPr>
          <w:rFonts w:ascii="Arial" w:hAnsi="Arial" w:cs="Arial"/>
        </w:rPr>
        <w:t>Activity</w:t>
      </w:r>
    </w:p>
    <w:p w14:paraId="45551B5E" w14:textId="77777777" w:rsidR="00EE6FAC" w:rsidRPr="007C1E49" w:rsidRDefault="00EE6FAC" w:rsidP="00EE6FAC">
      <w:pPr>
        <w:rPr>
          <w:rFonts w:ascii="Arial" w:hAnsi="Arial" w:cs="Arial"/>
        </w:rPr>
      </w:pPr>
    </w:p>
    <w:p w14:paraId="6D07C37B" w14:textId="77777777" w:rsidR="00EE6FAC" w:rsidRPr="007C1E49" w:rsidRDefault="00EE6FAC" w:rsidP="00EE6FAC">
      <w:pPr>
        <w:rPr>
          <w:rFonts w:ascii="Arial" w:hAnsi="Arial" w:cs="Arial"/>
        </w:rPr>
      </w:pPr>
      <w:r w:rsidRPr="007C1E49">
        <w:rPr>
          <w:rFonts w:ascii="Arial" w:hAnsi="Arial" w:cs="Arial"/>
        </w:rPr>
        <w:t xml:space="preserve">Divide the class into groups of 4-8 students. Hand out one pack of functions per group. </w:t>
      </w:r>
    </w:p>
    <w:p w14:paraId="5DE339D2" w14:textId="77777777" w:rsidR="00EE6FAC" w:rsidRPr="007C1E49" w:rsidRDefault="00EE6FAC" w:rsidP="00EE6FAC">
      <w:pPr>
        <w:rPr>
          <w:rFonts w:ascii="Arial" w:hAnsi="Arial" w:cs="Arial"/>
        </w:rPr>
      </w:pPr>
      <w:r w:rsidRPr="007C1E49">
        <w:rPr>
          <w:rFonts w:ascii="Arial" w:hAnsi="Arial" w:cs="Arial"/>
        </w:rPr>
        <w:t>Use the cards to put the functions of the Tower in order of which you think is most important, and why.</w:t>
      </w:r>
    </w:p>
    <w:p w14:paraId="712E1C1B" w14:textId="77777777" w:rsidR="00EE6FAC" w:rsidRPr="007C1E49" w:rsidRDefault="00EE6FAC" w:rsidP="00EE6FAC">
      <w:pPr>
        <w:rPr>
          <w:rFonts w:ascii="Arial" w:hAnsi="Arial" w:cs="Arial"/>
        </w:rPr>
      </w:pPr>
    </w:p>
    <w:p w14:paraId="10F92A74" w14:textId="77777777" w:rsidR="00EE6FAC" w:rsidRPr="007C1E49" w:rsidRDefault="00EE6FAC" w:rsidP="00EE6FAC">
      <w:pPr>
        <w:pStyle w:val="Heading2"/>
        <w:rPr>
          <w:rFonts w:ascii="Arial" w:hAnsi="Arial" w:cs="Arial"/>
        </w:rPr>
      </w:pPr>
      <w:r w:rsidRPr="007C1E49">
        <w:rPr>
          <w:rFonts w:ascii="Arial" w:hAnsi="Arial" w:cs="Arial"/>
        </w:rPr>
        <w:t>Think about:</w:t>
      </w:r>
    </w:p>
    <w:p w14:paraId="41DE5452" w14:textId="77777777" w:rsidR="00EE6FAC" w:rsidRPr="007C1E49" w:rsidRDefault="00EE6FAC" w:rsidP="00EE6FAC">
      <w:pPr>
        <w:rPr>
          <w:rFonts w:ascii="Arial" w:hAnsi="Arial" w:cs="Arial"/>
        </w:rPr>
      </w:pPr>
    </w:p>
    <w:p w14:paraId="09559FC4" w14:textId="77777777" w:rsidR="00EE6FAC" w:rsidRPr="007C1E49" w:rsidRDefault="00EE6FAC" w:rsidP="00EE6FAC">
      <w:pPr>
        <w:pStyle w:val="Bullets"/>
        <w:rPr>
          <w:rFonts w:ascii="Arial" w:hAnsi="Arial" w:cs="Arial"/>
        </w:rPr>
      </w:pPr>
      <w:r w:rsidRPr="007C1E49">
        <w:rPr>
          <w:rFonts w:ascii="Arial" w:hAnsi="Arial" w:cs="Arial"/>
        </w:rPr>
        <w:t>Why have you chosen this particular function?</w:t>
      </w:r>
    </w:p>
    <w:p w14:paraId="34DECABE" w14:textId="77777777" w:rsidR="00EE6FAC" w:rsidRPr="007C1E49" w:rsidRDefault="00EE6FAC" w:rsidP="00EE6FAC">
      <w:pPr>
        <w:pStyle w:val="Bullets"/>
        <w:rPr>
          <w:rFonts w:ascii="Arial" w:hAnsi="Arial" w:cs="Arial"/>
        </w:rPr>
      </w:pPr>
      <w:r w:rsidRPr="007C1E49">
        <w:rPr>
          <w:rFonts w:ascii="Arial" w:hAnsi="Arial" w:cs="Arial"/>
        </w:rPr>
        <w:t>Have you chosen which is important now, over time, or for a particular period in time (like the Tudors)</w:t>
      </w:r>
    </w:p>
    <w:p w14:paraId="621498C3" w14:textId="77777777" w:rsidR="00EE6FAC" w:rsidRPr="007C1E49" w:rsidRDefault="00EE6FAC" w:rsidP="00EE6FAC">
      <w:pPr>
        <w:pStyle w:val="Bullets"/>
        <w:numPr>
          <w:ilvl w:val="0"/>
          <w:numId w:val="0"/>
        </w:numPr>
        <w:ind w:left="170" w:hanging="170"/>
        <w:rPr>
          <w:rFonts w:ascii="Arial" w:hAnsi="Arial" w:cs="Arial"/>
        </w:rPr>
      </w:pPr>
    </w:p>
    <w:p w14:paraId="4B356474" w14:textId="77777777" w:rsidR="00EE6FAC" w:rsidRPr="007C1E49" w:rsidRDefault="00EE6FAC" w:rsidP="00EE6FAC">
      <w:pPr>
        <w:pStyle w:val="Heading2"/>
        <w:rPr>
          <w:rFonts w:ascii="Arial" w:hAnsi="Arial" w:cs="Arial"/>
        </w:rPr>
      </w:pPr>
      <w:r w:rsidRPr="007C1E49">
        <w:rPr>
          <w:rFonts w:ascii="Arial" w:hAnsi="Arial" w:cs="Arial"/>
        </w:rPr>
        <w:t>Discussion points and background info</w:t>
      </w:r>
    </w:p>
    <w:p w14:paraId="5A5B9A65" w14:textId="77777777" w:rsidR="00EE6FAC" w:rsidRPr="007C1E49" w:rsidRDefault="00EE6FAC" w:rsidP="00EE6FAC">
      <w:pPr>
        <w:rPr>
          <w:rFonts w:ascii="Arial" w:hAnsi="Arial" w:cs="Arial"/>
        </w:rPr>
      </w:pPr>
    </w:p>
    <w:p w14:paraId="073EEFE2" w14:textId="77777777" w:rsidR="00EE6FAC" w:rsidRPr="007C1E49" w:rsidRDefault="00EE6FAC" w:rsidP="00EE6FAC">
      <w:pPr>
        <w:pStyle w:val="Heading2"/>
        <w:rPr>
          <w:rFonts w:ascii="Arial" w:hAnsi="Arial" w:cs="Arial"/>
          <w:i/>
        </w:rPr>
      </w:pPr>
      <w:r w:rsidRPr="007C1E49">
        <w:rPr>
          <w:rFonts w:ascii="Arial" w:hAnsi="Arial" w:cs="Arial"/>
          <w:i/>
        </w:rPr>
        <w:t>Prison</w:t>
      </w:r>
    </w:p>
    <w:p w14:paraId="148566C1" w14:textId="77777777" w:rsidR="00EE6FAC" w:rsidRPr="007C1E49" w:rsidRDefault="00EE6FAC" w:rsidP="00EE6FAC">
      <w:pPr>
        <w:rPr>
          <w:rFonts w:ascii="Arial" w:hAnsi="Arial" w:cs="Arial"/>
        </w:rPr>
      </w:pPr>
      <w:r w:rsidRPr="007C1E49">
        <w:rPr>
          <w:rFonts w:ascii="Arial" w:hAnsi="Arial" w:cs="Arial"/>
        </w:rPr>
        <w:t>The Tower wasn’t built as a prison, and there are no dungeons. Many different rooms and areas within the Tower have been used as prison accommodation. Once it was used as a prison, it was actually a high-status prison and some rooms would have been quite comfortable (see Walter Raleigh’s lodgings in the Bloody Tower). Execution within the walls of the Tower was a privilege. Torture was illegal and rare – one notable exception is Guy Fawkes whose shaky signature after torture compares badly to his confident signature beforehand.</w:t>
      </w:r>
    </w:p>
    <w:p w14:paraId="5CC3AFB0" w14:textId="77777777" w:rsidR="00EE6FAC" w:rsidRPr="007C1E49" w:rsidRDefault="00EE6FAC" w:rsidP="00EE6FAC">
      <w:pPr>
        <w:rPr>
          <w:rFonts w:ascii="Arial" w:hAnsi="Arial" w:cs="Arial"/>
        </w:rPr>
      </w:pPr>
    </w:p>
    <w:p w14:paraId="5A37C7E8" w14:textId="77777777" w:rsidR="00EE6FAC" w:rsidRPr="007C1E49" w:rsidRDefault="00EE6FAC" w:rsidP="00EE6FAC">
      <w:pPr>
        <w:pStyle w:val="Heading2"/>
        <w:rPr>
          <w:rFonts w:ascii="Arial" w:hAnsi="Arial" w:cs="Arial"/>
          <w:i/>
        </w:rPr>
      </w:pPr>
      <w:r w:rsidRPr="007C1E49">
        <w:rPr>
          <w:rFonts w:ascii="Arial" w:hAnsi="Arial" w:cs="Arial"/>
          <w:i/>
        </w:rPr>
        <w:t>Home</w:t>
      </w:r>
    </w:p>
    <w:p w14:paraId="28FCE85F" w14:textId="77777777" w:rsidR="00EE6FAC" w:rsidRPr="007C1E49" w:rsidRDefault="00EE6FAC" w:rsidP="00EE6FAC">
      <w:pPr>
        <w:rPr>
          <w:rFonts w:ascii="Arial" w:hAnsi="Arial" w:cs="Arial"/>
        </w:rPr>
      </w:pPr>
      <w:r w:rsidRPr="007C1E49">
        <w:rPr>
          <w:rFonts w:ascii="Arial" w:hAnsi="Arial" w:cs="Arial"/>
        </w:rPr>
        <w:t>Yeoman Warders and their families (and pets) live here today. Look for homes when you leave (Georgian houses by the Chapel of St Peter ad Vincula, Casemates from north wall walk and from Mint Street). People in the past lived here too, as they did their jobs in the mint, menagerie, prison, armoury, records office, etc.</w:t>
      </w:r>
    </w:p>
    <w:p w14:paraId="096B5D3B" w14:textId="77777777" w:rsidR="00EE6FAC" w:rsidRPr="007C1E49" w:rsidRDefault="00EE6FAC" w:rsidP="00EE6FAC">
      <w:pPr>
        <w:rPr>
          <w:rFonts w:ascii="Arial" w:hAnsi="Arial" w:cs="Arial"/>
        </w:rPr>
      </w:pPr>
    </w:p>
    <w:p w14:paraId="76E4564E" w14:textId="77777777" w:rsidR="00EE6FAC" w:rsidRPr="007C1E49" w:rsidRDefault="00EE6FAC" w:rsidP="00EE6FAC">
      <w:pPr>
        <w:pStyle w:val="Heading2"/>
        <w:rPr>
          <w:rFonts w:ascii="Arial" w:hAnsi="Arial" w:cs="Arial"/>
          <w:i/>
        </w:rPr>
      </w:pPr>
      <w:r w:rsidRPr="007C1E49">
        <w:rPr>
          <w:rFonts w:ascii="Arial" w:hAnsi="Arial" w:cs="Arial"/>
          <w:i/>
        </w:rPr>
        <w:t>Palace</w:t>
      </w:r>
    </w:p>
    <w:p w14:paraId="30CFDF2E" w14:textId="77777777" w:rsidR="00EE6FAC" w:rsidRPr="007C1E49" w:rsidRDefault="00EE6FAC" w:rsidP="00EE6FAC">
      <w:pPr>
        <w:rPr>
          <w:rFonts w:ascii="Arial" w:hAnsi="Arial" w:cs="Arial"/>
        </w:rPr>
      </w:pPr>
      <w:r w:rsidRPr="007C1E49">
        <w:rPr>
          <w:rFonts w:ascii="Arial" w:hAnsi="Arial" w:cs="Arial"/>
        </w:rPr>
        <w:t xml:space="preserve">The Tower of London was built with nice accommodation in the White Tower, and medieval palace area for medieval kings and their courts. Medieval monarchs were itinerant; they moved from palace to palace so they could be seen by their subjects, and had no permanent home but many palaces about the country. </w:t>
      </w:r>
      <w:r w:rsidR="00033421" w:rsidRPr="007C1E49">
        <w:rPr>
          <w:rFonts w:ascii="Arial" w:hAnsi="Arial" w:cs="Arial"/>
        </w:rPr>
        <w:t>The luxurious apartments built for Anne Boleyn at her coronation were the last palace lodgings built as the role of palace declined over time.</w:t>
      </w:r>
    </w:p>
    <w:p w14:paraId="31B1B078" w14:textId="77777777" w:rsidR="00033421" w:rsidRPr="007C1E49" w:rsidRDefault="00033421" w:rsidP="00EE6FAC">
      <w:pPr>
        <w:rPr>
          <w:rFonts w:ascii="Arial" w:hAnsi="Arial" w:cs="Arial"/>
        </w:rPr>
      </w:pPr>
    </w:p>
    <w:p w14:paraId="08CBAD62" w14:textId="77777777" w:rsidR="00033421" w:rsidRPr="007C1E49" w:rsidRDefault="00033421" w:rsidP="00033421">
      <w:pPr>
        <w:pStyle w:val="Heading2"/>
        <w:rPr>
          <w:rFonts w:ascii="Arial" w:hAnsi="Arial" w:cs="Arial"/>
          <w:i/>
        </w:rPr>
      </w:pPr>
      <w:r w:rsidRPr="007C1E49">
        <w:rPr>
          <w:rFonts w:ascii="Arial" w:hAnsi="Arial" w:cs="Arial"/>
          <w:i/>
        </w:rPr>
        <w:t>Mint</w:t>
      </w:r>
    </w:p>
    <w:p w14:paraId="08C74E83" w14:textId="77777777" w:rsidR="00EE6FAC" w:rsidRPr="007C1E49" w:rsidRDefault="00033421" w:rsidP="00A6589C">
      <w:pPr>
        <w:spacing w:line="240" w:lineRule="auto"/>
        <w:rPr>
          <w:rFonts w:ascii="Arial" w:hAnsi="Arial" w:cs="Arial"/>
        </w:rPr>
      </w:pPr>
      <w:r w:rsidRPr="007C1E49">
        <w:rPr>
          <w:rFonts w:ascii="Arial" w:hAnsi="Arial" w:cs="Arial"/>
        </w:rPr>
        <w:t>The majority of the coins of the realm were made here at the Tower of London for over 500 years. The Tower was a suitable mint because it was a secure area for gold and silver. The Mint left the Tower as the narrow street (Mint Street) where the Mint was based was not big enough for a modern factory in 1812.</w:t>
      </w:r>
    </w:p>
    <w:p w14:paraId="611BBD1F" w14:textId="77777777" w:rsidR="00033421" w:rsidRPr="007C1E49" w:rsidRDefault="00033421" w:rsidP="00A6589C">
      <w:pPr>
        <w:spacing w:line="240" w:lineRule="auto"/>
        <w:rPr>
          <w:rFonts w:ascii="Arial" w:hAnsi="Arial" w:cs="Arial"/>
        </w:rPr>
      </w:pPr>
    </w:p>
    <w:p w14:paraId="00333DAF" w14:textId="77777777" w:rsidR="00033421" w:rsidRPr="007C1E49" w:rsidRDefault="00033421" w:rsidP="00033421">
      <w:pPr>
        <w:pStyle w:val="Heading2"/>
        <w:rPr>
          <w:rFonts w:ascii="Arial" w:hAnsi="Arial" w:cs="Arial"/>
          <w:i/>
        </w:rPr>
      </w:pPr>
      <w:r w:rsidRPr="007C1E49">
        <w:rPr>
          <w:rFonts w:ascii="Arial" w:hAnsi="Arial" w:cs="Arial"/>
          <w:i/>
        </w:rPr>
        <w:t>Menagerie (zoo)</w:t>
      </w:r>
    </w:p>
    <w:p w14:paraId="48D219DF" w14:textId="77777777" w:rsidR="00033421" w:rsidRPr="007C1E49" w:rsidRDefault="00033421" w:rsidP="00033421">
      <w:pPr>
        <w:rPr>
          <w:rFonts w:ascii="Arial" w:hAnsi="Arial" w:cs="Arial"/>
        </w:rPr>
      </w:pPr>
      <w:r w:rsidRPr="007C1E49">
        <w:rPr>
          <w:rFonts w:ascii="Arial" w:hAnsi="Arial" w:cs="Arial"/>
        </w:rPr>
        <w:t xml:space="preserve">The royal menagerie had its roots in ostentatious gift-giving between monarchs. Animals were symbols of nations: lions were the badge of English kings. Prized animals were rare and ferocious. They were housed in the Lion Tower, which no </w:t>
      </w:r>
      <w:r w:rsidRPr="007C1E49">
        <w:rPr>
          <w:rFonts w:ascii="Arial" w:hAnsi="Arial" w:cs="Arial"/>
        </w:rPr>
        <w:lastRenderedPageBreak/>
        <w:t>longer exists but is by the entrance to the Tower: a real spectacle as you entered. Animals were not cared for well, and several high-profile incidents involving animals harming the public led to the relocation of the animals and the formation of London Zoo.</w:t>
      </w:r>
    </w:p>
    <w:p w14:paraId="3F375BCD" w14:textId="77777777" w:rsidR="00033421" w:rsidRPr="007C1E49" w:rsidRDefault="00033421" w:rsidP="00033421">
      <w:pPr>
        <w:rPr>
          <w:rFonts w:ascii="Arial" w:hAnsi="Arial" w:cs="Arial"/>
        </w:rPr>
      </w:pPr>
    </w:p>
    <w:p w14:paraId="49C99CE4" w14:textId="77777777" w:rsidR="00033421" w:rsidRPr="007C1E49" w:rsidRDefault="00033421" w:rsidP="00033421">
      <w:pPr>
        <w:pStyle w:val="Heading2"/>
        <w:rPr>
          <w:rFonts w:ascii="Arial" w:hAnsi="Arial" w:cs="Arial"/>
          <w:i/>
        </w:rPr>
      </w:pPr>
      <w:r w:rsidRPr="007C1E49">
        <w:rPr>
          <w:rFonts w:ascii="Arial" w:hAnsi="Arial" w:cs="Arial"/>
          <w:i/>
        </w:rPr>
        <w:t>Armoury</w:t>
      </w:r>
    </w:p>
    <w:p w14:paraId="5694B35D" w14:textId="77777777" w:rsidR="00033421" w:rsidRPr="007C1E49" w:rsidRDefault="00033421" w:rsidP="00033421">
      <w:pPr>
        <w:rPr>
          <w:rFonts w:ascii="Arial" w:hAnsi="Arial" w:cs="Arial"/>
        </w:rPr>
      </w:pPr>
      <w:r w:rsidRPr="007C1E49">
        <w:rPr>
          <w:rFonts w:ascii="Arial" w:hAnsi="Arial" w:cs="Arial"/>
        </w:rPr>
        <w:t>The Tower was also a factory for making armour and ordnance (weapons such as cannon- many of which can be seen around the Tower). They were made here because the Tower was a secure location. Work would be dangerous, with forges for metalwork, and work with explosives such as gunpowder. There were always tensions between the armoury and other institutions especially in time of war as arguments broke out over who needed the precious space within the Tower more. The Royal Armouries are still based here (and in Leeds) today. The roots of the Tower as a military garrison are reflected in it still being the home of the Royal Fusiliers Regiment.</w:t>
      </w:r>
    </w:p>
    <w:p w14:paraId="21B1DD24" w14:textId="77777777" w:rsidR="00033421" w:rsidRPr="007C1E49" w:rsidRDefault="00033421" w:rsidP="00033421">
      <w:pPr>
        <w:rPr>
          <w:rFonts w:ascii="Arial" w:hAnsi="Arial" w:cs="Arial"/>
        </w:rPr>
      </w:pPr>
    </w:p>
    <w:p w14:paraId="3F7D6633" w14:textId="77777777" w:rsidR="00033421" w:rsidRPr="007C1E49" w:rsidRDefault="00033421" w:rsidP="00033421">
      <w:pPr>
        <w:pStyle w:val="Heading2"/>
        <w:rPr>
          <w:rFonts w:ascii="Arial" w:hAnsi="Arial" w:cs="Arial"/>
          <w:i/>
        </w:rPr>
      </w:pPr>
      <w:r w:rsidRPr="007C1E49">
        <w:rPr>
          <w:rFonts w:ascii="Arial" w:hAnsi="Arial" w:cs="Arial"/>
          <w:i/>
        </w:rPr>
        <w:t>Record office</w:t>
      </w:r>
    </w:p>
    <w:p w14:paraId="48C68E3D" w14:textId="77777777" w:rsidR="00033421" w:rsidRPr="007C1E49" w:rsidRDefault="00103C55" w:rsidP="00033421">
      <w:pPr>
        <w:rPr>
          <w:rFonts w:ascii="Arial" w:hAnsi="Arial" w:cs="Arial"/>
        </w:rPr>
      </w:pPr>
      <w:r w:rsidRPr="007C1E49">
        <w:rPr>
          <w:rFonts w:ascii="Arial" w:hAnsi="Arial" w:cs="Arial"/>
        </w:rPr>
        <w:t>The Tower once functioned as the storehouse of all the main administrative records in the country. From legal and financial documents and legal documents which formed the basis of English law. Why are these records so important? The Public Records Office is now the National Archives in Kew. At one point, many of the documents were stored in the White Tower above the gunpowder stores, which could have been very dangerous indeed!</w:t>
      </w:r>
    </w:p>
    <w:p w14:paraId="044BA097" w14:textId="77777777" w:rsidR="00103C55" w:rsidRPr="007C1E49" w:rsidRDefault="00103C55" w:rsidP="00033421">
      <w:pPr>
        <w:rPr>
          <w:rFonts w:ascii="Arial" w:hAnsi="Arial" w:cs="Arial"/>
        </w:rPr>
      </w:pPr>
    </w:p>
    <w:p w14:paraId="645C7FF1" w14:textId="77777777" w:rsidR="00103C55" w:rsidRPr="007C1E49" w:rsidRDefault="00103C55" w:rsidP="00103C55">
      <w:pPr>
        <w:pStyle w:val="Heading2"/>
        <w:rPr>
          <w:rFonts w:ascii="Arial" w:hAnsi="Arial" w:cs="Arial"/>
          <w:i/>
        </w:rPr>
      </w:pPr>
      <w:r w:rsidRPr="007C1E49">
        <w:rPr>
          <w:rFonts w:ascii="Arial" w:hAnsi="Arial" w:cs="Arial"/>
          <w:i/>
        </w:rPr>
        <w:t>Tourist site</w:t>
      </w:r>
    </w:p>
    <w:p w14:paraId="4BA53E81" w14:textId="77777777" w:rsidR="00103C55" w:rsidRPr="007C1E49" w:rsidRDefault="00103C55" w:rsidP="00103C55">
      <w:pPr>
        <w:rPr>
          <w:rFonts w:ascii="Arial" w:hAnsi="Arial" w:cs="Arial"/>
        </w:rPr>
      </w:pPr>
      <w:r w:rsidRPr="007C1E49">
        <w:rPr>
          <w:rFonts w:ascii="Arial" w:hAnsi="Arial" w:cs="Arial"/>
        </w:rPr>
        <w:t>Why do people visit the Tower of London? The Tower gets over 2.5 million visitors a year. What makes the tower a ‘must-see’? The Crown Jewels? The White Tower?</w:t>
      </w:r>
    </w:p>
    <w:p w14:paraId="1D5BC1AB" w14:textId="77777777" w:rsidR="00103C55" w:rsidRPr="007C1E49" w:rsidRDefault="00103C55" w:rsidP="00103C55">
      <w:pPr>
        <w:rPr>
          <w:rFonts w:ascii="Arial" w:hAnsi="Arial" w:cs="Arial"/>
        </w:rPr>
      </w:pPr>
    </w:p>
    <w:p w14:paraId="642178B0" w14:textId="77777777" w:rsidR="00103C55" w:rsidRPr="007C1E49" w:rsidRDefault="00103C55" w:rsidP="00103C55">
      <w:pPr>
        <w:pStyle w:val="Heading2"/>
        <w:rPr>
          <w:rFonts w:ascii="Arial" w:hAnsi="Arial" w:cs="Arial"/>
          <w:i/>
        </w:rPr>
      </w:pPr>
      <w:r w:rsidRPr="007C1E49">
        <w:rPr>
          <w:rFonts w:ascii="Arial" w:hAnsi="Arial" w:cs="Arial"/>
          <w:i/>
        </w:rPr>
        <w:t>Other</w:t>
      </w:r>
    </w:p>
    <w:p w14:paraId="731FE149" w14:textId="77777777" w:rsidR="00103C55" w:rsidRPr="007C1E49" w:rsidRDefault="00103C55" w:rsidP="00103C55">
      <w:pPr>
        <w:rPr>
          <w:rFonts w:ascii="Arial" w:hAnsi="Arial" w:cs="Arial"/>
        </w:rPr>
      </w:pPr>
      <w:r w:rsidRPr="007C1E49">
        <w:rPr>
          <w:rFonts w:ascii="Arial" w:hAnsi="Arial" w:cs="Arial"/>
        </w:rPr>
        <w:t>The Tower has also functioned as an observatory, an execution place, a garrison, an art installation (‘Poppies: Blood swept lands and seas of red’ in 2014), the home of the Crown Jewels and the ravens.</w:t>
      </w:r>
    </w:p>
    <w:p w14:paraId="29129632" w14:textId="77777777" w:rsidR="00103C55" w:rsidRPr="007C1E49" w:rsidRDefault="00103C55" w:rsidP="00103C55">
      <w:pPr>
        <w:rPr>
          <w:rFonts w:ascii="Arial" w:hAnsi="Arial" w:cs="Arial"/>
        </w:rPr>
      </w:pPr>
    </w:p>
    <w:p w14:paraId="4918CC90" w14:textId="77777777" w:rsidR="00103C55" w:rsidRPr="007C1E49" w:rsidRDefault="00103C55" w:rsidP="00103C55">
      <w:pPr>
        <w:pStyle w:val="Heading1"/>
        <w:rPr>
          <w:rFonts w:ascii="Arial" w:hAnsi="Arial" w:cs="Arial"/>
        </w:rPr>
      </w:pPr>
      <w:r w:rsidRPr="007C1E49">
        <w:rPr>
          <w:rFonts w:ascii="Arial" w:hAnsi="Arial" w:cs="Arial"/>
        </w:rPr>
        <w:t>Mini-plenary</w:t>
      </w:r>
    </w:p>
    <w:p w14:paraId="576C8654" w14:textId="77777777" w:rsidR="00103C55" w:rsidRPr="007C1E49" w:rsidRDefault="00103C55" w:rsidP="00103C55">
      <w:pPr>
        <w:rPr>
          <w:rFonts w:ascii="Arial" w:hAnsi="Arial" w:cs="Arial"/>
        </w:rPr>
      </w:pPr>
      <w:r w:rsidRPr="007C1E49">
        <w:rPr>
          <w:rFonts w:ascii="Arial" w:hAnsi="Arial" w:cs="Arial"/>
        </w:rPr>
        <w:t>Ask the groups to feedback on their top function.</w:t>
      </w:r>
    </w:p>
    <w:p w14:paraId="796A326F" w14:textId="77777777" w:rsidR="00103C55" w:rsidRPr="007C1E49" w:rsidRDefault="00103C55" w:rsidP="00103C55">
      <w:pPr>
        <w:pStyle w:val="Bullets"/>
        <w:rPr>
          <w:rFonts w:ascii="Arial" w:hAnsi="Arial" w:cs="Arial"/>
        </w:rPr>
      </w:pPr>
      <w:r w:rsidRPr="007C1E49">
        <w:rPr>
          <w:rFonts w:ascii="Arial" w:hAnsi="Arial" w:cs="Arial"/>
        </w:rPr>
        <w:t>Why have they chosen this particular function?</w:t>
      </w:r>
    </w:p>
    <w:p w14:paraId="7A1DB811" w14:textId="77777777" w:rsidR="00103C55" w:rsidRPr="007C1E49" w:rsidRDefault="00103C55" w:rsidP="00103C55">
      <w:pPr>
        <w:pStyle w:val="Bullets"/>
        <w:rPr>
          <w:rFonts w:ascii="Arial" w:hAnsi="Arial" w:cs="Arial"/>
        </w:rPr>
      </w:pPr>
      <w:r w:rsidRPr="007C1E49">
        <w:rPr>
          <w:rFonts w:ascii="Arial" w:hAnsi="Arial" w:cs="Arial"/>
        </w:rPr>
        <w:t>Have they chosen which is important now, over time, or for a particular period in time (like the Tudors</w:t>
      </w:r>
      <w:proofErr w:type="gramStart"/>
      <w:r w:rsidRPr="007C1E49">
        <w:rPr>
          <w:rFonts w:ascii="Arial" w:hAnsi="Arial" w:cs="Arial"/>
        </w:rPr>
        <w:t>).</w:t>
      </w:r>
      <w:proofErr w:type="gramEnd"/>
    </w:p>
    <w:p w14:paraId="612B6C2B" w14:textId="77777777" w:rsidR="00103C55" w:rsidRPr="007C1E49" w:rsidRDefault="00103C55" w:rsidP="00103C55">
      <w:pPr>
        <w:pStyle w:val="Bullets"/>
        <w:numPr>
          <w:ilvl w:val="0"/>
          <w:numId w:val="0"/>
        </w:numPr>
        <w:ind w:left="170" w:hanging="170"/>
        <w:rPr>
          <w:rFonts w:ascii="Arial" w:hAnsi="Arial" w:cs="Arial"/>
        </w:rPr>
      </w:pPr>
    </w:p>
    <w:p w14:paraId="59E1A189" w14:textId="77777777" w:rsidR="00103C55" w:rsidRPr="007C1E49" w:rsidRDefault="00103C55" w:rsidP="00103C55">
      <w:pPr>
        <w:pStyle w:val="Bullets"/>
        <w:numPr>
          <w:ilvl w:val="0"/>
          <w:numId w:val="0"/>
        </w:numPr>
        <w:ind w:left="170" w:hanging="170"/>
        <w:rPr>
          <w:rFonts w:ascii="Arial" w:hAnsi="Arial" w:cs="Arial"/>
        </w:rPr>
      </w:pPr>
      <w:r w:rsidRPr="007C1E49">
        <w:rPr>
          <w:rFonts w:ascii="Arial" w:hAnsi="Arial" w:cs="Arial"/>
        </w:rPr>
        <w:t>Take a class vote on which they think is the most important function. Announce the winner.</w:t>
      </w:r>
    </w:p>
    <w:p w14:paraId="3FFEDE89" w14:textId="77777777" w:rsidR="00103C55" w:rsidRPr="007C1E49" w:rsidRDefault="00103C55" w:rsidP="00103C55">
      <w:pPr>
        <w:pStyle w:val="Bullets"/>
        <w:rPr>
          <w:rFonts w:ascii="Arial" w:hAnsi="Arial" w:cs="Arial"/>
        </w:rPr>
      </w:pPr>
      <w:r w:rsidRPr="007C1E49">
        <w:rPr>
          <w:rFonts w:ascii="Arial" w:hAnsi="Arial" w:cs="Arial"/>
        </w:rPr>
        <w:t>Did anyone change their mind, what was the argument that changed your opinion?</w:t>
      </w:r>
    </w:p>
    <w:p w14:paraId="2FABF879" w14:textId="77777777" w:rsidR="00103C55" w:rsidRPr="007C1E49" w:rsidRDefault="00103C55" w:rsidP="00103C55">
      <w:pPr>
        <w:pStyle w:val="Bullets"/>
        <w:numPr>
          <w:ilvl w:val="0"/>
          <w:numId w:val="0"/>
        </w:numPr>
        <w:ind w:left="170"/>
        <w:rPr>
          <w:rFonts w:ascii="Arial" w:hAnsi="Arial" w:cs="Arial"/>
        </w:rPr>
      </w:pPr>
    </w:p>
    <w:p w14:paraId="73681777" w14:textId="77777777" w:rsidR="00103C55" w:rsidRPr="007C1E49" w:rsidRDefault="00103C55">
      <w:pPr>
        <w:spacing w:line="240" w:lineRule="auto"/>
        <w:rPr>
          <w:rFonts w:ascii="Arial" w:hAnsi="Arial" w:cs="Arial"/>
        </w:rPr>
      </w:pPr>
      <w:r w:rsidRPr="007C1E49">
        <w:rPr>
          <w:rFonts w:ascii="Arial" w:hAnsi="Arial" w:cs="Arial"/>
        </w:rPr>
        <w:br w:type="page"/>
      </w:r>
    </w:p>
    <w:tbl>
      <w:tblPr>
        <w:tblStyle w:val="TableGrid"/>
        <w:tblW w:w="0" w:type="auto"/>
        <w:tblLook w:val="04A0" w:firstRow="1" w:lastRow="0" w:firstColumn="1" w:lastColumn="0" w:noHBand="0" w:noVBand="1"/>
      </w:tblPr>
      <w:tblGrid>
        <w:gridCol w:w="9848"/>
      </w:tblGrid>
      <w:tr w:rsidR="00103C55" w:rsidRPr="007C1E49" w14:paraId="6AD60F16" w14:textId="77777777" w:rsidTr="00B74293">
        <w:trPr>
          <w:trHeight w:val="1500"/>
        </w:trPr>
        <w:tc>
          <w:tcPr>
            <w:tcW w:w="9848" w:type="dxa"/>
            <w:vAlign w:val="center"/>
          </w:tcPr>
          <w:p w14:paraId="7B592471" w14:textId="77777777" w:rsidR="00103C55" w:rsidRPr="007C1E49" w:rsidRDefault="00103C55" w:rsidP="00B74293">
            <w:pPr>
              <w:pStyle w:val="FooterTitle"/>
              <w:spacing w:line="240" w:lineRule="auto"/>
              <w:jc w:val="center"/>
              <w:rPr>
                <w:rFonts w:ascii="Arial" w:hAnsi="Arial" w:cs="Arial"/>
              </w:rPr>
            </w:pPr>
          </w:p>
          <w:p w14:paraId="25D7F8C4"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Home</w:t>
            </w:r>
          </w:p>
          <w:p w14:paraId="696F3877" w14:textId="77777777" w:rsidR="00103C55" w:rsidRPr="007C1E49" w:rsidRDefault="00103C55" w:rsidP="00B74293">
            <w:pPr>
              <w:rPr>
                <w:rFonts w:ascii="Arial" w:hAnsi="Arial" w:cs="Arial"/>
              </w:rPr>
            </w:pPr>
          </w:p>
        </w:tc>
      </w:tr>
      <w:tr w:rsidR="00103C55" w:rsidRPr="007C1E49" w14:paraId="44A8C0C4" w14:textId="77777777" w:rsidTr="00B74293">
        <w:trPr>
          <w:trHeight w:val="1500"/>
        </w:trPr>
        <w:tc>
          <w:tcPr>
            <w:tcW w:w="9848" w:type="dxa"/>
            <w:vAlign w:val="center"/>
          </w:tcPr>
          <w:p w14:paraId="310DA160" w14:textId="77777777" w:rsidR="00103C55" w:rsidRPr="007C1E49" w:rsidRDefault="00103C55" w:rsidP="00B74293">
            <w:pPr>
              <w:pStyle w:val="FooterTitle"/>
              <w:spacing w:line="240" w:lineRule="auto"/>
              <w:jc w:val="center"/>
              <w:rPr>
                <w:rFonts w:ascii="Arial" w:hAnsi="Arial" w:cs="Arial"/>
              </w:rPr>
            </w:pPr>
          </w:p>
          <w:p w14:paraId="72F4A661"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Palace</w:t>
            </w:r>
          </w:p>
          <w:p w14:paraId="2E9FD485" w14:textId="77777777" w:rsidR="00103C55" w:rsidRPr="007C1E49" w:rsidRDefault="00103C55" w:rsidP="00B74293">
            <w:pPr>
              <w:rPr>
                <w:rFonts w:ascii="Arial" w:hAnsi="Arial" w:cs="Arial"/>
              </w:rPr>
            </w:pPr>
          </w:p>
        </w:tc>
      </w:tr>
      <w:tr w:rsidR="00103C55" w:rsidRPr="007C1E49" w14:paraId="01C73345" w14:textId="77777777" w:rsidTr="00B74293">
        <w:trPr>
          <w:trHeight w:val="1500"/>
        </w:trPr>
        <w:tc>
          <w:tcPr>
            <w:tcW w:w="9848" w:type="dxa"/>
            <w:vAlign w:val="center"/>
          </w:tcPr>
          <w:p w14:paraId="18F7FFDD" w14:textId="77777777" w:rsidR="00103C55" w:rsidRPr="007C1E49" w:rsidRDefault="00103C55" w:rsidP="00B74293">
            <w:pPr>
              <w:pStyle w:val="FooterTitle"/>
              <w:spacing w:line="240" w:lineRule="auto"/>
              <w:jc w:val="center"/>
              <w:rPr>
                <w:rFonts w:ascii="Arial" w:hAnsi="Arial" w:cs="Arial"/>
              </w:rPr>
            </w:pPr>
          </w:p>
          <w:p w14:paraId="7D1F80E5"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Mint</w:t>
            </w:r>
          </w:p>
          <w:p w14:paraId="3CA0D990" w14:textId="77777777" w:rsidR="00103C55" w:rsidRPr="007C1E49" w:rsidRDefault="00103C55" w:rsidP="00B74293">
            <w:pPr>
              <w:rPr>
                <w:rFonts w:ascii="Arial" w:hAnsi="Arial" w:cs="Arial"/>
              </w:rPr>
            </w:pPr>
          </w:p>
        </w:tc>
      </w:tr>
      <w:tr w:rsidR="00103C55" w:rsidRPr="007C1E49" w14:paraId="66A6F09B" w14:textId="77777777" w:rsidTr="00B74293">
        <w:trPr>
          <w:trHeight w:val="1500"/>
        </w:trPr>
        <w:tc>
          <w:tcPr>
            <w:tcW w:w="9848" w:type="dxa"/>
            <w:vAlign w:val="center"/>
          </w:tcPr>
          <w:p w14:paraId="52069C42" w14:textId="77777777" w:rsidR="00103C55" w:rsidRPr="007C1E49" w:rsidRDefault="00103C55" w:rsidP="00B74293">
            <w:pPr>
              <w:pStyle w:val="FooterTitle"/>
              <w:spacing w:line="240" w:lineRule="auto"/>
              <w:jc w:val="center"/>
              <w:rPr>
                <w:rFonts w:ascii="Arial" w:hAnsi="Arial" w:cs="Arial"/>
              </w:rPr>
            </w:pPr>
          </w:p>
          <w:p w14:paraId="62A560AD"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Menagerie (zoo)</w:t>
            </w:r>
          </w:p>
          <w:p w14:paraId="7D7AAF60" w14:textId="77777777" w:rsidR="00103C55" w:rsidRPr="007C1E49" w:rsidRDefault="00103C55" w:rsidP="00B74293">
            <w:pPr>
              <w:rPr>
                <w:rFonts w:ascii="Arial" w:hAnsi="Arial" w:cs="Arial"/>
              </w:rPr>
            </w:pPr>
          </w:p>
        </w:tc>
      </w:tr>
      <w:tr w:rsidR="00103C55" w:rsidRPr="007C1E49" w14:paraId="6AE0777E" w14:textId="77777777" w:rsidTr="00B74293">
        <w:trPr>
          <w:trHeight w:val="1500"/>
        </w:trPr>
        <w:tc>
          <w:tcPr>
            <w:tcW w:w="9848" w:type="dxa"/>
            <w:vAlign w:val="center"/>
          </w:tcPr>
          <w:p w14:paraId="2D695888" w14:textId="77777777" w:rsidR="00103C55" w:rsidRPr="007C1E49" w:rsidRDefault="00103C55" w:rsidP="00B74293">
            <w:pPr>
              <w:pStyle w:val="FooterTitle"/>
              <w:spacing w:line="240" w:lineRule="auto"/>
              <w:jc w:val="center"/>
              <w:rPr>
                <w:rFonts w:ascii="Arial" w:hAnsi="Arial" w:cs="Arial"/>
              </w:rPr>
            </w:pPr>
          </w:p>
          <w:p w14:paraId="3D76144D"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Prison</w:t>
            </w:r>
          </w:p>
          <w:p w14:paraId="75F59EF8" w14:textId="77777777" w:rsidR="00103C55" w:rsidRPr="007C1E49" w:rsidRDefault="00103C55" w:rsidP="00B74293">
            <w:pPr>
              <w:rPr>
                <w:rFonts w:ascii="Arial" w:hAnsi="Arial" w:cs="Arial"/>
              </w:rPr>
            </w:pPr>
          </w:p>
        </w:tc>
      </w:tr>
      <w:tr w:rsidR="00103C55" w:rsidRPr="007C1E49" w14:paraId="6788A37F" w14:textId="77777777" w:rsidTr="00B74293">
        <w:trPr>
          <w:trHeight w:val="1500"/>
        </w:trPr>
        <w:tc>
          <w:tcPr>
            <w:tcW w:w="9848" w:type="dxa"/>
            <w:vAlign w:val="center"/>
          </w:tcPr>
          <w:p w14:paraId="40551017" w14:textId="77777777" w:rsidR="00103C55" w:rsidRPr="007C1E49" w:rsidRDefault="00103C55" w:rsidP="00B74293">
            <w:pPr>
              <w:pStyle w:val="FooterTitle"/>
              <w:spacing w:line="240" w:lineRule="auto"/>
              <w:jc w:val="center"/>
              <w:rPr>
                <w:rFonts w:ascii="Arial" w:hAnsi="Arial" w:cs="Arial"/>
              </w:rPr>
            </w:pPr>
          </w:p>
          <w:p w14:paraId="1A570AD0"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Tourist site</w:t>
            </w:r>
          </w:p>
          <w:p w14:paraId="184699D8" w14:textId="77777777" w:rsidR="00103C55" w:rsidRPr="007C1E49" w:rsidRDefault="00103C55" w:rsidP="00B74293">
            <w:pPr>
              <w:rPr>
                <w:rFonts w:ascii="Arial" w:hAnsi="Arial" w:cs="Arial"/>
              </w:rPr>
            </w:pPr>
          </w:p>
        </w:tc>
      </w:tr>
      <w:tr w:rsidR="00103C55" w:rsidRPr="007C1E49" w14:paraId="786C253D" w14:textId="77777777" w:rsidTr="00B74293">
        <w:trPr>
          <w:trHeight w:val="1500"/>
        </w:trPr>
        <w:tc>
          <w:tcPr>
            <w:tcW w:w="9848" w:type="dxa"/>
            <w:vAlign w:val="center"/>
          </w:tcPr>
          <w:p w14:paraId="7FF52988" w14:textId="77777777" w:rsidR="00103C55" w:rsidRPr="007C1E49" w:rsidRDefault="00103C55" w:rsidP="00B74293">
            <w:pPr>
              <w:pStyle w:val="FooterTitle"/>
              <w:spacing w:line="240" w:lineRule="auto"/>
              <w:jc w:val="center"/>
              <w:rPr>
                <w:rFonts w:ascii="Arial" w:hAnsi="Arial" w:cs="Arial"/>
              </w:rPr>
            </w:pPr>
          </w:p>
          <w:p w14:paraId="7B4743E8"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Record office</w:t>
            </w:r>
          </w:p>
          <w:p w14:paraId="78052512" w14:textId="77777777" w:rsidR="00103C55" w:rsidRPr="007C1E49" w:rsidRDefault="00103C55" w:rsidP="00B74293">
            <w:pPr>
              <w:rPr>
                <w:rFonts w:ascii="Arial" w:hAnsi="Arial" w:cs="Arial"/>
              </w:rPr>
            </w:pPr>
          </w:p>
        </w:tc>
      </w:tr>
      <w:tr w:rsidR="00103C55" w:rsidRPr="007C1E49" w14:paraId="0FE27C4B" w14:textId="77777777" w:rsidTr="00B74293">
        <w:trPr>
          <w:trHeight w:val="1500"/>
        </w:trPr>
        <w:tc>
          <w:tcPr>
            <w:tcW w:w="9848" w:type="dxa"/>
            <w:vAlign w:val="center"/>
          </w:tcPr>
          <w:p w14:paraId="67DD7F2E" w14:textId="77777777" w:rsidR="00103C55" w:rsidRPr="007C1E49" w:rsidRDefault="00103C55" w:rsidP="00B74293">
            <w:pPr>
              <w:pStyle w:val="FooterTitle"/>
              <w:spacing w:line="240" w:lineRule="auto"/>
              <w:jc w:val="center"/>
              <w:rPr>
                <w:rFonts w:ascii="Arial" w:hAnsi="Arial" w:cs="Arial"/>
              </w:rPr>
            </w:pPr>
          </w:p>
          <w:p w14:paraId="376508D0"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Armoury</w:t>
            </w:r>
          </w:p>
          <w:p w14:paraId="3A0FEC21" w14:textId="77777777" w:rsidR="00103C55" w:rsidRPr="007C1E49" w:rsidRDefault="00103C55" w:rsidP="00B74293">
            <w:pPr>
              <w:rPr>
                <w:rFonts w:ascii="Arial" w:hAnsi="Arial" w:cs="Arial"/>
              </w:rPr>
            </w:pPr>
          </w:p>
        </w:tc>
      </w:tr>
      <w:tr w:rsidR="00103C55" w:rsidRPr="007C1E49" w14:paraId="04ACCFD3" w14:textId="77777777" w:rsidTr="00B74293">
        <w:trPr>
          <w:trHeight w:val="1500"/>
        </w:trPr>
        <w:tc>
          <w:tcPr>
            <w:tcW w:w="9848" w:type="dxa"/>
            <w:vAlign w:val="center"/>
          </w:tcPr>
          <w:p w14:paraId="7EC6F59A" w14:textId="77777777" w:rsidR="00103C55" w:rsidRPr="007C1E49" w:rsidRDefault="00103C55" w:rsidP="00B74293">
            <w:pPr>
              <w:pStyle w:val="FooterTitle"/>
              <w:spacing w:line="240" w:lineRule="auto"/>
              <w:jc w:val="center"/>
              <w:rPr>
                <w:rFonts w:ascii="Arial" w:hAnsi="Arial" w:cs="Arial"/>
              </w:rPr>
            </w:pPr>
          </w:p>
          <w:p w14:paraId="31C9032B" w14:textId="77777777"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Other</w:t>
            </w:r>
          </w:p>
          <w:p w14:paraId="078B4398" w14:textId="77777777" w:rsidR="00103C55" w:rsidRPr="007C1E49" w:rsidRDefault="00103C55" w:rsidP="00B74293">
            <w:pPr>
              <w:rPr>
                <w:rFonts w:ascii="Arial" w:hAnsi="Arial" w:cs="Arial"/>
              </w:rPr>
            </w:pPr>
          </w:p>
        </w:tc>
      </w:tr>
    </w:tbl>
    <w:p w14:paraId="74AD8E91" w14:textId="77777777" w:rsidR="00EE6FAC" w:rsidRPr="007C1E49" w:rsidRDefault="00EE6FAC" w:rsidP="007C1E49">
      <w:pPr>
        <w:pStyle w:val="FooterTitle"/>
        <w:rPr>
          <w:rFonts w:ascii="Arial" w:hAnsi="Arial" w:cs="Arial"/>
        </w:rPr>
      </w:pPr>
    </w:p>
    <w:sectPr w:rsidR="00EE6FAC" w:rsidRPr="007C1E49" w:rsidSect="008C388D">
      <w:footerReference w:type="default" r:id="rId8"/>
      <w:headerReference w:type="firs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A6D9" w14:textId="77777777" w:rsidR="003A11E9" w:rsidRDefault="003A11E9" w:rsidP="006054BA">
      <w:pPr>
        <w:spacing w:line="240" w:lineRule="auto"/>
      </w:pPr>
      <w:r>
        <w:separator/>
      </w:r>
    </w:p>
  </w:endnote>
  <w:endnote w:type="continuationSeparator" w:id="0">
    <w:p w14:paraId="731FF2EF" w14:textId="77777777" w:rsidR="003A11E9" w:rsidRDefault="003A11E9"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91B1" w14:textId="77777777" w:rsidR="00D70E76" w:rsidRDefault="00D70E76" w:rsidP="00D70E76">
    <w:pPr>
      <w:pStyle w:val="Footer"/>
      <w:spacing w:line="320" w:lineRule="atLeast"/>
      <w:rPr>
        <w:sz w:val="28"/>
        <w:szCs w:val="28"/>
      </w:rPr>
    </w:pPr>
  </w:p>
  <w:p w14:paraId="5B0B0725" w14:textId="77777777" w:rsidR="00D70E76" w:rsidRDefault="00D70E76" w:rsidP="00D70E76">
    <w:pPr>
      <w:pStyle w:val="Footer"/>
      <w:spacing w:line="320" w:lineRule="atLeast"/>
      <w:rPr>
        <w:sz w:val="28"/>
        <w:szCs w:val="28"/>
      </w:rPr>
    </w:pPr>
  </w:p>
  <w:p w14:paraId="511DFA18" w14:textId="77777777" w:rsidR="00853C93" w:rsidRPr="007C1E49" w:rsidRDefault="00103C55" w:rsidP="00853C93">
    <w:pPr>
      <w:pStyle w:val="FooterTitle"/>
      <w:rPr>
        <w:rFonts w:ascii="Arial" w:hAnsi="Arial" w:cs="Arial"/>
      </w:rPr>
    </w:pPr>
    <w:r w:rsidRPr="007C1E49">
      <w:rPr>
        <w:rFonts w:ascii="Arial" w:hAnsi="Arial" w:cs="Arial"/>
      </w:rPr>
      <w:t>Functions of the Tower of London</w:t>
    </w:r>
  </w:p>
  <w:p w14:paraId="06105AE4" w14:textId="77777777" w:rsidR="004619F4" w:rsidRDefault="00103C55" w:rsidP="00853C93">
    <w:pPr>
      <w:pStyle w:val="Footer"/>
    </w:pPr>
    <w:r w:rsidRPr="007C1E49">
      <w:rPr>
        <w:rFonts w:ascii="Arial" w:hAnsi="Arial" w:cs="Arial"/>
      </w:rPr>
      <w:t>Classroom Activity</w:t>
    </w:r>
    <w:r w:rsidR="004619F4">
      <w:tab/>
    </w:r>
    <w:r w:rsidR="004619F4">
      <w:tab/>
    </w:r>
    <w:r w:rsidR="004619F4" w:rsidRPr="007C1E49">
      <w:rPr>
        <w:rFonts w:ascii="Arial" w:hAnsi="Arial" w:cs="Arial"/>
      </w:rPr>
      <w:fldChar w:fldCharType="begin"/>
    </w:r>
    <w:r w:rsidR="004619F4" w:rsidRPr="007C1E49">
      <w:rPr>
        <w:rFonts w:ascii="Arial" w:hAnsi="Arial" w:cs="Arial"/>
      </w:rPr>
      <w:instrText xml:space="preserve"> PAGE  \* MERGEFORMAT </w:instrText>
    </w:r>
    <w:r w:rsidR="004619F4" w:rsidRPr="007C1E49">
      <w:rPr>
        <w:rFonts w:ascii="Arial" w:hAnsi="Arial" w:cs="Arial"/>
      </w:rPr>
      <w:fldChar w:fldCharType="separate"/>
    </w:r>
    <w:r w:rsidR="007C1E49">
      <w:rPr>
        <w:rFonts w:ascii="Arial" w:hAnsi="Arial" w:cs="Arial"/>
        <w:noProof/>
      </w:rPr>
      <w:t>2</w:t>
    </w:r>
    <w:r w:rsidR="004619F4" w:rsidRPr="007C1E4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0D5E" w14:textId="77777777" w:rsidR="003A11E9" w:rsidRDefault="003A11E9" w:rsidP="006054BA">
      <w:pPr>
        <w:spacing w:line="240" w:lineRule="auto"/>
      </w:pPr>
      <w:r>
        <w:separator/>
      </w:r>
    </w:p>
  </w:footnote>
  <w:footnote w:type="continuationSeparator" w:id="0">
    <w:p w14:paraId="3812F55B" w14:textId="77777777" w:rsidR="003A11E9" w:rsidRDefault="003A11E9"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1C061341" w14:textId="77777777" w:rsidTr="00011E6A">
      <w:trPr>
        <w:trHeight w:hRule="exact" w:val="1701"/>
      </w:trPr>
      <w:tc>
        <w:tcPr>
          <w:tcW w:w="1384" w:type="dxa"/>
        </w:tcPr>
        <w:p w14:paraId="6AE03791" w14:textId="77777777" w:rsidR="00F5573E" w:rsidRDefault="00F5573E" w:rsidP="00011E6A">
          <w:pPr>
            <w:pStyle w:val="Header"/>
          </w:pPr>
        </w:p>
      </w:tc>
      <w:tc>
        <w:tcPr>
          <w:tcW w:w="1384" w:type="dxa"/>
        </w:tcPr>
        <w:p w14:paraId="36C0A6D2" w14:textId="77777777" w:rsidR="00F5573E" w:rsidRDefault="00F5573E" w:rsidP="00011E6A">
          <w:pPr>
            <w:pStyle w:val="Header"/>
          </w:pPr>
        </w:p>
      </w:tc>
      <w:tc>
        <w:tcPr>
          <w:tcW w:w="1384" w:type="dxa"/>
        </w:tcPr>
        <w:p w14:paraId="17CC848F" w14:textId="77777777" w:rsidR="00F5573E" w:rsidRDefault="00EE6FAC" w:rsidP="00011E6A">
          <w:pPr>
            <w:pStyle w:val="Header"/>
          </w:pPr>
          <w:r>
            <w:rPr>
              <w:noProof/>
              <w:lang w:eastAsia="en-GB"/>
            </w:rPr>
            <w:drawing>
              <wp:inline distT="0" distB="0" distL="0" distR="0" wp14:anchorId="74BE9C04" wp14:editId="4F743685">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14:paraId="301D6C05" w14:textId="77777777" w:rsidR="006054BA" w:rsidRDefault="006054BA">
    <w:pPr>
      <w:pStyle w:val="Header"/>
    </w:pPr>
  </w:p>
  <w:p w14:paraId="73C5D9A0" w14:textId="77777777" w:rsidR="00963532" w:rsidRDefault="00963532">
    <w:pPr>
      <w:pStyle w:val="Header"/>
    </w:pPr>
  </w:p>
  <w:p w14:paraId="083AB8DA" w14:textId="77777777" w:rsidR="00963532" w:rsidRDefault="00963532">
    <w:pPr>
      <w:pStyle w:val="Header"/>
    </w:pPr>
  </w:p>
  <w:p w14:paraId="4FD2420F" w14:textId="77777777" w:rsidR="00011E6A" w:rsidRDefault="00011E6A">
    <w:pPr>
      <w:pStyle w:val="Header"/>
    </w:pPr>
  </w:p>
  <w:p w14:paraId="503D227F" w14:textId="77777777" w:rsidR="00963532" w:rsidRDefault="00963532">
    <w:pPr>
      <w:pStyle w:val="Header"/>
    </w:pPr>
  </w:p>
  <w:p w14:paraId="5461554D"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EE6FAC"/>
    <w:rsid w:val="00007BC4"/>
    <w:rsid w:val="00011E6A"/>
    <w:rsid w:val="00033421"/>
    <w:rsid w:val="00045370"/>
    <w:rsid w:val="000947C2"/>
    <w:rsid w:val="000C4854"/>
    <w:rsid w:val="00103C55"/>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649F1"/>
    <w:rsid w:val="00381319"/>
    <w:rsid w:val="003A11E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1E49"/>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74293"/>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EE6FAC"/>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97BD"/>
  <w15:docId w15:val="{EF2D5E19-291A-4BAE-84D1-4154DCA8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EE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2F40-99FD-49FD-B529-45ABF06F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the Tower of London</dc:title>
  <dc:creator>Historic Royal Palaces</dc:creator>
  <cp:lastModifiedBy>Allison</cp:lastModifiedBy>
  <cp:revision>2</cp:revision>
  <cp:lastPrinted>2017-07-14T15:43:00Z</cp:lastPrinted>
  <dcterms:created xsi:type="dcterms:W3CDTF">2021-09-09T08:40:00Z</dcterms:created>
  <dcterms:modified xsi:type="dcterms:W3CDTF">2021-09-09T08:40:00Z</dcterms:modified>
</cp:coreProperties>
</file>