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A2DD" w14:textId="77777777" w:rsidR="000128AE" w:rsidRPr="000128AE" w:rsidRDefault="000128AE" w:rsidP="000128AE">
      <w:pPr>
        <w:pStyle w:val="Title"/>
        <w:rPr>
          <w:rFonts w:ascii="Arial" w:hAnsi="Arial" w:cs="Arial"/>
        </w:rPr>
      </w:pPr>
      <w:r w:rsidRPr="000128AE">
        <w:rPr>
          <w:rFonts w:ascii="Arial" w:hAnsi="Arial" w:cs="Arial"/>
        </w:rPr>
        <w:t xml:space="preserve">1066 and the </w:t>
      </w:r>
      <w:r w:rsidRPr="000128AE">
        <w:rPr>
          <w:rFonts w:ascii="Arial" w:hAnsi="Arial" w:cs="Arial"/>
        </w:rPr>
        <w:br/>
        <w:t>Norman Tower of London</w:t>
      </w:r>
    </w:p>
    <w:p w14:paraId="1493B5CE" w14:textId="77777777" w:rsidR="00B46EE8" w:rsidRPr="000128AE" w:rsidRDefault="00B46EE8" w:rsidP="00C60AC4">
      <w:pPr>
        <w:pStyle w:val="Heading1"/>
        <w:rPr>
          <w:rFonts w:ascii="Arial" w:hAnsi="Arial" w:cs="Arial"/>
        </w:rPr>
      </w:pPr>
    </w:p>
    <w:p w14:paraId="01B25830" w14:textId="77777777" w:rsidR="00B46EE8" w:rsidRPr="000128AE" w:rsidRDefault="00B46EE8" w:rsidP="00276F6C">
      <w:pPr>
        <w:pStyle w:val="Heading1"/>
        <w:rPr>
          <w:rFonts w:ascii="Arial" w:hAnsi="Arial" w:cs="Arial"/>
        </w:rPr>
      </w:pPr>
      <w:r w:rsidRPr="000128AE">
        <w:rPr>
          <w:rFonts w:ascii="Arial" w:hAnsi="Arial" w:cs="Arial"/>
        </w:rPr>
        <w:t>Chronology</w:t>
      </w:r>
    </w:p>
    <w:p w14:paraId="31EDCD54" w14:textId="77777777" w:rsidR="00B46EE8" w:rsidRPr="000128AE" w:rsidRDefault="00B46EE8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559"/>
      </w:tblGrid>
      <w:tr w:rsidR="00B46EE8" w:rsidRPr="000128AE" w14:paraId="06B8AA4C" w14:textId="77777777" w:rsidTr="00B46EE8">
        <w:tc>
          <w:tcPr>
            <w:tcW w:w="2093" w:type="dxa"/>
          </w:tcPr>
          <w:p w14:paraId="0AEAE996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From AD50</w:t>
            </w:r>
          </w:p>
        </w:tc>
        <w:tc>
          <w:tcPr>
            <w:tcW w:w="7559" w:type="dxa"/>
          </w:tcPr>
          <w:p w14:paraId="710FD058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 xml:space="preserve">The walls of the Roman city of </w:t>
            </w:r>
            <w:proofErr w:type="spellStart"/>
            <w:r w:rsidRPr="000128AE">
              <w:rPr>
                <w:rFonts w:ascii="Arial" w:hAnsi="Arial" w:cs="Arial"/>
              </w:rPr>
              <w:t>Londinium</w:t>
            </w:r>
            <w:proofErr w:type="spellEnd"/>
            <w:r w:rsidRPr="000128AE">
              <w:rPr>
                <w:rFonts w:ascii="Arial" w:hAnsi="Arial" w:cs="Arial"/>
              </w:rPr>
              <w:t xml:space="preserve"> are built by the river on the site now occupied by the Tower.</w:t>
            </w:r>
          </w:p>
        </w:tc>
      </w:tr>
      <w:tr w:rsidR="00B46EE8" w:rsidRPr="000128AE" w14:paraId="5BFA6827" w14:textId="77777777" w:rsidTr="00B46EE8">
        <w:tc>
          <w:tcPr>
            <w:tcW w:w="2093" w:type="dxa"/>
          </w:tcPr>
          <w:p w14:paraId="7569CF7E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4 January 1066</w:t>
            </w:r>
          </w:p>
        </w:tc>
        <w:tc>
          <w:tcPr>
            <w:tcW w:w="7559" w:type="dxa"/>
          </w:tcPr>
          <w:p w14:paraId="774A0337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Edward the Confessor dies childless leaving several claimants vying for the throne.</w:t>
            </w:r>
          </w:p>
          <w:p w14:paraId="6D6A4B4A" w14:textId="77777777" w:rsidR="00B46EE8" w:rsidRPr="000128AE" w:rsidRDefault="00B46EE8" w:rsidP="008566A0">
            <w:pPr>
              <w:spacing w:line="240" w:lineRule="auto"/>
              <w:rPr>
                <w:rFonts w:ascii="Arial" w:hAnsi="Arial" w:cs="Arial"/>
              </w:rPr>
            </w:pPr>
          </w:p>
          <w:p w14:paraId="21D74EE5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Edwards brother-in-law, Harold Godwinson is crowned King.</w:t>
            </w:r>
          </w:p>
        </w:tc>
      </w:tr>
      <w:tr w:rsidR="00B46EE8" w:rsidRPr="000128AE" w14:paraId="497FFD70" w14:textId="77777777" w:rsidTr="00B46EE8">
        <w:tc>
          <w:tcPr>
            <w:tcW w:w="2093" w:type="dxa"/>
          </w:tcPr>
          <w:p w14:paraId="307A8C84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September 1066</w:t>
            </w:r>
          </w:p>
        </w:tc>
        <w:tc>
          <w:tcPr>
            <w:tcW w:w="7559" w:type="dxa"/>
          </w:tcPr>
          <w:p w14:paraId="686D7074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200 Viking longboats carrying Harald Hardrada’s invasion force land on the north east coast of England, joining forces with the English king’s own brother, Tostig, and descending on York.</w:t>
            </w:r>
          </w:p>
        </w:tc>
      </w:tr>
      <w:tr w:rsidR="00B46EE8" w:rsidRPr="000128AE" w14:paraId="5EC2A593" w14:textId="77777777" w:rsidTr="00B46EE8">
        <w:tc>
          <w:tcPr>
            <w:tcW w:w="2093" w:type="dxa"/>
          </w:tcPr>
          <w:p w14:paraId="4E2A8FB9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25 September 1066</w:t>
            </w:r>
          </w:p>
        </w:tc>
        <w:tc>
          <w:tcPr>
            <w:tcW w:w="7559" w:type="dxa"/>
          </w:tcPr>
          <w:p w14:paraId="51D88479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The Battle of Stamford Bridge takes place between the English army under Harold Godwinson and the invading Norwegian force led by King Harald Hardrada.</w:t>
            </w:r>
          </w:p>
          <w:p w14:paraId="7A5EEEBE" w14:textId="77777777" w:rsidR="00B46EE8" w:rsidRPr="000128AE" w:rsidRDefault="00B46EE8" w:rsidP="008566A0">
            <w:pPr>
              <w:spacing w:line="240" w:lineRule="auto"/>
              <w:rPr>
                <w:rFonts w:ascii="Arial" w:hAnsi="Arial" w:cs="Arial"/>
              </w:rPr>
            </w:pPr>
          </w:p>
          <w:p w14:paraId="26F9F898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The English army finally emerge triumphant. Both Harald Hardrada and Tostig are killed on the battlefield.</w:t>
            </w:r>
          </w:p>
        </w:tc>
      </w:tr>
      <w:tr w:rsidR="00B46EE8" w:rsidRPr="000128AE" w14:paraId="326A1C40" w14:textId="77777777" w:rsidTr="00B46EE8">
        <w:tc>
          <w:tcPr>
            <w:tcW w:w="2093" w:type="dxa"/>
          </w:tcPr>
          <w:p w14:paraId="6C56E7BE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28 September 1066</w:t>
            </w:r>
          </w:p>
        </w:tc>
        <w:tc>
          <w:tcPr>
            <w:tcW w:w="7559" w:type="dxa"/>
          </w:tcPr>
          <w:p w14:paraId="5D056114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William of Normandy lands on the Pevensey coast near Hastings together with 7,000 men, 2,000 horses and five portable wooden forts.</w:t>
            </w:r>
          </w:p>
        </w:tc>
      </w:tr>
      <w:tr w:rsidR="00B46EE8" w:rsidRPr="000128AE" w14:paraId="24FBB651" w14:textId="77777777" w:rsidTr="00B46EE8">
        <w:tc>
          <w:tcPr>
            <w:tcW w:w="2093" w:type="dxa"/>
          </w:tcPr>
          <w:p w14:paraId="2BCA90E1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14 October 1066</w:t>
            </w:r>
          </w:p>
        </w:tc>
        <w:tc>
          <w:tcPr>
            <w:tcW w:w="7559" w:type="dxa"/>
          </w:tcPr>
          <w:p w14:paraId="1524C21C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The Battle of Hastings takes place between the Norman-French army of Duke William II of Normandy and the English army.</w:t>
            </w:r>
          </w:p>
          <w:p w14:paraId="3E3772C1" w14:textId="77777777" w:rsidR="00B46EE8" w:rsidRPr="000128AE" w:rsidRDefault="00B46EE8" w:rsidP="008566A0">
            <w:pPr>
              <w:spacing w:line="240" w:lineRule="auto"/>
              <w:rPr>
                <w:rFonts w:ascii="Arial" w:hAnsi="Arial" w:cs="Arial"/>
              </w:rPr>
            </w:pPr>
          </w:p>
          <w:p w14:paraId="703A33FF" w14:textId="77777777" w:rsidR="00B46EE8" w:rsidRPr="000128AE" w:rsidRDefault="00B46EE8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William’s soldiers are well trained and well equipped whereas Harold</w:t>
            </w:r>
            <w:r w:rsidR="008566A0" w:rsidRPr="000128AE">
              <w:rPr>
                <w:rFonts w:ascii="Arial" w:hAnsi="Arial" w:cs="Arial"/>
              </w:rPr>
              <w:t>’s have recently endured the long march south from Yorkshire following their victory at Stamford Bridge.</w:t>
            </w:r>
          </w:p>
          <w:p w14:paraId="03E9AE55" w14:textId="77777777" w:rsidR="008566A0" w:rsidRPr="000128AE" w:rsidRDefault="008566A0" w:rsidP="008566A0">
            <w:pPr>
              <w:spacing w:line="240" w:lineRule="auto"/>
              <w:rPr>
                <w:rFonts w:ascii="Arial" w:hAnsi="Arial" w:cs="Arial"/>
              </w:rPr>
            </w:pPr>
          </w:p>
          <w:p w14:paraId="36D1AD8C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The battle lasts all day but finally the Normans are victorious.</w:t>
            </w:r>
          </w:p>
        </w:tc>
      </w:tr>
      <w:tr w:rsidR="008566A0" w:rsidRPr="000128AE" w14:paraId="389C7F6A" w14:textId="77777777" w:rsidTr="00B46EE8">
        <w:tc>
          <w:tcPr>
            <w:tcW w:w="2093" w:type="dxa"/>
          </w:tcPr>
          <w:p w14:paraId="678E0ED3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25 December 1066</w:t>
            </w:r>
          </w:p>
        </w:tc>
        <w:tc>
          <w:tcPr>
            <w:tcW w:w="7559" w:type="dxa"/>
          </w:tcPr>
          <w:p w14:paraId="4FDBA6D8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Duke William II of Normandy is crowned William I at Westminster Abbey.</w:t>
            </w:r>
          </w:p>
        </w:tc>
      </w:tr>
      <w:tr w:rsidR="008566A0" w:rsidRPr="000128AE" w14:paraId="0CD844D4" w14:textId="77777777" w:rsidTr="00B46EE8">
        <w:tc>
          <w:tcPr>
            <w:tcW w:w="2093" w:type="dxa"/>
          </w:tcPr>
          <w:p w14:paraId="66D0E244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May 1068</w:t>
            </w:r>
          </w:p>
        </w:tc>
        <w:tc>
          <w:tcPr>
            <w:tcW w:w="7559" w:type="dxa"/>
          </w:tcPr>
          <w:p w14:paraId="768545F5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William’s wife Matilda is crowned queen at Westminster Abbey.</w:t>
            </w:r>
          </w:p>
          <w:p w14:paraId="71D9C07C" w14:textId="77777777" w:rsidR="008566A0" w:rsidRPr="000128AE" w:rsidRDefault="008566A0" w:rsidP="008566A0">
            <w:pPr>
              <w:spacing w:line="240" w:lineRule="auto"/>
              <w:rPr>
                <w:rFonts w:ascii="Arial" w:hAnsi="Arial" w:cs="Arial"/>
              </w:rPr>
            </w:pPr>
          </w:p>
          <w:p w14:paraId="49BA583F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Matilda bears William nine children and rules as regent in his absence.</w:t>
            </w:r>
          </w:p>
        </w:tc>
      </w:tr>
      <w:tr w:rsidR="008566A0" w:rsidRPr="000128AE" w14:paraId="1E2E9EEA" w14:textId="77777777" w:rsidTr="00B46EE8">
        <w:tc>
          <w:tcPr>
            <w:tcW w:w="2093" w:type="dxa"/>
          </w:tcPr>
          <w:p w14:paraId="5FD5279F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1078</w:t>
            </w:r>
          </w:p>
        </w:tc>
        <w:tc>
          <w:tcPr>
            <w:tcW w:w="7559" w:type="dxa"/>
          </w:tcPr>
          <w:p w14:paraId="0F5DD7DB" w14:textId="77777777" w:rsidR="008566A0" w:rsidRPr="000128AE" w:rsidRDefault="008566A0" w:rsidP="00470DD9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 xml:space="preserve">Bishop </w:t>
            </w:r>
            <w:proofErr w:type="spellStart"/>
            <w:r w:rsidRPr="000128AE">
              <w:rPr>
                <w:rFonts w:ascii="Arial" w:hAnsi="Arial" w:cs="Arial"/>
              </w:rPr>
              <w:t>Gundulf</w:t>
            </w:r>
            <w:proofErr w:type="spellEnd"/>
            <w:r w:rsidRPr="000128AE">
              <w:rPr>
                <w:rFonts w:ascii="Arial" w:hAnsi="Arial" w:cs="Arial"/>
              </w:rPr>
              <w:t xml:space="preserve"> is commissioned by William I to oversee the building of the Tower of London, designed to ‘keep hostile Londoners at bay.’</w:t>
            </w:r>
          </w:p>
        </w:tc>
      </w:tr>
      <w:tr w:rsidR="008566A0" w:rsidRPr="000128AE" w14:paraId="39B9A1AC" w14:textId="77777777" w:rsidTr="008566A0">
        <w:tc>
          <w:tcPr>
            <w:tcW w:w="2093" w:type="dxa"/>
          </w:tcPr>
          <w:p w14:paraId="7D932CE1" w14:textId="77777777" w:rsidR="008566A0" w:rsidRPr="000128AE" w:rsidRDefault="008566A0" w:rsidP="000128AE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F7850D" wp14:editId="2FB818C5">
                  <wp:simplePos x="0" y="0"/>
                  <wp:positionH relativeFrom="page">
                    <wp:posOffset>4428490</wp:posOffset>
                  </wp:positionH>
                  <wp:positionV relativeFrom="page">
                    <wp:posOffset>9757410</wp:posOffset>
                  </wp:positionV>
                  <wp:extent cx="2700720" cy="596520"/>
                  <wp:effectExtent l="0" t="0" r="444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PDescriptor1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20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8AE">
              <w:rPr>
                <w:rFonts w:ascii="Arial" w:hAnsi="Arial" w:cs="Arial"/>
              </w:rPr>
              <w:t>1</w:t>
            </w:r>
            <w:r w:rsidRPr="000128AE">
              <w:rPr>
                <w:rFonts w:ascii="Arial" w:hAnsi="Arial" w:cs="Arial"/>
              </w:rPr>
              <w:t>080s</w:t>
            </w:r>
          </w:p>
        </w:tc>
        <w:tc>
          <w:tcPr>
            <w:tcW w:w="7559" w:type="dxa"/>
          </w:tcPr>
          <w:p w14:paraId="122DA495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Work on the White Tower begins. It is not clear exactly when work began but the first phase was certainly underway by this point.</w:t>
            </w:r>
          </w:p>
          <w:p w14:paraId="7C0FB0E2" w14:textId="77777777" w:rsidR="008566A0" w:rsidRPr="000128AE" w:rsidRDefault="008566A0" w:rsidP="00E5731A">
            <w:pPr>
              <w:spacing w:line="240" w:lineRule="auto"/>
              <w:rPr>
                <w:rFonts w:ascii="Arial" w:hAnsi="Arial" w:cs="Arial"/>
              </w:rPr>
            </w:pPr>
          </w:p>
          <w:p w14:paraId="0101B642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Norman masons are employed and some of the building stone is specially imported from Normandy. Labour is provided by Englishmen.</w:t>
            </w:r>
          </w:p>
        </w:tc>
      </w:tr>
      <w:tr w:rsidR="008566A0" w:rsidRPr="000128AE" w14:paraId="4789111E" w14:textId="77777777" w:rsidTr="008566A0">
        <w:tc>
          <w:tcPr>
            <w:tcW w:w="2093" w:type="dxa"/>
          </w:tcPr>
          <w:p w14:paraId="217C16F5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1085</w:t>
            </w:r>
          </w:p>
        </w:tc>
        <w:tc>
          <w:tcPr>
            <w:tcW w:w="7559" w:type="dxa"/>
          </w:tcPr>
          <w:p w14:paraId="30898148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 xml:space="preserve">William commissions a survey to document the resources and taxable values of all the boroughs and manors in England. He wants to know who owns what, how much it is worth </w:t>
            </w:r>
            <w:r w:rsidRPr="000128AE">
              <w:rPr>
                <w:rFonts w:ascii="Arial" w:hAnsi="Arial" w:cs="Arial"/>
              </w:rPr>
              <w:lastRenderedPageBreak/>
              <w:t>and how much is owed to him in tax and military service.</w:t>
            </w:r>
          </w:p>
          <w:p w14:paraId="26317D8D" w14:textId="77777777" w:rsidR="008566A0" w:rsidRPr="000128AE" w:rsidRDefault="008566A0" w:rsidP="00E5731A">
            <w:pPr>
              <w:spacing w:line="240" w:lineRule="auto"/>
              <w:rPr>
                <w:rFonts w:ascii="Arial" w:hAnsi="Arial" w:cs="Arial"/>
              </w:rPr>
            </w:pPr>
          </w:p>
          <w:p w14:paraId="53AA4E42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This survey is later compiled into a book by his son William II and given the title ‘Domesday Book’.</w:t>
            </w:r>
          </w:p>
        </w:tc>
      </w:tr>
      <w:tr w:rsidR="008566A0" w:rsidRPr="000128AE" w14:paraId="7DDD9F74" w14:textId="77777777" w:rsidTr="008566A0">
        <w:tc>
          <w:tcPr>
            <w:tcW w:w="2093" w:type="dxa"/>
          </w:tcPr>
          <w:p w14:paraId="70628F40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lastRenderedPageBreak/>
              <w:t>1087</w:t>
            </w:r>
          </w:p>
        </w:tc>
        <w:tc>
          <w:tcPr>
            <w:tcW w:w="7559" w:type="dxa"/>
          </w:tcPr>
          <w:p w14:paraId="101E84E9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William dies whilst on a campaign in France and is buried in Normandy.</w:t>
            </w:r>
          </w:p>
        </w:tc>
      </w:tr>
      <w:tr w:rsidR="008566A0" w:rsidRPr="000128AE" w14:paraId="1446124D" w14:textId="77777777" w:rsidTr="008566A0">
        <w:tc>
          <w:tcPr>
            <w:tcW w:w="2093" w:type="dxa"/>
          </w:tcPr>
          <w:p w14:paraId="3A3B29EA" w14:textId="77777777" w:rsidR="008566A0" w:rsidRPr="000128AE" w:rsidRDefault="008566A0" w:rsidP="00E5731A">
            <w:pPr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1100</w:t>
            </w:r>
          </w:p>
        </w:tc>
        <w:tc>
          <w:tcPr>
            <w:tcW w:w="7559" w:type="dxa"/>
          </w:tcPr>
          <w:p w14:paraId="0AC3CAC1" w14:textId="77777777" w:rsidR="008566A0" w:rsidRPr="000128AE" w:rsidRDefault="008566A0" w:rsidP="000128AE">
            <w:pPr>
              <w:tabs>
                <w:tab w:val="left" w:pos="5265"/>
              </w:tabs>
              <w:rPr>
                <w:rFonts w:ascii="Arial" w:hAnsi="Arial" w:cs="Arial"/>
              </w:rPr>
            </w:pPr>
            <w:r w:rsidRPr="000128AE">
              <w:rPr>
                <w:rFonts w:ascii="Arial" w:hAnsi="Arial" w:cs="Arial"/>
              </w:rPr>
              <w:t>The White Tower is completed.</w:t>
            </w:r>
            <w:r w:rsidR="000128AE" w:rsidRPr="000128AE">
              <w:rPr>
                <w:rFonts w:ascii="Arial" w:hAnsi="Arial" w:cs="Arial"/>
              </w:rPr>
              <w:tab/>
            </w:r>
          </w:p>
        </w:tc>
      </w:tr>
    </w:tbl>
    <w:p w14:paraId="5F38D2B0" w14:textId="77777777" w:rsidR="00A6589C" w:rsidRPr="000128AE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0128AE" w:rsidSect="008C388D"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F11E" w14:textId="77777777" w:rsidR="00E41EFA" w:rsidRDefault="00E41EFA" w:rsidP="006054BA">
      <w:pPr>
        <w:spacing w:line="240" w:lineRule="auto"/>
      </w:pPr>
      <w:r>
        <w:separator/>
      </w:r>
    </w:p>
  </w:endnote>
  <w:endnote w:type="continuationSeparator" w:id="0">
    <w:p w14:paraId="66C57779" w14:textId="77777777" w:rsidR="00E41EFA" w:rsidRDefault="00E41EF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C5F7" w14:textId="77777777" w:rsidR="00D70E76" w:rsidRPr="000128AE" w:rsidRDefault="00D70E76" w:rsidP="00D70E76">
    <w:pPr>
      <w:pStyle w:val="Footer"/>
      <w:spacing w:line="320" w:lineRule="atLeast"/>
      <w:rPr>
        <w:rFonts w:ascii="Arial" w:hAnsi="Arial" w:cs="Arial"/>
        <w:sz w:val="28"/>
        <w:szCs w:val="28"/>
      </w:rPr>
    </w:pPr>
  </w:p>
  <w:p w14:paraId="7122893E" w14:textId="77777777" w:rsidR="00D70E76" w:rsidRPr="000128AE" w:rsidRDefault="00D70E76" w:rsidP="00D70E76">
    <w:pPr>
      <w:pStyle w:val="Footer"/>
      <w:spacing w:line="320" w:lineRule="atLeast"/>
      <w:rPr>
        <w:rFonts w:ascii="Arial" w:hAnsi="Arial" w:cs="Arial"/>
        <w:sz w:val="28"/>
        <w:szCs w:val="28"/>
      </w:rPr>
    </w:pPr>
  </w:p>
  <w:p w14:paraId="54F7FAAC" w14:textId="77777777" w:rsidR="00853C93" w:rsidRPr="000128AE" w:rsidRDefault="000128AE" w:rsidP="00853C93">
    <w:pPr>
      <w:pStyle w:val="FooterTitle"/>
      <w:rPr>
        <w:rFonts w:ascii="Arial" w:hAnsi="Arial" w:cs="Arial"/>
      </w:rPr>
    </w:pPr>
    <w:r w:rsidRPr="000128AE">
      <w:rPr>
        <w:rFonts w:ascii="Arial" w:hAnsi="Arial" w:cs="Arial"/>
      </w:rPr>
      <w:t>1066 and the Norman Tower of London</w:t>
    </w:r>
  </w:p>
  <w:p w14:paraId="485868BB" w14:textId="77777777" w:rsidR="004619F4" w:rsidRPr="000128AE" w:rsidRDefault="008566A0" w:rsidP="00853C93">
    <w:pPr>
      <w:pStyle w:val="Footer"/>
      <w:rPr>
        <w:rFonts w:ascii="Arial" w:hAnsi="Arial" w:cs="Arial"/>
      </w:rPr>
    </w:pPr>
    <w:r w:rsidRPr="000128AE">
      <w:rPr>
        <w:rFonts w:ascii="Arial" w:hAnsi="Arial" w:cs="Arial"/>
      </w:rPr>
      <w:t>Chronology</w:t>
    </w:r>
    <w:r w:rsidR="004619F4" w:rsidRPr="000128AE">
      <w:rPr>
        <w:rFonts w:ascii="Arial" w:hAnsi="Arial" w:cs="Arial"/>
      </w:rPr>
      <w:tab/>
    </w:r>
    <w:r w:rsidR="004619F4" w:rsidRPr="000128AE">
      <w:rPr>
        <w:rFonts w:ascii="Arial" w:hAnsi="Arial" w:cs="Arial"/>
      </w:rPr>
      <w:tab/>
    </w:r>
    <w:r w:rsidR="004619F4" w:rsidRPr="000128AE">
      <w:rPr>
        <w:rFonts w:ascii="Arial" w:hAnsi="Arial" w:cs="Arial"/>
      </w:rPr>
      <w:fldChar w:fldCharType="begin"/>
    </w:r>
    <w:r w:rsidR="004619F4" w:rsidRPr="000128AE">
      <w:rPr>
        <w:rFonts w:ascii="Arial" w:hAnsi="Arial" w:cs="Arial"/>
      </w:rPr>
      <w:instrText xml:space="preserve"> PAGE  \* MERGEFORMAT </w:instrText>
    </w:r>
    <w:r w:rsidR="004619F4" w:rsidRPr="000128AE">
      <w:rPr>
        <w:rFonts w:ascii="Arial" w:hAnsi="Arial" w:cs="Arial"/>
      </w:rPr>
      <w:fldChar w:fldCharType="separate"/>
    </w:r>
    <w:r w:rsidR="000128AE">
      <w:rPr>
        <w:rFonts w:ascii="Arial" w:hAnsi="Arial" w:cs="Arial"/>
        <w:noProof/>
      </w:rPr>
      <w:t>2</w:t>
    </w:r>
    <w:r w:rsidR="004619F4" w:rsidRPr="000128A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EB23" w14:textId="77777777" w:rsidR="00E41EFA" w:rsidRDefault="00E41EFA" w:rsidP="006054BA">
      <w:pPr>
        <w:spacing w:line="240" w:lineRule="auto"/>
      </w:pPr>
      <w:r>
        <w:separator/>
      </w:r>
    </w:p>
  </w:footnote>
  <w:footnote w:type="continuationSeparator" w:id="0">
    <w:p w14:paraId="3352330A" w14:textId="77777777" w:rsidR="00E41EFA" w:rsidRDefault="00E41EF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62EDC41D" w14:textId="77777777" w:rsidTr="00011E6A">
      <w:trPr>
        <w:trHeight w:hRule="exact" w:val="1701"/>
      </w:trPr>
      <w:tc>
        <w:tcPr>
          <w:tcW w:w="1384" w:type="dxa"/>
        </w:tcPr>
        <w:p w14:paraId="3765A50A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51793545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31FD713B" w14:textId="77777777" w:rsidR="00F5573E" w:rsidRDefault="00B46EE8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A749FC1" wp14:editId="07216657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898B03" w14:textId="77777777" w:rsidR="006054BA" w:rsidRDefault="006054BA">
    <w:pPr>
      <w:pStyle w:val="Header"/>
    </w:pPr>
  </w:p>
  <w:p w14:paraId="75A6E34E" w14:textId="77777777" w:rsidR="00963532" w:rsidRDefault="00963532">
    <w:pPr>
      <w:pStyle w:val="Header"/>
    </w:pPr>
  </w:p>
  <w:p w14:paraId="1E6B12C9" w14:textId="77777777" w:rsidR="00963532" w:rsidRDefault="00963532">
    <w:pPr>
      <w:pStyle w:val="Header"/>
    </w:pPr>
  </w:p>
  <w:p w14:paraId="0CBC6EC8" w14:textId="77777777" w:rsidR="00011E6A" w:rsidRDefault="00011E6A">
    <w:pPr>
      <w:pStyle w:val="Header"/>
    </w:pPr>
  </w:p>
  <w:p w14:paraId="33F2A641" w14:textId="77777777" w:rsidR="00963532" w:rsidRDefault="00963532">
    <w:pPr>
      <w:pStyle w:val="Header"/>
    </w:pPr>
  </w:p>
  <w:p w14:paraId="7EE0DCE8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B46EE8"/>
    <w:rsid w:val="00007BC4"/>
    <w:rsid w:val="00011E6A"/>
    <w:rsid w:val="000128AE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566A0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93F56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46EE8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41EFA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1EF8"/>
  <w15:docId w15:val="{FCA88311-E5AF-4B28-A9DA-1944543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Tower of London chronology</dc:title>
  <dc:creator>Historic Royal Palaces</dc:creator>
  <cp:lastModifiedBy>Allison</cp:lastModifiedBy>
  <cp:revision>2</cp:revision>
  <cp:lastPrinted>2017-02-14T12:27:00Z</cp:lastPrinted>
  <dcterms:created xsi:type="dcterms:W3CDTF">2021-09-09T10:08:00Z</dcterms:created>
  <dcterms:modified xsi:type="dcterms:W3CDTF">2021-09-09T10:08:00Z</dcterms:modified>
</cp:coreProperties>
</file>